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0C" w:rsidRDefault="00C3600C">
      <w:r w:rsidRPr="002929C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292.5pt;visibility:visible">
            <v:imagedata r:id="rId4" o:title=""/>
          </v:shape>
        </w:pict>
      </w:r>
    </w:p>
    <w:p w:rsidR="00C3600C" w:rsidRPr="0066490D" w:rsidRDefault="00C3600C">
      <w:pPr>
        <w:rPr>
          <w:sz w:val="32"/>
          <w:szCs w:val="32"/>
        </w:rPr>
      </w:pPr>
      <w:r w:rsidRPr="0066490D">
        <w:rPr>
          <w:noProof/>
          <w:sz w:val="32"/>
          <w:szCs w:val="32"/>
          <w:lang w:eastAsia="ru-RU"/>
        </w:rPr>
        <w:t>Белоусов Николай Кузьмич</w:t>
      </w:r>
      <w:r>
        <w:rPr>
          <w:noProof/>
          <w:sz w:val="32"/>
          <w:szCs w:val="32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912 г"/>
        </w:smartTagPr>
        <w:r>
          <w:rPr>
            <w:noProof/>
            <w:sz w:val="32"/>
            <w:szCs w:val="32"/>
            <w:lang w:eastAsia="ru-RU"/>
          </w:rPr>
          <w:t>1912 г</w:t>
        </w:r>
      </w:smartTag>
      <w:r>
        <w:rPr>
          <w:noProof/>
          <w:sz w:val="32"/>
          <w:szCs w:val="32"/>
          <w:lang w:eastAsia="ru-RU"/>
        </w:rPr>
        <w:t xml:space="preserve">.р., сержант, старший повар 670 отдельной роты связи 250 Стрелковой дивизии. </w:t>
      </w:r>
    </w:p>
    <w:sectPr w:rsidR="00C3600C" w:rsidRPr="0066490D" w:rsidSect="0095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EB9"/>
    <w:rsid w:val="00004EB9"/>
    <w:rsid w:val="0028593A"/>
    <w:rsid w:val="002929CC"/>
    <w:rsid w:val="00404125"/>
    <w:rsid w:val="004E1C6F"/>
    <w:rsid w:val="00514997"/>
    <w:rsid w:val="00656E1E"/>
    <w:rsid w:val="0066490D"/>
    <w:rsid w:val="0095798B"/>
    <w:rsid w:val="00B7387C"/>
    <w:rsid w:val="00C3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16</Words>
  <Characters>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konev</cp:lastModifiedBy>
  <cp:revision>3</cp:revision>
  <cp:lastPrinted>2013-04-16T02:51:00Z</cp:lastPrinted>
  <dcterms:created xsi:type="dcterms:W3CDTF">2012-10-27T05:16:00Z</dcterms:created>
  <dcterms:modified xsi:type="dcterms:W3CDTF">2013-04-16T02:51:00Z</dcterms:modified>
</cp:coreProperties>
</file>