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97" w:rsidRPr="00125A9E" w:rsidRDefault="00AA6297" w:rsidP="000F4D56">
      <w:pPr>
        <w:pStyle w:val="NoSpacing"/>
        <w:rPr>
          <w:b/>
          <w:color w:val="993300"/>
          <w:sz w:val="24"/>
          <w:szCs w:val="24"/>
        </w:rPr>
      </w:pPr>
      <w:r>
        <w:rPr>
          <w:b/>
          <w:color w:val="993300"/>
          <w:sz w:val="24"/>
          <w:szCs w:val="24"/>
        </w:rPr>
        <w:t xml:space="preserve">ПРОСЛУЖНОЙ ФОРМУЛЯР    </w:t>
      </w:r>
      <w:r w:rsidRPr="00125A9E">
        <w:rPr>
          <w:b/>
          <w:color w:val="993300"/>
          <w:sz w:val="24"/>
          <w:szCs w:val="24"/>
        </w:rPr>
        <w:t>гв. полковника Красной Армии СССР</w:t>
      </w:r>
    </w:p>
    <w:p w:rsidR="00AA6297" w:rsidRDefault="00AA6297" w:rsidP="000F4D56">
      <w:pPr>
        <w:pStyle w:val="NoSpacing"/>
        <w:rPr>
          <w:b/>
          <w:color w:val="993300"/>
          <w:sz w:val="24"/>
          <w:szCs w:val="24"/>
        </w:rPr>
      </w:pPr>
      <w:r w:rsidRPr="00125A9E">
        <w:rPr>
          <w:b/>
          <w:color w:val="993300"/>
          <w:sz w:val="24"/>
          <w:szCs w:val="24"/>
        </w:rPr>
        <w:t xml:space="preserve"> </w:t>
      </w:r>
      <w:r>
        <w:rPr>
          <w:b/>
          <w:color w:val="993300"/>
          <w:sz w:val="24"/>
          <w:szCs w:val="24"/>
        </w:rPr>
        <w:t xml:space="preserve">                                                  </w:t>
      </w:r>
      <w:r w:rsidRPr="00125A9E">
        <w:rPr>
          <w:b/>
          <w:color w:val="993300"/>
          <w:sz w:val="24"/>
          <w:szCs w:val="24"/>
        </w:rPr>
        <w:t>Николая Васильевича  Ходуненкова</w:t>
      </w:r>
    </w:p>
    <w:p w:rsidR="00AA6297" w:rsidRDefault="00AA6297" w:rsidP="000F4D56">
      <w:pPr>
        <w:pStyle w:val="NoSpacing"/>
        <w:rPr>
          <w:b/>
          <w:color w:val="993300"/>
          <w:sz w:val="24"/>
          <w:szCs w:val="24"/>
        </w:rPr>
      </w:pPr>
    </w:p>
    <w:p w:rsidR="00AA6297" w:rsidRPr="009E5823" w:rsidRDefault="00AA6297" w:rsidP="000F4D56">
      <w:pPr>
        <w:pStyle w:val="NoSpacing"/>
        <w:rPr>
          <w:sz w:val="24"/>
          <w:szCs w:val="24"/>
        </w:rPr>
      </w:pPr>
      <w:r w:rsidRPr="009E5823">
        <w:rPr>
          <w:sz w:val="24"/>
          <w:szCs w:val="24"/>
        </w:rPr>
        <w:t>В РККА с сентября 1938 года</w:t>
      </w:r>
    </w:p>
    <w:p w:rsidR="00AA6297" w:rsidRPr="009E5823" w:rsidRDefault="00AA6297" w:rsidP="000F4D56">
      <w:pPr>
        <w:pStyle w:val="NoSpacing"/>
        <w:rPr>
          <w:sz w:val="24"/>
          <w:szCs w:val="24"/>
        </w:rPr>
      </w:pPr>
      <w:r w:rsidRPr="009E5823">
        <w:rPr>
          <w:sz w:val="24"/>
          <w:szCs w:val="24"/>
        </w:rPr>
        <w:t>Место призыва : РВК Смоленской области , Смоленского района</w:t>
      </w:r>
    </w:p>
    <w:p w:rsidR="00AA6297" w:rsidRPr="009E5823" w:rsidRDefault="00AA6297" w:rsidP="000F4D56">
      <w:pPr>
        <w:pStyle w:val="NoSpacing"/>
        <w:rPr>
          <w:sz w:val="24"/>
          <w:szCs w:val="24"/>
        </w:rPr>
      </w:pPr>
      <w:r w:rsidRPr="009E5823">
        <w:rPr>
          <w:sz w:val="24"/>
          <w:szCs w:val="24"/>
        </w:rPr>
        <w:t>Основные данные : принятие присяги  - 7 ноября 1938 года</w:t>
      </w:r>
    </w:p>
    <w:p w:rsidR="00AA6297" w:rsidRPr="009E5823" w:rsidRDefault="00AA6297" w:rsidP="004C3BCE">
      <w:pPr>
        <w:pStyle w:val="NoSpacing"/>
        <w:rPr>
          <w:sz w:val="24"/>
          <w:szCs w:val="24"/>
        </w:rPr>
      </w:pPr>
      <w:r w:rsidRPr="009E5823">
        <w:rPr>
          <w:sz w:val="24"/>
          <w:szCs w:val="24"/>
        </w:rPr>
        <w:t xml:space="preserve">                                      </w:t>
      </w:r>
      <w:r w:rsidRPr="009E5823">
        <w:rPr>
          <w:color w:val="993300"/>
          <w:sz w:val="24"/>
          <w:szCs w:val="24"/>
        </w:rPr>
        <w:t>личный № Д-080081,</w:t>
      </w:r>
      <w:r w:rsidRPr="009E5823">
        <w:rPr>
          <w:sz w:val="24"/>
          <w:szCs w:val="24"/>
        </w:rPr>
        <w:t xml:space="preserve"> военный билет ДЕ № 010807  </w:t>
      </w:r>
    </w:p>
    <w:p w:rsidR="00AA6297" w:rsidRPr="009E5823" w:rsidRDefault="00AA6297" w:rsidP="004C3BCE">
      <w:pPr>
        <w:pStyle w:val="NoSpacing"/>
        <w:rPr>
          <w:sz w:val="24"/>
          <w:szCs w:val="24"/>
        </w:rPr>
      </w:pPr>
      <w:r w:rsidRPr="009E5823">
        <w:rPr>
          <w:sz w:val="24"/>
          <w:szCs w:val="24"/>
        </w:rPr>
        <w:t xml:space="preserve">                                      № пенсионного дела в Хабаровском крайвоенкомате 2 СХ – 1536</w:t>
      </w:r>
    </w:p>
    <w:p w:rsidR="00AA6297" w:rsidRPr="009E5823" w:rsidRDefault="00AA6297" w:rsidP="00125A9E">
      <w:pPr>
        <w:pStyle w:val="NoSpacing"/>
        <w:rPr>
          <w:sz w:val="24"/>
          <w:szCs w:val="24"/>
        </w:rPr>
      </w:pPr>
      <w:r w:rsidRPr="009E5823">
        <w:rPr>
          <w:b/>
          <w:sz w:val="24"/>
          <w:szCs w:val="24"/>
        </w:rPr>
        <w:t>Период  прохождения военной  службы в Вооруженных  Силах СССР</w:t>
      </w:r>
      <w:r w:rsidRPr="009E5823">
        <w:rPr>
          <w:sz w:val="24"/>
          <w:szCs w:val="24"/>
        </w:rPr>
        <w:t xml:space="preserve"> : </w:t>
      </w:r>
    </w:p>
    <w:p w:rsidR="00AA6297" w:rsidRPr="009E5823" w:rsidRDefault="00AA6297" w:rsidP="00125A9E">
      <w:pPr>
        <w:pStyle w:val="NoSpacing"/>
        <w:rPr>
          <w:color w:val="993300"/>
          <w:sz w:val="24"/>
          <w:szCs w:val="24"/>
        </w:rPr>
      </w:pPr>
      <w:r w:rsidRPr="009E5823">
        <w:rPr>
          <w:color w:val="993300"/>
          <w:sz w:val="24"/>
          <w:szCs w:val="24"/>
        </w:rPr>
        <w:t xml:space="preserve">                            - с 20 сентября 1938 года по 03 марта 1973 года</w:t>
      </w:r>
    </w:p>
    <w:p w:rsidR="00AA6297" w:rsidRDefault="00AA6297" w:rsidP="00125A9E">
      <w:pPr>
        <w:pStyle w:val="NoSpacing"/>
        <w:rPr>
          <w:sz w:val="24"/>
          <w:szCs w:val="24"/>
          <w:u w:val="single"/>
        </w:rPr>
      </w:pPr>
    </w:p>
    <w:p w:rsidR="00AA6297" w:rsidRPr="007A641D" w:rsidRDefault="00AA6297" w:rsidP="00125A9E">
      <w:pPr>
        <w:pStyle w:val="NoSpacing"/>
        <w:rPr>
          <w:color w:val="993300"/>
          <w:sz w:val="24"/>
          <w:szCs w:val="24"/>
          <w:u w:val="single"/>
        </w:rPr>
      </w:pPr>
      <w:r w:rsidRPr="007A641D">
        <w:rPr>
          <w:sz w:val="24"/>
          <w:szCs w:val="24"/>
          <w:u w:val="single"/>
        </w:rPr>
        <w:t>Участие в боевых действиях в составе Красной Армии СССР:</w:t>
      </w:r>
    </w:p>
    <w:p w:rsidR="00AA6297" w:rsidRPr="00B15699" w:rsidRDefault="00AA6297" w:rsidP="000F4D56">
      <w:pPr>
        <w:pStyle w:val="NoSpacing"/>
        <w:rPr>
          <w:b/>
          <w:color w:val="003366"/>
          <w:sz w:val="24"/>
          <w:szCs w:val="24"/>
        </w:rPr>
      </w:pPr>
      <w:r w:rsidRPr="009E5823">
        <w:rPr>
          <w:b/>
          <w:sz w:val="24"/>
          <w:szCs w:val="24"/>
        </w:rPr>
        <w:t xml:space="preserve">Война с белофиннами </w:t>
      </w:r>
      <w:r w:rsidRPr="00B15699">
        <w:rPr>
          <w:b/>
          <w:sz w:val="24"/>
          <w:szCs w:val="24"/>
        </w:rPr>
        <w:t>-</w:t>
      </w:r>
      <w:r w:rsidRPr="00B15699">
        <w:rPr>
          <w:b/>
          <w:color w:val="C00000"/>
          <w:sz w:val="24"/>
          <w:szCs w:val="24"/>
        </w:rPr>
        <w:t xml:space="preserve">        </w:t>
      </w:r>
      <w:r w:rsidRPr="00B15699">
        <w:rPr>
          <w:b/>
          <w:color w:val="003366"/>
          <w:sz w:val="24"/>
          <w:szCs w:val="24"/>
        </w:rPr>
        <w:t xml:space="preserve">в должности командира взвода, зам. командира роты </w:t>
      </w:r>
    </w:p>
    <w:p w:rsidR="00AA6297" w:rsidRDefault="00AA6297" w:rsidP="00DA2812">
      <w:pPr>
        <w:pStyle w:val="NoSpacing"/>
        <w:rPr>
          <w:sz w:val="24"/>
          <w:szCs w:val="24"/>
        </w:rPr>
      </w:pPr>
      <w:r>
        <w:rPr>
          <w:b/>
          <w:color w:val="003366"/>
          <w:sz w:val="20"/>
          <w:szCs w:val="20"/>
        </w:rPr>
        <w:t>11.12.1939- 12</w:t>
      </w:r>
      <w:r w:rsidRPr="00DA2812">
        <w:rPr>
          <w:b/>
          <w:color w:val="003366"/>
          <w:sz w:val="20"/>
          <w:szCs w:val="20"/>
        </w:rPr>
        <w:t>.03.</w:t>
      </w:r>
      <w:r w:rsidRPr="00B15699">
        <w:rPr>
          <w:b/>
          <w:color w:val="003366"/>
          <w:sz w:val="20"/>
          <w:szCs w:val="20"/>
        </w:rPr>
        <w:t xml:space="preserve">1940           </w:t>
      </w:r>
      <w:r>
        <w:rPr>
          <w:b/>
          <w:color w:val="003366"/>
          <w:sz w:val="20"/>
          <w:szCs w:val="20"/>
        </w:rPr>
        <w:t>-</w:t>
      </w:r>
      <w:r w:rsidRPr="00B15699">
        <w:rPr>
          <w:sz w:val="20"/>
          <w:szCs w:val="20"/>
        </w:rPr>
        <w:t xml:space="preserve">  </w:t>
      </w:r>
      <w:r w:rsidRPr="00B15699">
        <w:rPr>
          <w:sz w:val="24"/>
          <w:szCs w:val="24"/>
        </w:rPr>
        <w:t xml:space="preserve">786 стр. полка, 155 стр. дивизии,  </w:t>
      </w:r>
      <w:r>
        <w:rPr>
          <w:sz w:val="24"/>
          <w:szCs w:val="24"/>
        </w:rPr>
        <w:t>13-ой Армии</w:t>
      </w:r>
      <w:r w:rsidRPr="00B15699">
        <w:rPr>
          <w:sz w:val="24"/>
          <w:szCs w:val="24"/>
        </w:rPr>
        <w:t xml:space="preserve">  </w:t>
      </w:r>
    </w:p>
    <w:p w:rsidR="00AA6297" w:rsidRPr="00B15699" w:rsidRDefault="00AA6297" w:rsidP="008C02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B15699">
        <w:rPr>
          <w:sz w:val="24"/>
          <w:szCs w:val="24"/>
        </w:rPr>
        <w:t>Западный особый военный округ</w:t>
      </w:r>
    </w:p>
    <w:p w:rsidR="00AA6297" w:rsidRPr="00B15699" w:rsidRDefault="00AA6297" w:rsidP="008C0245">
      <w:pPr>
        <w:pStyle w:val="NoSpacing"/>
        <w:rPr>
          <w:b/>
          <w:sz w:val="24"/>
          <w:szCs w:val="24"/>
        </w:rPr>
      </w:pPr>
    </w:p>
    <w:p w:rsidR="00AA6297" w:rsidRDefault="00AA6297" w:rsidP="00B15699">
      <w:pPr>
        <w:pStyle w:val="NoSpacing"/>
        <w:rPr>
          <w:b/>
          <w:color w:val="003366"/>
          <w:sz w:val="24"/>
          <w:szCs w:val="24"/>
        </w:rPr>
      </w:pPr>
      <w:r w:rsidRPr="00B15699">
        <w:rPr>
          <w:b/>
          <w:sz w:val="24"/>
          <w:szCs w:val="24"/>
        </w:rPr>
        <w:t xml:space="preserve">Великая Отечественной война – </w:t>
      </w:r>
      <w:r w:rsidRPr="00B15699">
        <w:rPr>
          <w:b/>
          <w:color w:val="003366"/>
          <w:sz w:val="24"/>
          <w:szCs w:val="24"/>
        </w:rPr>
        <w:t>в должности</w:t>
      </w:r>
      <w:r w:rsidRPr="00B15699">
        <w:rPr>
          <w:b/>
          <w:sz w:val="24"/>
          <w:szCs w:val="24"/>
        </w:rPr>
        <w:t xml:space="preserve"> </w:t>
      </w:r>
      <w:r w:rsidRPr="00B15699">
        <w:rPr>
          <w:b/>
          <w:color w:val="003366"/>
          <w:sz w:val="24"/>
          <w:szCs w:val="24"/>
        </w:rPr>
        <w:t>зам.командира роты,</w:t>
      </w:r>
      <w:r>
        <w:rPr>
          <w:b/>
          <w:color w:val="003366"/>
          <w:sz w:val="24"/>
          <w:szCs w:val="24"/>
        </w:rPr>
        <w:t xml:space="preserve"> </w:t>
      </w:r>
    </w:p>
    <w:p w:rsidR="00AA6297" w:rsidRPr="00B15699" w:rsidRDefault="00AA6297" w:rsidP="00B15699">
      <w:pPr>
        <w:pStyle w:val="NoSpacing"/>
        <w:rPr>
          <w:b/>
          <w:color w:val="003366"/>
          <w:sz w:val="24"/>
          <w:szCs w:val="24"/>
        </w:rPr>
      </w:pPr>
      <w:r>
        <w:rPr>
          <w:b/>
          <w:color w:val="003366"/>
          <w:sz w:val="24"/>
          <w:szCs w:val="24"/>
        </w:rPr>
        <w:t xml:space="preserve">                                                               пом. начальника   штаба по разведке,</w:t>
      </w:r>
      <w:r w:rsidRPr="00B15699">
        <w:rPr>
          <w:b/>
          <w:color w:val="003366"/>
          <w:sz w:val="24"/>
          <w:szCs w:val="24"/>
        </w:rPr>
        <w:t xml:space="preserve">  </w:t>
      </w:r>
    </w:p>
    <w:p w:rsidR="00AA6297" w:rsidRPr="00B15699" w:rsidRDefault="00AA6297" w:rsidP="00B15699">
      <w:pPr>
        <w:pStyle w:val="NoSpacing"/>
        <w:rPr>
          <w:b/>
          <w:sz w:val="24"/>
          <w:szCs w:val="24"/>
        </w:rPr>
      </w:pPr>
      <w:r w:rsidRPr="00B15699">
        <w:rPr>
          <w:b/>
          <w:color w:val="003366"/>
          <w:sz w:val="24"/>
          <w:szCs w:val="24"/>
        </w:rPr>
        <w:t xml:space="preserve">                               </w:t>
      </w:r>
      <w:r>
        <w:rPr>
          <w:b/>
          <w:color w:val="003366"/>
          <w:sz w:val="24"/>
          <w:szCs w:val="24"/>
        </w:rPr>
        <w:t xml:space="preserve">                             </w:t>
      </w:r>
      <w:r w:rsidRPr="00B15699">
        <w:rPr>
          <w:b/>
          <w:color w:val="003366"/>
          <w:sz w:val="24"/>
          <w:szCs w:val="24"/>
        </w:rPr>
        <w:t xml:space="preserve">  командир батальона, зам. командира полка.</w:t>
      </w:r>
    </w:p>
    <w:p w:rsidR="00AA6297" w:rsidRDefault="00AA6297" w:rsidP="009E2723">
      <w:pPr>
        <w:pStyle w:val="NoSpacing"/>
        <w:rPr>
          <w:sz w:val="24"/>
          <w:szCs w:val="24"/>
        </w:rPr>
      </w:pPr>
      <w:r w:rsidRPr="00EB0D8E">
        <w:rPr>
          <w:b/>
          <w:color w:val="003366"/>
          <w:sz w:val="20"/>
          <w:szCs w:val="20"/>
        </w:rPr>
        <w:t xml:space="preserve">    05.1940 – 10.1941</w:t>
      </w:r>
      <w:r w:rsidRPr="00B15699">
        <w:rPr>
          <w:color w:val="003366"/>
          <w:sz w:val="24"/>
          <w:szCs w:val="24"/>
        </w:rPr>
        <w:t xml:space="preserve">    </w:t>
      </w:r>
      <w:r>
        <w:rPr>
          <w:color w:val="003366"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15699">
        <w:rPr>
          <w:sz w:val="24"/>
          <w:szCs w:val="24"/>
        </w:rPr>
        <w:t xml:space="preserve">786 стр. полка, 155 стр. дивизии, </w:t>
      </w:r>
      <w:r>
        <w:rPr>
          <w:sz w:val="24"/>
          <w:szCs w:val="24"/>
        </w:rPr>
        <w:t>13 –ой Армии</w:t>
      </w:r>
      <w:r w:rsidRPr="00B15699">
        <w:rPr>
          <w:sz w:val="24"/>
          <w:szCs w:val="24"/>
        </w:rPr>
        <w:t xml:space="preserve"> </w:t>
      </w:r>
    </w:p>
    <w:p w:rsidR="00AA6297" w:rsidRDefault="00AA6297" w:rsidP="009E27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Pr="00B15699">
        <w:rPr>
          <w:sz w:val="24"/>
          <w:szCs w:val="24"/>
        </w:rPr>
        <w:t>Западный особый военный округ</w:t>
      </w:r>
    </w:p>
    <w:p w:rsidR="00AA6297" w:rsidRDefault="00AA6297" w:rsidP="009E2723">
      <w:pPr>
        <w:pStyle w:val="NoSpacing"/>
        <w:rPr>
          <w:sz w:val="24"/>
          <w:szCs w:val="24"/>
        </w:rPr>
      </w:pPr>
      <w:r>
        <w:rPr>
          <w:b/>
          <w:color w:val="003366"/>
          <w:sz w:val="20"/>
          <w:szCs w:val="20"/>
        </w:rPr>
        <w:t xml:space="preserve">    </w:t>
      </w:r>
      <w:r w:rsidRPr="00EB0D8E">
        <w:rPr>
          <w:b/>
          <w:color w:val="003366"/>
          <w:sz w:val="20"/>
          <w:szCs w:val="20"/>
        </w:rPr>
        <w:t>08.1942 – 02.1943</w:t>
      </w:r>
      <w:r>
        <w:rPr>
          <w:sz w:val="20"/>
          <w:szCs w:val="20"/>
        </w:rPr>
        <w:t xml:space="preserve">       </w:t>
      </w:r>
      <w:r>
        <w:rPr>
          <w:sz w:val="24"/>
          <w:szCs w:val="24"/>
        </w:rPr>
        <w:t xml:space="preserve"> - Бронетанковое управления , 23 танковый корпус,  64 - ой Армии</w:t>
      </w:r>
    </w:p>
    <w:p w:rsidR="00AA6297" w:rsidRDefault="00AA6297" w:rsidP="00EB0D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Сталинградский фронт</w:t>
      </w:r>
    </w:p>
    <w:p w:rsidR="00AA6297" w:rsidRDefault="00AA6297" w:rsidP="007A641D">
      <w:pPr>
        <w:pStyle w:val="NoSpacing"/>
        <w:jc w:val="center"/>
        <w:rPr>
          <w:sz w:val="24"/>
          <w:szCs w:val="24"/>
        </w:rPr>
      </w:pPr>
      <w:r>
        <w:rPr>
          <w:sz w:val="20"/>
          <w:szCs w:val="20"/>
        </w:rPr>
        <w:t xml:space="preserve">                         </w:t>
      </w:r>
    </w:p>
    <w:p w:rsidR="00AA6297" w:rsidRDefault="00AA6297" w:rsidP="009E27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>
        <w:rPr>
          <w:sz w:val="20"/>
          <w:szCs w:val="20"/>
        </w:rPr>
        <w:t xml:space="preserve">-  </w:t>
      </w:r>
      <w:r>
        <w:rPr>
          <w:sz w:val="24"/>
          <w:szCs w:val="24"/>
        </w:rPr>
        <w:t>Бронетанкового управления 2 –ой  Армии</w:t>
      </w:r>
    </w:p>
    <w:p w:rsidR="00AA6297" w:rsidRDefault="00AA6297" w:rsidP="009E27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Юго-западного фронта;</w:t>
      </w:r>
    </w:p>
    <w:p w:rsidR="00AA6297" w:rsidRDefault="00AA6297" w:rsidP="009E2723">
      <w:pPr>
        <w:pStyle w:val="NoSpacing"/>
        <w:rPr>
          <w:sz w:val="20"/>
          <w:szCs w:val="20"/>
        </w:rPr>
      </w:pPr>
    </w:p>
    <w:p w:rsidR="00AA6297" w:rsidRDefault="00AA6297" w:rsidP="008C0245">
      <w:pPr>
        <w:pStyle w:val="NoSpacing"/>
        <w:rPr>
          <w:sz w:val="24"/>
          <w:szCs w:val="24"/>
        </w:rPr>
      </w:pPr>
      <w:r w:rsidRPr="007A641D">
        <w:rPr>
          <w:b/>
          <w:color w:val="003366"/>
          <w:sz w:val="20"/>
          <w:szCs w:val="20"/>
        </w:rPr>
        <w:t xml:space="preserve">  03.1943 - 06.1946</w:t>
      </w:r>
      <w:r w:rsidRPr="008C0245">
        <w:rPr>
          <w:b/>
          <w:color w:val="003366"/>
          <w:sz w:val="24"/>
          <w:szCs w:val="24"/>
        </w:rPr>
        <w:tab/>
      </w:r>
      <w:r>
        <w:rPr>
          <w:b/>
          <w:color w:val="003366"/>
          <w:sz w:val="24"/>
          <w:szCs w:val="24"/>
        </w:rPr>
        <w:t xml:space="preserve">- </w:t>
      </w:r>
      <w:r>
        <w:rPr>
          <w:sz w:val="24"/>
          <w:szCs w:val="24"/>
        </w:rPr>
        <w:t xml:space="preserve">265 гв.стр.полк, 86 гв.стр.дивизия , 10 СК, </w:t>
      </w:r>
    </w:p>
    <w:p w:rsidR="00AA6297" w:rsidRDefault="00AA6297" w:rsidP="008C02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2-й Украинский фронт, 3 –ий Украинский фронт, </w:t>
      </w:r>
    </w:p>
    <w:p w:rsidR="00AA6297" w:rsidRDefault="00AA6297" w:rsidP="008C02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Одесский военный округ</w:t>
      </w:r>
    </w:p>
    <w:p w:rsidR="00AA6297" w:rsidRDefault="00AA6297" w:rsidP="00B15699">
      <w:pPr>
        <w:pStyle w:val="NoSpacing"/>
        <w:rPr>
          <w:b/>
          <w:i/>
          <w:sz w:val="24"/>
          <w:szCs w:val="24"/>
        </w:rPr>
      </w:pPr>
    </w:p>
    <w:p w:rsidR="00AA6297" w:rsidRPr="00DD3759" w:rsidRDefault="00AA6297" w:rsidP="00B15699">
      <w:pPr>
        <w:pStyle w:val="NoSpacing"/>
        <w:rPr>
          <w:b/>
          <w:i/>
          <w:color w:val="003366"/>
          <w:sz w:val="24"/>
          <w:szCs w:val="24"/>
        </w:rPr>
      </w:pPr>
      <w:r w:rsidRPr="00DD3759">
        <w:rPr>
          <w:b/>
          <w:i/>
          <w:color w:val="003366"/>
          <w:sz w:val="24"/>
          <w:szCs w:val="24"/>
        </w:rPr>
        <w:t xml:space="preserve">Перерывов в воинской службе не было. В плену и окружении не был. </w:t>
      </w:r>
    </w:p>
    <w:p w:rsidR="00AA6297" w:rsidRPr="00DD3759" w:rsidRDefault="00AA6297" w:rsidP="00EB0D8E">
      <w:pPr>
        <w:pStyle w:val="NoSpacing"/>
        <w:rPr>
          <w:b/>
          <w:color w:val="003366"/>
          <w:sz w:val="24"/>
          <w:szCs w:val="24"/>
        </w:rPr>
      </w:pPr>
      <w:r w:rsidRPr="00DD3759">
        <w:rPr>
          <w:b/>
          <w:i/>
          <w:color w:val="003366"/>
          <w:sz w:val="24"/>
          <w:szCs w:val="24"/>
        </w:rPr>
        <w:t>Воинского звания не лишался.</w:t>
      </w:r>
      <w:r w:rsidRPr="00DD3759">
        <w:rPr>
          <w:b/>
          <w:color w:val="003366"/>
          <w:sz w:val="24"/>
          <w:szCs w:val="24"/>
        </w:rPr>
        <w:t xml:space="preserve"> </w:t>
      </w:r>
    </w:p>
    <w:p w:rsidR="00AA6297" w:rsidRPr="00662CDC" w:rsidRDefault="00AA6297" w:rsidP="00EB0D8E">
      <w:pPr>
        <w:pStyle w:val="NoSpacing"/>
        <w:rPr>
          <w:b/>
          <w:sz w:val="24"/>
          <w:szCs w:val="24"/>
        </w:rPr>
      </w:pPr>
      <w:r w:rsidRPr="00662CDC">
        <w:rPr>
          <w:b/>
          <w:sz w:val="24"/>
          <w:szCs w:val="24"/>
        </w:rPr>
        <w:t>Имеет  четыре ранения: два тяжелых и два легких</w:t>
      </w:r>
    </w:p>
    <w:p w:rsidR="00AA6297" w:rsidRDefault="00AA6297" w:rsidP="00EB0D8E">
      <w:pPr>
        <w:pStyle w:val="NoSpacing"/>
        <w:rPr>
          <w:b/>
          <w:color w:val="993300"/>
          <w:sz w:val="24"/>
          <w:szCs w:val="24"/>
        </w:rPr>
      </w:pPr>
      <w:r>
        <w:rPr>
          <w:b/>
          <w:color w:val="993300"/>
          <w:sz w:val="24"/>
          <w:szCs w:val="24"/>
        </w:rPr>
        <w:t>Правительственные награды : 6 орденов и 24 медали</w:t>
      </w:r>
      <w:r w:rsidRPr="00662CDC">
        <w:rPr>
          <w:b/>
          <w:color w:val="993300"/>
          <w:sz w:val="24"/>
          <w:szCs w:val="24"/>
        </w:rPr>
        <w:t xml:space="preserve"> СССР</w:t>
      </w:r>
    </w:p>
    <w:p w:rsidR="00AA6297" w:rsidRPr="00662CDC" w:rsidRDefault="00AA6297" w:rsidP="00B15699">
      <w:pPr>
        <w:pStyle w:val="NoSpacing"/>
        <w:jc w:val="center"/>
        <w:rPr>
          <w:b/>
          <w:i/>
          <w:color w:val="003366"/>
          <w:sz w:val="20"/>
          <w:szCs w:val="20"/>
        </w:rPr>
      </w:pPr>
    </w:p>
    <w:p w:rsidR="00AA6297" w:rsidRPr="00DD3759" w:rsidRDefault="00AA6297" w:rsidP="000F4D56">
      <w:pPr>
        <w:pStyle w:val="NoSpacing"/>
        <w:rPr>
          <w:b/>
          <w:color w:val="003366"/>
          <w:sz w:val="24"/>
          <w:szCs w:val="24"/>
          <w:u w:val="single"/>
        </w:rPr>
      </w:pPr>
      <w:r w:rsidRPr="007A641D">
        <w:rPr>
          <w:b/>
          <w:color w:val="993300"/>
          <w:sz w:val="24"/>
          <w:szCs w:val="24"/>
          <w:u w:val="single"/>
        </w:rPr>
        <w:t>Общий срок прохождения военной  службы в Вооруженных  Силах СССР –</w:t>
      </w:r>
      <w:r w:rsidRPr="00DD3759">
        <w:rPr>
          <w:b/>
          <w:color w:val="003366"/>
          <w:sz w:val="24"/>
          <w:szCs w:val="24"/>
          <w:u w:val="single"/>
        </w:rPr>
        <w:t xml:space="preserve"> </w:t>
      </w:r>
      <w:r w:rsidRPr="007A641D">
        <w:rPr>
          <w:b/>
          <w:color w:val="993300"/>
          <w:sz w:val="24"/>
          <w:szCs w:val="24"/>
          <w:u w:val="single"/>
        </w:rPr>
        <w:t>35 лет</w:t>
      </w:r>
    </w:p>
    <w:p w:rsidR="00AA6297" w:rsidRDefault="00AA6297" w:rsidP="00165ABD">
      <w:pPr>
        <w:pStyle w:val="NoSpacing"/>
        <w:rPr>
          <w:b/>
          <w:i/>
          <w:sz w:val="24"/>
          <w:szCs w:val="24"/>
        </w:rPr>
      </w:pPr>
      <w:r w:rsidRPr="004C771F">
        <w:rPr>
          <w:b/>
          <w:i/>
          <w:sz w:val="24"/>
          <w:szCs w:val="24"/>
        </w:rPr>
        <w:t>За период службы в армии</w:t>
      </w:r>
      <w:r>
        <w:rPr>
          <w:b/>
          <w:i/>
          <w:sz w:val="24"/>
          <w:szCs w:val="24"/>
        </w:rPr>
        <w:t>:</w:t>
      </w:r>
    </w:p>
    <w:p w:rsidR="00AA6297" w:rsidRDefault="00AA6297" w:rsidP="00165ABD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 имеет </w:t>
      </w:r>
      <w:r w:rsidRPr="004C771F">
        <w:rPr>
          <w:b/>
          <w:i/>
          <w:sz w:val="24"/>
          <w:szCs w:val="24"/>
        </w:rPr>
        <w:t xml:space="preserve"> 78 благодарностей,</w:t>
      </w:r>
    </w:p>
    <w:p w:rsidR="00AA6297" w:rsidRDefault="00AA6297" w:rsidP="00165ABD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 </w:t>
      </w:r>
      <w:r w:rsidRPr="004C771F">
        <w:rPr>
          <w:b/>
          <w:i/>
          <w:sz w:val="24"/>
          <w:szCs w:val="24"/>
        </w:rPr>
        <w:t>37 раз награждался ценными подарками.</w:t>
      </w:r>
    </w:p>
    <w:p w:rsidR="00AA6297" w:rsidRPr="009E5823" w:rsidRDefault="00AA6297" w:rsidP="000F4D56">
      <w:pPr>
        <w:pStyle w:val="NoSpacing"/>
        <w:rPr>
          <w:color w:val="993300"/>
          <w:sz w:val="24"/>
          <w:szCs w:val="24"/>
        </w:rPr>
      </w:pPr>
    </w:p>
    <w:p w:rsidR="00AA6297" w:rsidRPr="009E5823" w:rsidRDefault="00AA6297" w:rsidP="00F07AC0">
      <w:pPr>
        <w:spacing w:after="0" w:line="240" w:lineRule="auto"/>
      </w:pPr>
      <w:r w:rsidRPr="009E5823">
        <w:t>Уволен в запас приказом  МО СССР № 089 от 23.01.1973 по ст.59 п.А (по возрасту),</w:t>
      </w:r>
    </w:p>
    <w:p w:rsidR="00AA6297" w:rsidRPr="009E5823" w:rsidRDefault="00AA6297" w:rsidP="00F07AC0">
      <w:pPr>
        <w:pStyle w:val="NoSpacing"/>
        <w:rPr>
          <w:color w:val="993300"/>
        </w:rPr>
      </w:pPr>
      <w:r w:rsidRPr="009E5823">
        <w:t xml:space="preserve"> с правом ношения военной формы</w:t>
      </w:r>
    </w:p>
    <w:p w:rsidR="00AA6297" w:rsidRPr="00DD3759" w:rsidRDefault="00AA6297" w:rsidP="000F4D56">
      <w:pPr>
        <w:pStyle w:val="NoSpacing"/>
        <w:rPr>
          <w:i/>
          <w:sz w:val="20"/>
          <w:szCs w:val="20"/>
        </w:rPr>
      </w:pPr>
      <w:r w:rsidRPr="00DD3759">
        <w:rPr>
          <w:i/>
          <w:sz w:val="20"/>
          <w:szCs w:val="20"/>
        </w:rPr>
        <w:t>10.05.1973- выдача мобилизованного предписания</w:t>
      </w:r>
    </w:p>
    <w:p w:rsidR="00AA6297" w:rsidRPr="00DD3759" w:rsidRDefault="00AA6297" w:rsidP="000F4D56">
      <w:pPr>
        <w:pStyle w:val="NoSpacing"/>
        <w:rPr>
          <w:i/>
          <w:sz w:val="20"/>
          <w:szCs w:val="20"/>
        </w:rPr>
      </w:pPr>
      <w:r w:rsidRPr="00DD3759">
        <w:rPr>
          <w:i/>
          <w:sz w:val="20"/>
          <w:szCs w:val="20"/>
        </w:rPr>
        <w:t>05.02.1981 - - изъятие мобилизованного предписания</w:t>
      </w:r>
    </w:p>
    <w:p w:rsidR="00AA6297" w:rsidRDefault="00AA6297" w:rsidP="00CD5E29">
      <w:pPr>
        <w:pStyle w:val="NoSpacing"/>
        <w:jc w:val="center"/>
        <w:rPr>
          <w:b/>
          <w:color w:val="003366"/>
          <w:sz w:val="32"/>
          <w:szCs w:val="32"/>
        </w:rPr>
      </w:pPr>
    </w:p>
    <w:p w:rsidR="00AA6297" w:rsidRDefault="00AA6297" w:rsidP="00CD5E29">
      <w:pPr>
        <w:pStyle w:val="NoSpacing"/>
        <w:jc w:val="center"/>
        <w:rPr>
          <w:b/>
          <w:color w:val="003366"/>
          <w:sz w:val="32"/>
          <w:szCs w:val="32"/>
        </w:rPr>
      </w:pPr>
      <w:r w:rsidRPr="00DD3759">
        <w:rPr>
          <w:b/>
          <w:color w:val="003366"/>
          <w:sz w:val="32"/>
          <w:szCs w:val="32"/>
        </w:rPr>
        <w:t>Основные этапы прохождения военной службы</w:t>
      </w:r>
    </w:p>
    <w:p w:rsidR="00AA6297" w:rsidRPr="00DD3759" w:rsidRDefault="00AA6297" w:rsidP="00CD5E29">
      <w:pPr>
        <w:pStyle w:val="NoSpacing"/>
        <w:jc w:val="center"/>
        <w:rPr>
          <w:b/>
          <w:color w:val="003366"/>
          <w:sz w:val="32"/>
          <w:szCs w:val="32"/>
        </w:rPr>
      </w:pPr>
    </w:p>
    <w:tbl>
      <w:tblPr>
        <w:tblW w:w="93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4860"/>
        <w:gridCol w:w="2160"/>
        <w:gridCol w:w="1800"/>
      </w:tblGrid>
      <w:tr w:rsidR="00AA6297" w:rsidRPr="002D1934" w:rsidTr="00BF0BCF">
        <w:tc>
          <w:tcPr>
            <w:tcW w:w="540" w:type="dxa"/>
          </w:tcPr>
          <w:p w:rsidR="00AA6297" w:rsidRPr="000660D9" w:rsidRDefault="00AA6297" w:rsidP="002D193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60D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860" w:type="dxa"/>
          </w:tcPr>
          <w:p w:rsidR="00AA6297" w:rsidRPr="000660D9" w:rsidRDefault="00AA6297" w:rsidP="00BF0B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60D9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160" w:type="dxa"/>
          </w:tcPr>
          <w:p w:rsidR="00AA6297" w:rsidRPr="000660D9" w:rsidRDefault="00AA6297" w:rsidP="00BF0B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60D9"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1800" w:type="dxa"/>
          </w:tcPr>
          <w:p w:rsidR="00AA6297" w:rsidRPr="000660D9" w:rsidRDefault="00AA6297" w:rsidP="00BF0B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60D9">
              <w:rPr>
                <w:b/>
                <w:sz w:val="20"/>
                <w:szCs w:val="20"/>
              </w:rPr>
              <w:t>Срок службы</w:t>
            </w:r>
          </w:p>
        </w:tc>
      </w:tr>
      <w:tr w:rsidR="00AA6297" w:rsidRPr="002D1934" w:rsidTr="00BF0BCF">
        <w:tc>
          <w:tcPr>
            <w:tcW w:w="540" w:type="dxa"/>
          </w:tcPr>
          <w:p w:rsidR="00AA6297" w:rsidRPr="002D1934" w:rsidRDefault="00AA6297" w:rsidP="002D19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1934">
              <w:rPr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AA6297" w:rsidRPr="002D1934" w:rsidRDefault="00AA6297" w:rsidP="002D1934">
            <w:pPr>
              <w:spacing w:after="0" w:line="240" w:lineRule="auto"/>
              <w:rPr>
                <w:sz w:val="24"/>
                <w:szCs w:val="24"/>
              </w:rPr>
            </w:pPr>
            <w:r w:rsidRPr="002D1934">
              <w:rPr>
                <w:sz w:val="24"/>
                <w:szCs w:val="24"/>
              </w:rPr>
              <w:t>Курсант военно-пехотного училища</w:t>
            </w:r>
          </w:p>
        </w:tc>
        <w:tc>
          <w:tcPr>
            <w:tcW w:w="2160" w:type="dxa"/>
          </w:tcPr>
          <w:p w:rsidR="00AA6297" w:rsidRPr="002D1934" w:rsidRDefault="00AA6297" w:rsidP="00BF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1934">
              <w:rPr>
                <w:sz w:val="24"/>
                <w:szCs w:val="24"/>
              </w:rPr>
              <w:t>09. 1938</w:t>
            </w:r>
            <w:r>
              <w:rPr>
                <w:sz w:val="24"/>
                <w:szCs w:val="24"/>
              </w:rPr>
              <w:t xml:space="preserve"> -</w:t>
            </w:r>
            <w:r w:rsidRPr="002D1934">
              <w:rPr>
                <w:sz w:val="24"/>
                <w:szCs w:val="24"/>
              </w:rPr>
              <w:t>12. 1939</w:t>
            </w:r>
          </w:p>
        </w:tc>
        <w:tc>
          <w:tcPr>
            <w:tcW w:w="1800" w:type="dxa"/>
          </w:tcPr>
          <w:p w:rsidR="00AA6297" w:rsidRPr="002D1934" w:rsidRDefault="00AA6297" w:rsidP="00BF0BCF">
            <w:pPr>
              <w:spacing w:after="0" w:line="240" w:lineRule="auto"/>
            </w:pPr>
            <w:r w:rsidRPr="002D1934">
              <w:t xml:space="preserve">1 год  3 </w:t>
            </w:r>
            <w:r>
              <w:t>м</w:t>
            </w:r>
            <w:r w:rsidRPr="002D1934">
              <w:t>есяца</w:t>
            </w:r>
          </w:p>
        </w:tc>
      </w:tr>
      <w:tr w:rsidR="00AA6297" w:rsidRPr="002D1934" w:rsidTr="00BF0BCF">
        <w:tc>
          <w:tcPr>
            <w:tcW w:w="540" w:type="dxa"/>
          </w:tcPr>
          <w:p w:rsidR="00AA6297" w:rsidRPr="002D1934" w:rsidRDefault="00AA6297" w:rsidP="002D19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2"/>
          </w:tcPr>
          <w:p w:rsidR="00AA6297" w:rsidRPr="008B0A59" w:rsidRDefault="00AA6297" w:rsidP="00BF0BCF">
            <w:pPr>
              <w:spacing w:after="0" w:line="240" w:lineRule="auto"/>
            </w:pPr>
            <w:r w:rsidRPr="008B0A59">
              <w:rPr>
                <w:b/>
              </w:rPr>
              <w:t xml:space="preserve">окончание </w:t>
            </w:r>
            <w:r>
              <w:rPr>
                <w:b/>
              </w:rPr>
              <w:t>12. 1939</w:t>
            </w:r>
            <w:r w:rsidRPr="008B0A59">
              <w:rPr>
                <w:b/>
              </w:rPr>
              <w:t xml:space="preserve"> </w:t>
            </w:r>
            <w:r w:rsidRPr="008B0A59">
              <w:t>приказ НКО  № 04964 от 11.12.1939 г.Минск</w:t>
            </w:r>
          </w:p>
          <w:p w:rsidR="00AA6297" w:rsidRPr="00BF0BCF" w:rsidRDefault="00AA6297" w:rsidP="00BF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0BCF">
              <w:rPr>
                <w:b/>
                <w:color w:val="993300"/>
                <w:sz w:val="24"/>
                <w:szCs w:val="24"/>
              </w:rPr>
              <w:t>присвоение воинского звания   - «лейтенант»</w:t>
            </w:r>
          </w:p>
        </w:tc>
        <w:tc>
          <w:tcPr>
            <w:tcW w:w="1800" w:type="dxa"/>
          </w:tcPr>
          <w:p w:rsidR="00AA6297" w:rsidRPr="00BF0BCF" w:rsidRDefault="00AA6297" w:rsidP="002D1934">
            <w:pPr>
              <w:spacing w:after="0" w:line="240" w:lineRule="auto"/>
              <w:jc w:val="center"/>
              <w:rPr>
                <w:b/>
                <w:color w:val="993300"/>
              </w:rPr>
            </w:pPr>
            <w:r w:rsidRPr="00BF0BCF">
              <w:rPr>
                <w:b/>
                <w:color w:val="993300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1939 г"/>
              </w:smartTagPr>
              <w:r w:rsidRPr="00BF0BCF">
                <w:rPr>
                  <w:b/>
                  <w:color w:val="993300"/>
                </w:rPr>
                <w:t>1939</w:t>
              </w:r>
              <w:r>
                <w:rPr>
                  <w:b/>
                  <w:color w:val="993300"/>
                </w:rPr>
                <w:t xml:space="preserve"> г</w:t>
              </w:r>
            </w:smartTag>
            <w:r>
              <w:rPr>
                <w:b/>
                <w:color w:val="993300"/>
              </w:rPr>
              <w:t>.</w:t>
            </w:r>
            <w:r w:rsidRPr="00BF0BCF">
              <w:rPr>
                <w:b/>
                <w:color w:val="993300"/>
              </w:rPr>
              <w:t xml:space="preserve"> </w:t>
            </w:r>
          </w:p>
        </w:tc>
      </w:tr>
      <w:tr w:rsidR="00AA6297" w:rsidRPr="002D1934" w:rsidTr="00BF0BCF">
        <w:tc>
          <w:tcPr>
            <w:tcW w:w="540" w:type="dxa"/>
          </w:tcPr>
          <w:p w:rsidR="00AA6297" w:rsidRPr="002D1934" w:rsidRDefault="00AA6297" w:rsidP="002D1934">
            <w:pPr>
              <w:spacing w:after="0" w:line="240" w:lineRule="auto"/>
              <w:rPr>
                <w:sz w:val="24"/>
                <w:szCs w:val="24"/>
              </w:rPr>
            </w:pPr>
            <w:r w:rsidRPr="002D1934">
              <w:rPr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AA6297" w:rsidRPr="002D1934" w:rsidRDefault="00AA6297" w:rsidP="002D1934">
            <w:pPr>
              <w:spacing w:after="0" w:line="240" w:lineRule="auto"/>
              <w:rPr>
                <w:sz w:val="24"/>
                <w:szCs w:val="24"/>
              </w:rPr>
            </w:pPr>
            <w:r w:rsidRPr="002D1934">
              <w:rPr>
                <w:sz w:val="24"/>
                <w:szCs w:val="24"/>
              </w:rPr>
              <w:t>Командир стрелкового взвода</w:t>
            </w:r>
          </w:p>
        </w:tc>
        <w:tc>
          <w:tcPr>
            <w:tcW w:w="2160" w:type="dxa"/>
          </w:tcPr>
          <w:p w:rsidR="00AA6297" w:rsidRPr="002D1934" w:rsidRDefault="00AA6297" w:rsidP="00BF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1934">
              <w:rPr>
                <w:sz w:val="24"/>
                <w:szCs w:val="24"/>
              </w:rPr>
              <w:t>12. 1939</w:t>
            </w:r>
            <w:r>
              <w:rPr>
                <w:sz w:val="24"/>
                <w:szCs w:val="24"/>
              </w:rPr>
              <w:t xml:space="preserve"> - </w:t>
            </w:r>
            <w:r w:rsidRPr="002D1934">
              <w:rPr>
                <w:sz w:val="24"/>
                <w:szCs w:val="24"/>
              </w:rPr>
              <w:t>05. 1940</w:t>
            </w:r>
          </w:p>
        </w:tc>
        <w:tc>
          <w:tcPr>
            <w:tcW w:w="1800" w:type="dxa"/>
          </w:tcPr>
          <w:p w:rsidR="00AA6297" w:rsidRPr="002D1934" w:rsidRDefault="00AA6297" w:rsidP="002D1934">
            <w:pPr>
              <w:spacing w:after="0" w:line="240" w:lineRule="auto"/>
              <w:jc w:val="center"/>
            </w:pPr>
            <w:r w:rsidRPr="002D1934">
              <w:t>6 месяцев</w:t>
            </w:r>
          </w:p>
        </w:tc>
      </w:tr>
      <w:tr w:rsidR="00AA6297" w:rsidRPr="002D1934" w:rsidTr="00BF0BCF">
        <w:tc>
          <w:tcPr>
            <w:tcW w:w="540" w:type="dxa"/>
          </w:tcPr>
          <w:p w:rsidR="00AA6297" w:rsidRPr="002D1934" w:rsidRDefault="00AA6297" w:rsidP="002D1934">
            <w:pPr>
              <w:spacing w:after="0" w:line="240" w:lineRule="auto"/>
              <w:rPr>
                <w:sz w:val="24"/>
                <w:szCs w:val="24"/>
              </w:rPr>
            </w:pPr>
            <w:r w:rsidRPr="002D1934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860" w:type="dxa"/>
          </w:tcPr>
          <w:p w:rsidR="00AA6297" w:rsidRPr="002D1934" w:rsidRDefault="00AA6297" w:rsidP="002D1934">
            <w:pPr>
              <w:spacing w:after="0" w:line="240" w:lineRule="auto"/>
              <w:rPr>
                <w:sz w:val="24"/>
                <w:szCs w:val="24"/>
              </w:rPr>
            </w:pPr>
            <w:r w:rsidRPr="002D1934">
              <w:rPr>
                <w:sz w:val="24"/>
                <w:szCs w:val="24"/>
              </w:rPr>
              <w:t>Зам.командира стрелковой роты</w:t>
            </w:r>
          </w:p>
        </w:tc>
        <w:tc>
          <w:tcPr>
            <w:tcW w:w="2160" w:type="dxa"/>
          </w:tcPr>
          <w:p w:rsidR="00AA6297" w:rsidRPr="002D1934" w:rsidRDefault="00AA6297" w:rsidP="00BF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1934">
              <w:rPr>
                <w:sz w:val="24"/>
                <w:szCs w:val="24"/>
              </w:rPr>
              <w:t>05. 1940</w:t>
            </w:r>
            <w:r>
              <w:rPr>
                <w:sz w:val="24"/>
                <w:szCs w:val="24"/>
              </w:rPr>
              <w:t xml:space="preserve"> - </w:t>
            </w:r>
            <w:r w:rsidRPr="002D1934">
              <w:rPr>
                <w:sz w:val="24"/>
                <w:szCs w:val="24"/>
              </w:rPr>
              <w:t>02. 1941</w:t>
            </w:r>
          </w:p>
        </w:tc>
        <w:tc>
          <w:tcPr>
            <w:tcW w:w="1800" w:type="dxa"/>
          </w:tcPr>
          <w:p w:rsidR="00AA6297" w:rsidRPr="002D1934" w:rsidRDefault="00AA6297" w:rsidP="002D1934">
            <w:pPr>
              <w:spacing w:after="0" w:line="240" w:lineRule="auto"/>
              <w:jc w:val="center"/>
            </w:pPr>
            <w:r w:rsidRPr="002D1934">
              <w:t>10 месяцев</w:t>
            </w:r>
          </w:p>
        </w:tc>
      </w:tr>
      <w:tr w:rsidR="00AA6297" w:rsidRPr="002D1934" w:rsidTr="00BF0BCF">
        <w:tc>
          <w:tcPr>
            <w:tcW w:w="540" w:type="dxa"/>
          </w:tcPr>
          <w:p w:rsidR="00AA6297" w:rsidRPr="002D1934" w:rsidRDefault="00AA6297" w:rsidP="002D1934">
            <w:pPr>
              <w:spacing w:after="0" w:line="240" w:lineRule="auto"/>
              <w:rPr>
                <w:sz w:val="24"/>
                <w:szCs w:val="24"/>
              </w:rPr>
            </w:pPr>
            <w:r w:rsidRPr="002D1934">
              <w:rPr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AA6297" w:rsidRPr="002D1934" w:rsidRDefault="00AA6297" w:rsidP="002D1934">
            <w:pPr>
              <w:spacing w:after="0" w:line="240" w:lineRule="auto"/>
              <w:rPr>
                <w:sz w:val="24"/>
                <w:szCs w:val="24"/>
              </w:rPr>
            </w:pPr>
            <w:r w:rsidRPr="002D1934">
              <w:rPr>
                <w:sz w:val="24"/>
                <w:szCs w:val="24"/>
              </w:rPr>
              <w:t>Адъютант стрелкового батальона</w:t>
            </w:r>
          </w:p>
        </w:tc>
        <w:tc>
          <w:tcPr>
            <w:tcW w:w="2160" w:type="dxa"/>
          </w:tcPr>
          <w:p w:rsidR="00AA6297" w:rsidRPr="002D1934" w:rsidRDefault="00AA6297" w:rsidP="00BF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1934">
              <w:rPr>
                <w:sz w:val="24"/>
                <w:szCs w:val="24"/>
              </w:rPr>
              <w:t>02. 1941</w:t>
            </w:r>
            <w:r>
              <w:rPr>
                <w:sz w:val="24"/>
                <w:szCs w:val="24"/>
              </w:rPr>
              <w:t xml:space="preserve"> - </w:t>
            </w:r>
            <w:r w:rsidRPr="002D1934">
              <w:rPr>
                <w:sz w:val="24"/>
                <w:szCs w:val="24"/>
              </w:rPr>
              <w:t>10. 1941</w:t>
            </w:r>
          </w:p>
        </w:tc>
        <w:tc>
          <w:tcPr>
            <w:tcW w:w="1800" w:type="dxa"/>
          </w:tcPr>
          <w:p w:rsidR="00AA6297" w:rsidRPr="002D1934" w:rsidRDefault="00AA6297" w:rsidP="002D1934">
            <w:pPr>
              <w:spacing w:after="0" w:line="240" w:lineRule="auto"/>
              <w:jc w:val="center"/>
            </w:pPr>
            <w:r w:rsidRPr="002D1934">
              <w:t>9 месяцев</w:t>
            </w:r>
          </w:p>
        </w:tc>
      </w:tr>
      <w:tr w:rsidR="00AA6297" w:rsidRPr="002D1934" w:rsidTr="00BF0BCF">
        <w:tc>
          <w:tcPr>
            <w:tcW w:w="540" w:type="dxa"/>
          </w:tcPr>
          <w:p w:rsidR="00AA6297" w:rsidRPr="002D1934" w:rsidRDefault="00AA6297" w:rsidP="002D193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AA6297" w:rsidRPr="002D1934" w:rsidRDefault="00AA6297" w:rsidP="002D1934">
            <w:pPr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  <w:r w:rsidRPr="002D1934">
              <w:rPr>
                <w:b/>
                <w:color w:val="002060"/>
                <w:sz w:val="24"/>
                <w:szCs w:val="24"/>
              </w:rPr>
              <w:t>На излечении  по ранению</w:t>
            </w:r>
          </w:p>
        </w:tc>
        <w:tc>
          <w:tcPr>
            <w:tcW w:w="2160" w:type="dxa"/>
          </w:tcPr>
          <w:p w:rsidR="00AA6297" w:rsidRPr="0050050F" w:rsidRDefault="00AA6297" w:rsidP="00BF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050F">
              <w:rPr>
                <w:sz w:val="24"/>
                <w:szCs w:val="24"/>
              </w:rPr>
              <w:t>10. 1941 - 12. 1941</w:t>
            </w:r>
          </w:p>
        </w:tc>
        <w:tc>
          <w:tcPr>
            <w:tcW w:w="1800" w:type="dxa"/>
          </w:tcPr>
          <w:p w:rsidR="00AA6297" w:rsidRPr="002D1934" w:rsidRDefault="00AA6297" w:rsidP="002D1934">
            <w:pPr>
              <w:spacing w:after="0" w:line="240" w:lineRule="auto"/>
              <w:jc w:val="center"/>
              <w:rPr>
                <w:color w:val="002060"/>
              </w:rPr>
            </w:pPr>
            <w:r w:rsidRPr="002D1934">
              <w:rPr>
                <w:color w:val="002060"/>
              </w:rPr>
              <w:t>3 месяца</w:t>
            </w:r>
          </w:p>
        </w:tc>
      </w:tr>
      <w:tr w:rsidR="00AA6297" w:rsidRPr="002D1934" w:rsidTr="00BF0BCF">
        <w:tc>
          <w:tcPr>
            <w:tcW w:w="540" w:type="dxa"/>
          </w:tcPr>
          <w:p w:rsidR="00AA6297" w:rsidRPr="002D1934" w:rsidRDefault="00AA6297" w:rsidP="002D193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AA6297" w:rsidRPr="007A641D" w:rsidRDefault="00AA6297" w:rsidP="008B0A59">
            <w:pPr>
              <w:spacing w:after="0" w:line="240" w:lineRule="auto"/>
              <w:jc w:val="center"/>
              <w:rPr>
                <w:b/>
                <w:color w:val="008000"/>
                <w:sz w:val="24"/>
                <w:szCs w:val="24"/>
              </w:rPr>
            </w:pPr>
            <w:r w:rsidRPr="007A641D">
              <w:rPr>
                <w:b/>
                <w:color w:val="008000"/>
                <w:sz w:val="24"/>
                <w:szCs w:val="24"/>
              </w:rPr>
              <w:t>Слушатель курсов «Г» военной академии</w:t>
            </w:r>
          </w:p>
          <w:p w:rsidR="00AA6297" w:rsidRPr="002D1934" w:rsidRDefault="00AA6297" w:rsidP="008B0A59">
            <w:pPr>
              <w:spacing w:after="0"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  <w:r w:rsidRPr="007A641D">
              <w:rPr>
                <w:b/>
                <w:color w:val="008000"/>
                <w:sz w:val="24"/>
                <w:szCs w:val="24"/>
              </w:rPr>
              <w:t>им. М.В.Фрунзе</w:t>
            </w:r>
          </w:p>
        </w:tc>
        <w:tc>
          <w:tcPr>
            <w:tcW w:w="2160" w:type="dxa"/>
          </w:tcPr>
          <w:p w:rsidR="00AA6297" w:rsidRPr="0050050F" w:rsidRDefault="00AA6297" w:rsidP="00BF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050F">
              <w:rPr>
                <w:sz w:val="24"/>
                <w:szCs w:val="24"/>
              </w:rPr>
              <w:t>12. 1941 -  07. 1942</w:t>
            </w:r>
          </w:p>
        </w:tc>
        <w:tc>
          <w:tcPr>
            <w:tcW w:w="1800" w:type="dxa"/>
          </w:tcPr>
          <w:p w:rsidR="00AA6297" w:rsidRPr="007A641D" w:rsidRDefault="00AA6297" w:rsidP="002D1934">
            <w:pPr>
              <w:spacing w:after="0" w:line="240" w:lineRule="auto"/>
              <w:jc w:val="center"/>
              <w:rPr>
                <w:b/>
                <w:color w:val="008000"/>
              </w:rPr>
            </w:pPr>
            <w:r w:rsidRPr="007A641D">
              <w:rPr>
                <w:b/>
                <w:color w:val="008000"/>
              </w:rPr>
              <w:t>8 месяцев</w:t>
            </w:r>
          </w:p>
        </w:tc>
      </w:tr>
      <w:tr w:rsidR="00AA6297" w:rsidRPr="002D1934" w:rsidTr="00BF0BCF">
        <w:tc>
          <w:tcPr>
            <w:tcW w:w="540" w:type="dxa"/>
          </w:tcPr>
          <w:p w:rsidR="00AA6297" w:rsidRPr="002D1934" w:rsidRDefault="00AA6297" w:rsidP="002D193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20" w:type="dxa"/>
            <w:gridSpan w:val="2"/>
          </w:tcPr>
          <w:p w:rsidR="00AA6297" w:rsidRPr="008B0A59" w:rsidRDefault="00AA6297" w:rsidP="008B0A59">
            <w:pPr>
              <w:spacing w:after="0" w:line="240" w:lineRule="auto"/>
              <w:jc w:val="center"/>
            </w:pPr>
            <w:r>
              <w:rPr>
                <w:b/>
              </w:rPr>
              <w:t xml:space="preserve">окончание </w:t>
            </w:r>
            <w:r w:rsidRPr="008B0A59">
              <w:rPr>
                <w:b/>
              </w:rPr>
              <w:t xml:space="preserve">06.1942 </w:t>
            </w:r>
            <w:r w:rsidRPr="008B0A59">
              <w:t>приказ НКО № 05072 от 23.06.1942 г.Ташкент</w:t>
            </w:r>
          </w:p>
          <w:p w:rsidR="00AA6297" w:rsidRPr="00BF0BCF" w:rsidRDefault="00AA6297" w:rsidP="008B0A59">
            <w:pPr>
              <w:spacing w:after="0"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  <w:r w:rsidRPr="00BF0BCF">
              <w:rPr>
                <w:b/>
                <w:color w:val="993300"/>
                <w:sz w:val="24"/>
                <w:szCs w:val="24"/>
              </w:rPr>
              <w:t>присвоение воинского звания   -«ст.лейтенант»</w:t>
            </w:r>
          </w:p>
        </w:tc>
        <w:tc>
          <w:tcPr>
            <w:tcW w:w="1800" w:type="dxa"/>
          </w:tcPr>
          <w:p w:rsidR="00AA6297" w:rsidRPr="00BF0BCF" w:rsidRDefault="00AA6297" w:rsidP="002D1934">
            <w:pPr>
              <w:spacing w:after="0" w:line="240" w:lineRule="auto"/>
              <w:jc w:val="center"/>
              <w:rPr>
                <w:b/>
                <w:color w:val="993300"/>
              </w:rPr>
            </w:pPr>
            <w:r w:rsidRPr="00BF0BCF">
              <w:rPr>
                <w:b/>
                <w:color w:val="993300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BF0BCF">
                <w:rPr>
                  <w:b/>
                  <w:color w:val="993300"/>
                </w:rPr>
                <w:t>1942 г</w:t>
              </w:r>
            </w:smartTag>
            <w:r w:rsidRPr="00BF0BCF">
              <w:rPr>
                <w:b/>
                <w:color w:val="993300"/>
              </w:rPr>
              <w:t>.</w:t>
            </w:r>
          </w:p>
        </w:tc>
      </w:tr>
      <w:tr w:rsidR="00AA6297" w:rsidRPr="002D1934" w:rsidTr="00BF0BCF">
        <w:tc>
          <w:tcPr>
            <w:tcW w:w="540" w:type="dxa"/>
          </w:tcPr>
          <w:p w:rsidR="00AA6297" w:rsidRPr="002D1934" w:rsidRDefault="00AA6297" w:rsidP="00570CC7">
            <w:pPr>
              <w:spacing w:after="0" w:line="240" w:lineRule="auto"/>
              <w:rPr>
                <w:sz w:val="24"/>
                <w:szCs w:val="24"/>
              </w:rPr>
            </w:pPr>
            <w:r w:rsidRPr="002D1934">
              <w:rPr>
                <w:sz w:val="24"/>
                <w:szCs w:val="24"/>
              </w:rPr>
              <w:t>5.</w:t>
            </w:r>
          </w:p>
        </w:tc>
        <w:tc>
          <w:tcPr>
            <w:tcW w:w="4860" w:type="dxa"/>
          </w:tcPr>
          <w:p w:rsidR="00AA6297" w:rsidRPr="002D1934" w:rsidRDefault="00AA6297" w:rsidP="00570CC7">
            <w:pPr>
              <w:spacing w:after="0" w:line="240" w:lineRule="auto"/>
              <w:rPr>
                <w:sz w:val="24"/>
                <w:szCs w:val="24"/>
              </w:rPr>
            </w:pPr>
            <w:r w:rsidRPr="002D1934">
              <w:rPr>
                <w:sz w:val="24"/>
                <w:szCs w:val="24"/>
              </w:rPr>
              <w:t xml:space="preserve">Помощник начальника штаба </w:t>
            </w:r>
          </w:p>
          <w:p w:rsidR="00AA6297" w:rsidRPr="002D1934" w:rsidRDefault="00AA6297" w:rsidP="00570CC7">
            <w:pPr>
              <w:spacing w:after="0" w:line="240" w:lineRule="auto"/>
              <w:rPr>
                <w:sz w:val="24"/>
                <w:szCs w:val="24"/>
              </w:rPr>
            </w:pPr>
            <w:r w:rsidRPr="002D1934">
              <w:rPr>
                <w:sz w:val="24"/>
                <w:szCs w:val="24"/>
              </w:rPr>
              <w:t>по разведке танкового корпуса</w:t>
            </w:r>
          </w:p>
        </w:tc>
        <w:tc>
          <w:tcPr>
            <w:tcW w:w="2160" w:type="dxa"/>
          </w:tcPr>
          <w:p w:rsidR="00AA6297" w:rsidRPr="002D1934" w:rsidRDefault="00AA6297" w:rsidP="00BF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1934">
              <w:rPr>
                <w:sz w:val="24"/>
                <w:szCs w:val="24"/>
              </w:rPr>
              <w:t>07. 1942</w:t>
            </w:r>
            <w:r>
              <w:rPr>
                <w:sz w:val="24"/>
                <w:szCs w:val="24"/>
              </w:rPr>
              <w:t xml:space="preserve"> - </w:t>
            </w:r>
            <w:r w:rsidRPr="002D1934">
              <w:rPr>
                <w:sz w:val="24"/>
                <w:szCs w:val="24"/>
              </w:rPr>
              <w:t>10. 1942</w:t>
            </w:r>
          </w:p>
        </w:tc>
        <w:tc>
          <w:tcPr>
            <w:tcW w:w="1800" w:type="dxa"/>
          </w:tcPr>
          <w:p w:rsidR="00AA6297" w:rsidRPr="002D1934" w:rsidRDefault="00AA6297" w:rsidP="002D1934">
            <w:pPr>
              <w:spacing w:after="0" w:line="240" w:lineRule="auto"/>
              <w:jc w:val="center"/>
            </w:pPr>
            <w:r w:rsidRPr="002D1934">
              <w:t>4 месяца</w:t>
            </w:r>
          </w:p>
        </w:tc>
      </w:tr>
      <w:tr w:rsidR="00AA6297" w:rsidRPr="002D1934" w:rsidTr="00BF0BCF">
        <w:tc>
          <w:tcPr>
            <w:tcW w:w="540" w:type="dxa"/>
          </w:tcPr>
          <w:p w:rsidR="00AA6297" w:rsidRPr="002D1934" w:rsidRDefault="00AA6297" w:rsidP="002D1934">
            <w:pPr>
              <w:spacing w:after="0" w:line="240" w:lineRule="auto"/>
              <w:rPr>
                <w:sz w:val="24"/>
                <w:szCs w:val="24"/>
              </w:rPr>
            </w:pPr>
            <w:r w:rsidRPr="002D1934">
              <w:rPr>
                <w:sz w:val="24"/>
                <w:szCs w:val="24"/>
              </w:rPr>
              <w:t>6.</w:t>
            </w:r>
          </w:p>
        </w:tc>
        <w:tc>
          <w:tcPr>
            <w:tcW w:w="4860" w:type="dxa"/>
          </w:tcPr>
          <w:p w:rsidR="00AA6297" w:rsidRPr="002D1934" w:rsidRDefault="00AA6297" w:rsidP="002D1934">
            <w:pPr>
              <w:spacing w:after="0" w:line="240" w:lineRule="auto"/>
              <w:rPr>
                <w:sz w:val="24"/>
                <w:szCs w:val="24"/>
              </w:rPr>
            </w:pPr>
            <w:r w:rsidRPr="002D1934">
              <w:rPr>
                <w:sz w:val="24"/>
                <w:szCs w:val="24"/>
              </w:rPr>
              <w:t xml:space="preserve">Помощник начальника штаба </w:t>
            </w:r>
          </w:p>
          <w:p w:rsidR="00AA6297" w:rsidRPr="002D1934" w:rsidRDefault="00AA6297" w:rsidP="002D1934">
            <w:pPr>
              <w:spacing w:after="0" w:line="240" w:lineRule="auto"/>
              <w:rPr>
                <w:sz w:val="24"/>
                <w:szCs w:val="24"/>
              </w:rPr>
            </w:pPr>
            <w:r w:rsidRPr="002D1934">
              <w:rPr>
                <w:sz w:val="24"/>
                <w:szCs w:val="24"/>
              </w:rPr>
              <w:t>по разведке бронетанкового управления армии</w:t>
            </w:r>
          </w:p>
        </w:tc>
        <w:tc>
          <w:tcPr>
            <w:tcW w:w="2160" w:type="dxa"/>
          </w:tcPr>
          <w:p w:rsidR="00AA6297" w:rsidRPr="002D1934" w:rsidRDefault="00AA6297" w:rsidP="00BF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1934">
              <w:rPr>
                <w:sz w:val="24"/>
                <w:szCs w:val="24"/>
              </w:rPr>
              <w:t>10. 1942</w:t>
            </w:r>
            <w:r>
              <w:rPr>
                <w:sz w:val="24"/>
                <w:szCs w:val="24"/>
              </w:rPr>
              <w:t xml:space="preserve"> - </w:t>
            </w:r>
            <w:r w:rsidRPr="002D1934">
              <w:rPr>
                <w:sz w:val="24"/>
                <w:szCs w:val="24"/>
              </w:rPr>
              <w:t>03. 1943</w:t>
            </w:r>
          </w:p>
        </w:tc>
        <w:tc>
          <w:tcPr>
            <w:tcW w:w="1800" w:type="dxa"/>
          </w:tcPr>
          <w:p w:rsidR="00AA6297" w:rsidRPr="002D1934" w:rsidRDefault="00AA6297" w:rsidP="002D1934">
            <w:pPr>
              <w:spacing w:after="0" w:line="240" w:lineRule="auto"/>
              <w:jc w:val="center"/>
            </w:pPr>
            <w:r w:rsidRPr="002D1934">
              <w:t>5 месяцев</w:t>
            </w:r>
          </w:p>
        </w:tc>
      </w:tr>
      <w:tr w:rsidR="00AA6297" w:rsidRPr="002D1934" w:rsidTr="00BF0BCF">
        <w:tc>
          <w:tcPr>
            <w:tcW w:w="540" w:type="dxa"/>
          </w:tcPr>
          <w:p w:rsidR="00AA6297" w:rsidRPr="002D1934" w:rsidRDefault="00AA6297" w:rsidP="002D19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2"/>
          </w:tcPr>
          <w:p w:rsidR="00AA6297" w:rsidRPr="008B0A59" w:rsidRDefault="00AA6297" w:rsidP="008B0A59">
            <w:pPr>
              <w:spacing w:after="0" w:line="240" w:lineRule="auto"/>
              <w:jc w:val="center"/>
            </w:pPr>
            <w:r w:rsidRPr="008B0A59">
              <w:t>приказ Сталинградского фронта № 0341 от 29.02.1943 г.Сталинград</w:t>
            </w:r>
          </w:p>
          <w:p w:rsidR="00AA6297" w:rsidRPr="00BF0BCF" w:rsidRDefault="00AA6297" w:rsidP="008B0A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0BCF">
              <w:rPr>
                <w:b/>
                <w:color w:val="993300"/>
                <w:sz w:val="24"/>
                <w:szCs w:val="24"/>
              </w:rPr>
              <w:t>присвоение воинского звания   -«капитан»</w:t>
            </w:r>
          </w:p>
        </w:tc>
        <w:tc>
          <w:tcPr>
            <w:tcW w:w="1800" w:type="dxa"/>
          </w:tcPr>
          <w:p w:rsidR="00AA6297" w:rsidRPr="00BF0BCF" w:rsidRDefault="00AA6297" w:rsidP="002D1934">
            <w:pPr>
              <w:spacing w:after="0" w:line="240" w:lineRule="auto"/>
              <w:jc w:val="center"/>
              <w:rPr>
                <w:b/>
                <w:color w:val="993300"/>
              </w:rPr>
            </w:pPr>
            <w:r w:rsidRPr="00BF0BCF">
              <w:rPr>
                <w:b/>
                <w:color w:val="993300"/>
              </w:rPr>
              <w:t>Февраль 1943</w:t>
            </w:r>
          </w:p>
        </w:tc>
      </w:tr>
      <w:tr w:rsidR="00AA6297" w:rsidRPr="002D1934" w:rsidTr="00BF0BCF">
        <w:tc>
          <w:tcPr>
            <w:tcW w:w="540" w:type="dxa"/>
          </w:tcPr>
          <w:p w:rsidR="00AA6297" w:rsidRPr="002D1934" w:rsidRDefault="00AA6297" w:rsidP="002D1934">
            <w:pPr>
              <w:spacing w:after="0" w:line="240" w:lineRule="auto"/>
              <w:rPr>
                <w:sz w:val="24"/>
                <w:szCs w:val="24"/>
              </w:rPr>
            </w:pPr>
            <w:r w:rsidRPr="002D1934">
              <w:rPr>
                <w:sz w:val="24"/>
                <w:szCs w:val="24"/>
              </w:rPr>
              <w:t>7.</w:t>
            </w:r>
          </w:p>
        </w:tc>
        <w:tc>
          <w:tcPr>
            <w:tcW w:w="4860" w:type="dxa"/>
          </w:tcPr>
          <w:p w:rsidR="00AA6297" w:rsidRPr="002D1934" w:rsidRDefault="00AA6297" w:rsidP="002D1934">
            <w:pPr>
              <w:spacing w:after="0" w:line="240" w:lineRule="auto"/>
              <w:rPr>
                <w:sz w:val="24"/>
                <w:szCs w:val="24"/>
              </w:rPr>
            </w:pPr>
            <w:r w:rsidRPr="002D1934">
              <w:rPr>
                <w:sz w:val="24"/>
                <w:szCs w:val="24"/>
              </w:rPr>
              <w:t>Ст. адъютант стрелкового батальона</w:t>
            </w:r>
          </w:p>
        </w:tc>
        <w:tc>
          <w:tcPr>
            <w:tcW w:w="2160" w:type="dxa"/>
          </w:tcPr>
          <w:p w:rsidR="00AA6297" w:rsidRPr="002D1934" w:rsidRDefault="00AA6297" w:rsidP="00BF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1934">
              <w:rPr>
                <w:sz w:val="24"/>
                <w:szCs w:val="24"/>
              </w:rPr>
              <w:t>03. 1943</w:t>
            </w:r>
            <w:r>
              <w:rPr>
                <w:sz w:val="24"/>
                <w:szCs w:val="24"/>
              </w:rPr>
              <w:t xml:space="preserve"> - </w:t>
            </w:r>
            <w:r w:rsidRPr="002D1934">
              <w:rPr>
                <w:sz w:val="24"/>
                <w:szCs w:val="24"/>
              </w:rPr>
              <w:t>06. 1943</w:t>
            </w:r>
          </w:p>
        </w:tc>
        <w:tc>
          <w:tcPr>
            <w:tcW w:w="1800" w:type="dxa"/>
          </w:tcPr>
          <w:p w:rsidR="00AA6297" w:rsidRPr="002D1934" w:rsidRDefault="00AA6297" w:rsidP="002D1934">
            <w:pPr>
              <w:spacing w:after="0" w:line="240" w:lineRule="auto"/>
              <w:jc w:val="center"/>
            </w:pPr>
            <w:r w:rsidRPr="002D1934">
              <w:t>4 месяца</w:t>
            </w:r>
          </w:p>
        </w:tc>
      </w:tr>
      <w:tr w:rsidR="00AA6297" w:rsidRPr="002D1934" w:rsidTr="00BF0BCF">
        <w:tc>
          <w:tcPr>
            <w:tcW w:w="540" w:type="dxa"/>
          </w:tcPr>
          <w:p w:rsidR="00AA6297" w:rsidRPr="002D1934" w:rsidRDefault="00AA6297" w:rsidP="002D193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AA6297" w:rsidRPr="002D1934" w:rsidRDefault="00AA6297" w:rsidP="002D1934">
            <w:pPr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  <w:r w:rsidRPr="002D1934">
              <w:rPr>
                <w:b/>
                <w:color w:val="002060"/>
                <w:sz w:val="24"/>
                <w:szCs w:val="24"/>
              </w:rPr>
              <w:t>На  излечении  по ранению</w:t>
            </w:r>
          </w:p>
        </w:tc>
        <w:tc>
          <w:tcPr>
            <w:tcW w:w="2160" w:type="dxa"/>
          </w:tcPr>
          <w:p w:rsidR="00AA6297" w:rsidRPr="0050050F" w:rsidRDefault="00AA6297" w:rsidP="00BF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050F">
              <w:rPr>
                <w:sz w:val="24"/>
                <w:szCs w:val="24"/>
              </w:rPr>
              <w:t>06. 1943 - 10.1943</w:t>
            </w:r>
          </w:p>
        </w:tc>
        <w:tc>
          <w:tcPr>
            <w:tcW w:w="1800" w:type="dxa"/>
          </w:tcPr>
          <w:p w:rsidR="00AA6297" w:rsidRPr="002D1934" w:rsidRDefault="00AA6297" w:rsidP="002D1934">
            <w:pPr>
              <w:spacing w:after="0" w:line="240" w:lineRule="auto"/>
              <w:jc w:val="center"/>
              <w:rPr>
                <w:color w:val="002060"/>
              </w:rPr>
            </w:pPr>
            <w:r w:rsidRPr="002D1934">
              <w:rPr>
                <w:color w:val="002060"/>
              </w:rPr>
              <w:t>5 месяцев</w:t>
            </w:r>
          </w:p>
        </w:tc>
      </w:tr>
      <w:tr w:rsidR="00AA6297" w:rsidRPr="002D1934" w:rsidTr="00BF0BCF">
        <w:tc>
          <w:tcPr>
            <w:tcW w:w="540" w:type="dxa"/>
          </w:tcPr>
          <w:p w:rsidR="00AA6297" w:rsidRPr="002D1934" w:rsidRDefault="00AA6297" w:rsidP="002D193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20" w:type="dxa"/>
            <w:gridSpan w:val="2"/>
          </w:tcPr>
          <w:p w:rsidR="00AA6297" w:rsidRPr="008B0A59" w:rsidRDefault="00AA6297" w:rsidP="008B0A59">
            <w:pPr>
              <w:spacing w:after="0" w:line="240" w:lineRule="auto"/>
              <w:jc w:val="center"/>
            </w:pPr>
            <w:r w:rsidRPr="008B0A59">
              <w:t xml:space="preserve">4-й Украинский фронт </w:t>
            </w:r>
            <w:r>
              <w:t xml:space="preserve"> Приказ </w:t>
            </w:r>
            <w:r w:rsidRPr="008B0A59">
              <w:t>ГК № 0986 от 22.10.1943 с.Каховка</w:t>
            </w:r>
          </w:p>
          <w:p w:rsidR="00AA6297" w:rsidRPr="00BF0BCF" w:rsidRDefault="00AA6297" w:rsidP="008B0A59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BF0BCF">
              <w:rPr>
                <w:b/>
                <w:color w:val="993300"/>
                <w:sz w:val="24"/>
                <w:szCs w:val="24"/>
              </w:rPr>
              <w:t>присвоение воинского звания   - «майор»</w:t>
            </w:r>
          </w:p>
        </w:tc>
        <w:tc>
          <w:tcPr>
            <w:tcW w:w="1800" w:type="dxa"/>
          </w:tcPr>
          <w:p w:rsidR="00AA6297" w:rsidRPr="00BF0BCF" w:rsidRDefault="00AA6297" w:rsidP="002D1934">
            <w:pPr>
              <w:spacing w:after="0" w:line="240" w:lineRule="auto"/>
              <w:jc w:val="center"/>
              <w:rPr>
                <w:b/>
                <w:color w:val="993300"/>
              </w:rPr>
            </w:pPr>
            <w:r w:rsidRPr="00BF0BCF">
              <w:rPr>
                <w:b/>
                <w:color w:val="993300"/>
              </w:rPr>
              <w:t>Октябрь 1943</w:t>
            </w:r>
          </w:p>
        </w:tc>
      </w:tr>
      <w:tr w:rsidR="00AA6297" w:rsidRPr="002D1934" w:rsidTr="00BF0BCF">
        <w:tc>
          <w:tcPr>
            <w:tcW w:w="540" w:type="dxa"/>
          </w:tcPr>
          <w:p w:rsidR="00AA6297" w:rsidRPr="002D1934" w:rsidRDefault="00AA6297" w:rsidP="002D1934">
            <w:pPr>
              <w:spacing w:after="0" w:line="240" w:lineRule="auto"/>
              <w:rPr>
                <w:sz w:val="24"/>
                <w:szCs w:val="24"/>
              </w:rPr>
            </w:pPr>
            <w:r w:rsidRPr="002D1934">
              <w:rPr>
                <w:sz w:val="24"/>
                <w:szCs w:val="24"/>
              </w:rPr>
              <w:t>8.</w:t>
            </w:r>
          </w:p>
        </w:tc>
        <w:tc>
          <w:tcPr>
            <w:tcW w:w="4860" w:type="dxa"/>
          </w:tcPr>
          <w:p w:rsidR="00AA6297" w:rsidRPr="002D1934" w:rsidRDefault="00AA6297" w:rsidP="002D1934">
            <w:pPr>
              <w:spacing w:after="0" w:line="240" w:lineRule="auto"/>
              <w:rPr>
                <w:sz w:val="24"/>
                <w:szCs w:val="24"/>
              </w:rPr>
            </w:pPr>
            <w:r w:rsidRPr="002D1934">
              <w:rPr>
                <w:sz w:val="24"/>
                <w:szCs w:val="24"/>
              </w:rPr>
              <w:t>Командир стрелкового батальона</w:t>
            </w:r>
          </w:p>
        </w:tc>
        <w:tc>
          <w:tcPr>
            <w:tcW w:w="2160" w:type="dxa"/>
          </w:tcPr>
          <w:p w:rsidR="00AA6297" w:rsidRPr="002D1934" w:rsidRDefault="00AA6297" w:rsidP="00BF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1934">
              <w:rPr>
                <w:sz w:val="24"/>
                <w:szCs w:val="24"/>
              </w:rPr>
              <w:t>10. 1943</w:t>
            </w:r>
            <w:r>
              <w:rPr>
                <w:sz w:val="24"/>
                <w:szCs w:val="24"/>
              </w:rPr>
              <w:t xml:space="preserve"> - </w:t>
            </w:r>
            <w:r w:rsidRPr="002D1934">
              <w:rPr>
                <w:sz w:val="24"/>
                <w:szCs w:val="24"/>
              </w:rPr>
              <w:t>06. 1944</w:t>
            </w:r>
          </w:p>
        </w:tc>
        <w:tc>
          <w:tcPr>
            <w:tcW w:w="1800" w:type="dxa"/>
          </w:tcPr>
          <w:p w:rsidR="00AA6297" w:rsidRPr="002D1934" w:rsidRDefault="00AA6297" w:rsidP="002D1934">
            <w:pPr>
              <w:spacing w:after="0" w:line="240" w:lineRule="auto"/>
              <w:jc w:val="center"/>
            </w:pPr>
            <w:r w:rsidRPr="002D1934">
              <w:t>9 месяцев</w:t>
            </w:r>
          </w:p>
        </w:tc>
      </w:tr>
      <w:tr w:rsidR="00AA6297" w:rsidRPr="002D1934" w:rsidTr="00BF0BCF">
        <w:tc>
          <w:tcPr>
            <w:tcW w:w="540" w:type="dxa"/>
          </w:tcPr>
          <w:p w:rsidR="00AA6297" w:rsidRPr="002D1934" w:rsidRDefault="00AA6297" w:rsidP="002D19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AA6297" w:rsidRPr="002D1934" w:rsidRDefault="00AA6297" w:rsidP="002D1934">
            <w:pPr>
              <w:spacing w:after="0" w:line="240" w:lineRule="auto"/>
              <w:rPr>
                <w:sz w:val="24"/>
                <w:szCs w:val="24"/>
              </w:rPr>
            </w:pPr>
            <w:r w:rsidRPr="002D1934">
              <w:rPr>
                <w:b/>
                <w:color w:val="002060"/>
                <w:sz w:val="24"/>
                <w:szCs w:val="24"/>
              </w:rPr>
              <w:t>На  излечении  по ранению</w:t>
            </w:r>
            <w:r w:rsidRPr="00FB2A0B">
              <w:rPr>
                <w:b/>
                <w:i/>
                <w:color w:val="00800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AA6297" w:rsidRPr="002D1934" w:rsidRDefault="00AA6297" w:rsidP="00BF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12.1944 – 02. 1945</w:t>
            </w:r>
          </w:p>
        </w:tc>
        <w:tc>
          <w:tcPr>
            <w:tcW w:w="1800" w:type="dxa"/>
          </w:tcPr>
          <w:p w:rsidR="00AA6297" w:rsidRPr="0050050F" w:rsidRDefault="00AA6297" w:rsidP="002D1934">
            <w:pPr>
              <w:spacing w:after="0" w:line="240" w:lineRule="auto"/>
              <w:jc w:val="center"/>
              <w:rPr>
                <w:color w:val="003366"/>
              </w:rPr>
            </w:pPr>
            <w:r w:rsidRPr="0050050F">
              <w:rPr>
                <w:color w:val="003366"/>
              </w:rPr>
              <w:t>1,5 месяца</w:t>
            </w:r>
          </w:p>
        </w:tc>
      </w:tr>
      <w:tr w:rsidR="00AA6297" w:rsidRPr="002D1934" w:rsidTr="00BF0BCF">
        <w:tc>
          <w:tcPr>
            <w:tcW w:w="540" w:type="dxa"/>
          </w:tcPr>
          <w:p w:rsidR="00AA6297" w:rsidRPr="002D1934" w:rsidRDefault="00AA6297" w:rsidP="002D1934">
            <w:pPr>
              <w:spacing w:after="0" w:line="240" w:lineRule="auto"/>
              <w:rPr>
                <w:sz w:val="24"/>
                <w:szCs w:val="24"/>
              </w:rPr>
            </w:pPr>
            <w:r w:rsidRPr="002D1934">
              <w:rPr>
                <w:sz w:val="24"/>
                <w:szCs w:val="24"/>
              </w:rPr>
              <w:t>9.</w:t>
            </w:r>
          </w:p>
        </w:tc>
        <w:tc>
          <w:tcPr>
            <w:tcW w:w="4860" w:type="dxa"/>
          </w:tcPr>
          <w:p w:rsidR="00AA6297" w:rsidRPr="002D1934" w:rsidRDefault="00AA6297" w:rsidP="002D1934">
            <w:pPr>
              <w:spacing w:after="0" w:line="240" w:lineRule="auto"/>
              <w:rPr>
                <w:sz w:val="24"/>
                <w:szCs w:val="24"/>
              </w:rPr>
            </w:pPr>
            <w:r w:rsidRPr="002D1934">
              <w:rPr>
                <w:sz w:val="24"/>
                <w:szCs w:val="24"/>
              </w:rPr>
              <w:t>Зам.командира стрелкового полка</w:t>
            </w:r>
          </w:p>
        </w:tc>
        <w:tc>
          <w:tcPr>
            <w:tcW w:w="2160" w:type="dxa"/>
          </w:tcPr>
          <w:p w:rsidR="00AA6297" w:rsidRPr="002D1934" w:rsidRDefault="00AA6297" w:rsidP="00BF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1934">
              <w:rPr>
                <w:sz w:val="24"/>
                <w:szCs w:val="24"/>
              </w:rPr>
              <w:t>06. 1944</w:t>
            </w:r>
            <w:r>
              <w:rPr>
                <w:sz w:val="24"/>
                <w:szCs w:val="24"/>
              </w:rPr>
              <w:t xml:space="preserve"> - </w:t>
            </w:r>
            <w:r w:rsidRPr="002D1934">
              <w:rPr>
                <w:sz w:val="24"/>
                <w:szCs w:val="24"/>
              </w:rPr>
              <w:t>07. 1946</w:t>
            </w:r>
          </w:p>
        </w:tc>
        <w:tc>
          <w:tcPr>
            <w:tcW w:w="1800" w:type="dxa"/>
          </w:tcPr>
          <w:p w:rsidR="00AA6297" w:rsidRPr="002D1934" w:rsidRDefault="00AA6297" w:rsidP="002D1934">
            <w:pPr>
              <w:spacing w:after="0" w:line="240" w:lineRule="auto"/>
              <w:jc w:val="center"/>
            </w:pPr>
            <w:r w:rsidRPr="002D1934">
              <w:t>2 года 1 месяц</w:t>
            </w:r>
          </w:p>
        </w:tc>
      </w:tr>
      <w:tr w:rsidR="00AA6297" w:rsidRPr="002D1934" w:rsidTr="00BF0BCF">
        <w:tc>
          <w:tcPr>
            <w:tcW w:w="540" w:type="dxa"/>
          </w:tcPr>
          <w:p w:rsidR="00AA6297" w:rsidRPr="002D1934" w:rsidRDefault="00AA6297" w:rsidP="002D19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AA6297" w:rsidRPr="002D1934" w:rsidRDefault="00AA6297" w:rsidP="002D19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A6297" w:rsidRPr="002D1934" w:rsidRDefault="00AA6297" w:rsidP="00BF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A6297" w:rsidRPr="002D1934" w:rsidRDefault="00AA6297" w:rsidP="002D1934">
            <w:pPr>
              <w:spacing w:after="0" w:line="240" w:lineRule="auto"/>
              <w:jc w:val="center"/>
            </w:pPr>
          </w:p>
        </w:tc>
      </w:tr>
      <w:tr w:rsidR="00AA6297" w:rsidRPr="002D1934" w:rsidTr="00BF0BCF">
        <w:tc>
          <w:tcPr>
            <w:tcW w:w="540" w:type="dxa"/>
          </w:tcPr>
          <w:p w:rsidR="00AA6297" w:rsidRPr="002D1934" w:rsidRDefault="00AA6297" w:rsidP="002D19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2"/>
          </w:tcPr>
          <w:p w:rsidR="00AA6297" w:rsidRPr="008B0A59" w:rsidRDefault="00AA6297" w:rsidP="008B0A59">
            <w:pPr>
              <w:spacing w:after="0" w:line="240" w:lineRule="auto"/>
              <w:jc w:val="center"/>
            </w:pPr>
            <w:r w:rsidRPr="008B0A59">
              <w:t>приказ ГУК № 03034 от 22.09.1945 г.Ананьев</w:t>
            </w:r>
          </w:p>
          <w:p w:rsidR="00AA6297" w:rsidRPr="008B0A59" w:rsidRDefault="00AA6297" w:rsidP="008B0A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0A59">
              <w:rPr>
                <w:b/>
                <w:color w:val="993300"/>
                <w:sz w:val="24"/>
                <w:szCs w:val="24"/>
              </w:rPr>
              <w:t>присвоение воинского звания   -«подполковник»</w:t>
            </w:r>
          </w:p>
        </w:tc>
        <w:tc>
          <w:tcPr>
            <w:tcW w:w="1800" w:type="dxa"/>
          </w:tcPr>
          <w:p w:rsidR="00AA6297" w:rsidRPr="00BF0BCF" w:rsidRDefault="00AA6297" w:rsidP="002D1934">
            <w:pPr>
              <w:spacing w:after="0" w:line="240" w:lineRule="auto"/>
              <w:jc w:val="center"/>
              <w:rPr>
                <w:b/>
                <w:color w:val="993300"/>
              </w:rPr>
            </w:pPr>
            <w:r w:rsidRPr="00BF0BCF">
              <w:rPr>
                <w:b/>
                <w:color w:val="993300"/>
              </w:rPr>
              <w:t>Сентябрь 1945</w:t>
            </w:r>
          </w:p>
        </w:tc>
      </w:tr>
      <w:tr w:rsidR="00AA6297" w:rsidRPr="002D1934" w:rsidTr="00BF0BCF">
        <w:tc>
          <w:tcPr>
            <w:tcW w:w="540" w:type="dxa"/>
          </w:tcPr>
          <w:p w:rsidR="00AA6297" w:rsidRPr="002D1934" w:rsidRDefault="00AA6297" w:rsidP="002D1934">
            <w:pPr>
              <w:spacing w:after="0" w:line="240" w:lineRule="auto"/>
              <w:rPr>
                <w:sz w:val="24"/>
                <w:szCs w:val="24"/>
              </w:rPr>
            </w:pPr>
            <w:r w:rsidRPr="002D1934">
              <w:rPr>
                <w:sz w:val="24"/>
                <w:szCs w:val="24"/>
              </w:rPr>
              <w:t>10.</w:t>
            </w:r>
          </w:p>
        </w:tc>
        <w:tc>
          <w:tcPr>
            <w:tcW w:w="4860" w:type="dxa"/>
          </w:tcPr>
          <w:p w:rsidR="00AA6297" w:rsidRDefault="00AA6297" w:rsidP="002D1934">
            <w:pPr>
              <w:spacing w:after="0" w:line="240" w:lineRule="auto"/>
              <w:rPr>
                <w:sz w:val="24"/>
                <w:szCs w:val="24"/>
              </w:rPr>
            </w:pPr>
            <w:r w:rsidRPr="002D1934">
              <w:rPr>
                <w:sz w:val="24"/>
                <w:szCs w:val="24"/>
              </w:rPr>
              <w:t>Командир отдельного</w:t>
            </w:r>
          </w:p>
          <w:p w:rsidR="00AA6297" w:rsidRPr="002D1934" w:rsidRDefault="00AA6297" w:rsidP="002D1934">
            <w:pPr>
              <w:spacing w:after="0" w:line="240" w:lineRule="auto"/>
              <w:rPr>
                <w:sz w:val="24"/>
                <w:szCs w:val="24"/>
              </w:rPr>
            </w:pPr>
            <w:r w:rsidRPr="002D1934">
              <w:rPr>
                <w:sz w:val="24"/>
                <w:szCs w:val="24"/>
              </w:rPr>
              <w:t xml:space="preserve"> учебного батальона</w:t>
            </w:r>
          </w:p>
        </w:tc>
        <w:tc>
          <w:tcPr>
            <w:tcW w:w="2160" w:type="dxa"/>
          </w:tcPr>
          <w:p w:rsidR="00AA6297" w:rsidRPr="002D1934" w:rsidRDefault="00AA6297" w:rsidP="00BF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1934">
              <w:rPr>
                <w:sz w:val="24"/>
                <w:szCs w:val="24"/>
              </w:rPr>
              <w:t>07. 1946</w:t>
            </w:r>
            <w:r>
              <w:rPr>
                <w:sz w:val="24"/>
                <w:szCs w:val="24"/>
              </w:rPr>
              <w:t xml:space="preserve"> - </w:t>
            </w:r>
            <w:r w:rsidRPr="002D1934">
              <w:rPr>
                <w:sz w:val="24"/>
                <w:szCs w:val="24"/>
              </w:rPr>
              <w:t>03. 1947</w:t>
            </w:r>
          </w:p>
        </w:tc>
        <w:tc>
          <w:tcPr>
            <w:tcW w:w="1800" w:type="dxa"/>
          </w:tcPr>
          <w:p w:rsidR="00AA6297" w:rsidRPr="002D1934" w:rsidRDefault="00AA6297" w:rsidP="002D1934">
            <w:pPr>
              <w:spacing w:after="0" w:line="240" w:lineRule="auto"/>
              <w:jc w:val="center"/>
            </w:pPr>
            <w:r w:rsidRPr="002D1934">
              <w:t>9 месяцев</w:t>
            </w:r>
          </w:p>
        </w:tc>
      </w:tr>
      <w:tr w:rsidR="00AA6297" w:rsidRPr="002D1934" w:rsidTr="00BF0BCF">
        <w:tc>
          <w:tcPr>
            <w:tcW w:w="540" w:type="dxa"/>
          </w:tcPr>
          <w:p w:rsidR="00AA6297" w:rsidRPr="002D1934" w:rsidRDefault="00AA6297" w:rsidP="002D1934">
            <w:pPr>
              <w:spacing w:after="0" w:line="240" w:lineRule="auto"/>
              <w:rPr>
                <w:sz w:val="24"/>
                <w:szCs w:val="24"/>
              </w:rPr>
            </w:pPr>
            <w:r w:rsidRPr="002D1934">
              <w:rPr>
                <w:sz w:val="24"/>
                <w:szCs w:val="24"/>
              </w:rPr>
              <w:t>11.</w:t>
            </w:r>
          </w:p>
        </w:tc>
        <w:tc>
          <w:tcPr>
            <w:tcW w:w="4860" w:type="dxa"/>
          </w:tcPr>
          <w:p w:rsidR="00AA6297" w:rsidRPr="002D1934" w:rsidRDefault="00AA6297" w:rsidP="002D1934">
            <w:pPr>
              <w:spacing w:after="0" w:line="240" w:lineRule="auto"/>
              <w:rPr>
                <w:sz w:val="24"/>
                <w:szCs w:val="24"/>
              </w:rPr>
            </w:pPr>
            <w:r w:rsidRPr="002D1934">
              <w:rPr>
                <w:sz w:val="24"/>
                <w:szCs w:val="24"/>
              </w:rPr>
              <w:t>Начальник полковой школы</w:t>
            </w:r>
          </w:p>
        </w:tc>
        <w:tc>
          <w:tcPr>
            <w:tcW w:w="2160" w:type="dxa"/>
          </w:tcPr>
          <w:p w:rsidR="00AA6297" w:rsidRPr="002D1934" w:rsidRDefault="00AA6297" w:rsidP="00BF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1934">
              <w:rPr>
                <w:sz w:val="24"/>
                <w:szCs w:val="24"/>
              </w:rPr>
              <w:t>03. 1947</w:t>
            </w:r>
            <w:r>
              <w:rPr>
                <w:sz w:val="24"/>
                <w:szCs w:val="24"/>
              </w:rPr>
              <w:t xml:space="preserve"> - </w:t>
            </w:r>
            <w:r w:rsidRPr="002D1934">
              <w:rPr>
                <w:sz w:val="24"/>
                <w:szCs w:val="24"/>
              </w:rPr>
              <w:t>11. 1947</w:t>
            </w:r>
          </w:p>
        </w:tc>
        <w:tc>
          <w:tcPr>
            <w:tcW w:w="1800" w:type="dxa"/>
          </w:tcPr>
          <w:p w:rsidR="00AA6297" w:rsidRPr="002D1934" w:rsidRDefault="00AA6297" w:rsidP="002D1934">
            <w:pPr>
              <w:spacing w:after="0" w:line="240" w:lineRule="auto"/>
              <w:jc w:val="center"/>
            </w:pPr>
            <w:r w:rsidRPr="002D1934">
              <w:t>9 месяцев</w:t>
            </w:r>
          </w:p>
        </w:tc>
      </w:tr>
      <w:tr w:rsidR="00AA6297" w:rsidRPr="002D1934" w:rsidTr="00BF0BCF">
        <w:tc>
          <w:tcPr>
            <w:tcW w:w="540" w:type="dxa"/>
          </w:tcPr>
          <w:p w:rsidR="00AA6297" w:rsidRPr="002D1934" w:rsidRDefault="00AA6297" w:rsidP="002D193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AA6297" w:rsidRPr="007A641D" w:rsidRDefault="00AA6297" w:rsidP="008B0A59">
            <w:pPr>
              <w:spacing w:after="0" w:line="240" w:lineRule="auto"/>
              <w:jc w:val="center"/>
              <w:rPr>
                <w:b/>
                <w:color w:val="008000"/>
                <w:sz w:val="24"/>
                <w:szCs w:val="24"/>
              </w:rPr>
            </w:pPr>
            <w:r w:rsidRPr="007A641D">
              <w:rPr>
                <w:b/>
                <w:color w:val="008000"/>
                <w:sz w:val="24"/>
                <w:szCs w:val="24"/>
              </w:rPr>
              <w:t>Слушатель курсов  «Выстрел»</w:t>
            </w:r>
          </w:p>
          <w:p w:rsidR="00AA6297" w:rsidRPr="004E427D" w:rsidRDefault="00AA6297" w:rsidP="008B0A59">
            <w:pPr>
              <w:spacing w:after="0" w:line="240" w:lineRule="auto"/>
              <w:jc w:val="center"/>
              <w:rPr>
                <w:b/>
                <w:color w:val="008000"/>
                <w:sz w:val="24"/>
                <w:szCs w:val="24"/>
              </w:rPr>
            </w:pPr>
            <w:r w:rsidRPr="007A641D">
              <w:rPr>
                <w:b/>
                <w:color w:val="008000"/>
                <w:sz w:val="24"/>
                <w:szCs w:val="24"/>
              </w:rPr>
              <w:t xml:space="preserve"> командиров полков</w:t>
            </w:r>
          </w:p>
        </w:tc>
        <w:tc>
          <w:tcPr>
            <w:tcW w:w="2160" w:type="dxa"/>
          </w:tcPr>
          <w:p w:rsidR="00AA6297" w:rsidRPr="0050050F" w:rsidRDefault="00AA6297" w:rsidP="00BF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050F">
              <w:rPr>
                <w:sz w:val="24"/>
                <w:szCs w:val="24"/>
              </w:rPr>
              <w:t>11. 1947 - 10. 1948</w:t>
            </w:r>
          </w:p>
        </w:tc>
        <w:tc>
          <w:tcPr>
            <w:tcW w:w="1800" w:type="dxa"/>
          </w:tcPr>
          <w:p w:rsidR="00AA6297" w:rsidRPr="007A641D" w:rsidRDefault="00AA6297" w:rsidP="002D1934">
            <w:pPr>
              <w:spacing w:after="0" w:line="240" w:lineRule="auto"/>
              <w:jc w:val="center"/>
              <w:rPr>
                <w:b/>
                <w:color w:val="008000"/>
              </w:rPr>
            </w:pPr>
            <w:r w:rsidRPr="007A641D">
              <w:rPr>
                <w:b/>
                <w:color w:val="008000"/>
              </w:rPr>
              <w:t>11 месяцев</w:t>
            </w:r>
          </w:p>
        </w:tc>
      </w:tr>
      <w:tr w:rsidR="00AA6297" w:rsidRPr="002D1934" w:rsidTr="00BF0BCF">
        <w:tc>
          <w:tcPr>
            <w:tcW w:w="540" w:type="dxa"/>
          </w:tcPr>
          <w:p w:rsidR="00AA6297" w:rsidRPr="002D1934" w:rsidRDefault="00AA6297" w:rsidP="002D1934">
            <w:pPr>
              <w:spacing w:after="0" w:line="240" w:lineRule="auto"/>
              <w:rPr>
                <w:sz w:val="24"/>
                <w:szCs w:val="24"/>
              </w:rPr>
            </w:pPr>
            <w:r w:rsidRPr="002D1934">
              <w:rPr>
                <w:sz w:val="24"/>
                <w:szCs w:val="24"/>
              </w:rPr>
              <w:t>12.</w:t>
            </w:r>
          </w:p>
        </w:tc>
        <w:tc>
          <w:tcPr>
            <w:tcW w:w="4860" w:type="dxa"/>
          </w:tcPr>
          <w:p w:rsidR="00AA6297" w:rsidRPr="002D1934" w:rsidRDefault="00AA6297" w:rsidP="002D1934">
            <w:pPr>
              <w:spacing w:after="0" w:line="240" w:lineRule="auto"/>
              <w:rPr>
                <w:color w:val="00B050"/>
                <w:sz w:val="24"/>
                <w:szCs w:val="24"/>
              </w:rPr>
            </w:pPr>
            <w:r w:rsidRPr="002D1934">
              <w:rPr>
                <w:sz w:val="24"/>
                <w:szCs w:val="24"/>
              </w:rPr>
              <w:t>Начальник полковой школы</w:t>
            </w:r>
          </w:p>
        </w:tc>
        <w:tc>
          <w:tcPr>
            <w:tcW w:w="2160" w:type="dxa"/>
          </w:tcPr>
          <w:p w:rsidR="00AA6297" w:rsidRPr="0050050F" w:rsidRDefault="00AA6297" w:rsidP="00BF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050F">
              <w:rPr>
                <w:sz w:val="24"/>
                <w:szCs w:val="24"/>
              </w:rPr>
              <w:t>10. 1948 - 12. 1949</w:t>
            </w:r>
          </w:p>
        </w:tc>
        <w:tc>
          <w:tcPr>
            <w:tcW w:w="1800" w:type="dxa"/>
          </w:tcPr>
          <w:p w:rsidR="00AA6297" w:rsidRPr="002D1934" w:rsidRDefault="00AA6297" w:rsidP="002D1934">
            <w:pPr>
              <w:spacing w:after="0" w:line="240" w:lineRule="auto"/>
              <w:jc w:val="center"/>
            </w:pPr>
            <w:r w:rsidRPr="002D1934">
              <w:t>1 год 2 месяца</w:t>
            </w:r>
          </w:p>
        </w:tc>
      </w:tr>
      <w:tr w:rsidR="00AA6297" w:rsidRPr="002D1934" w:rsidTr="00BF0BCF">
        <w:tc>
          <w:tcPr>
            <w:tcW w:w="540" w:type="dxa"/>
          </w:tcPr>
          <w:p w:rsidR="00AA6297" w:rsidRPr="002D1934" w:rsidRDefault="00AA6297" w:rsidP="00570CC7">
            <w:pPr>
              <w:spacing w:after="0" w:line="240" w:lineRule="auto"/>
              <w:rPr>
                <w:sz w:val="24"/>
                <w:szCs w:val="24"/>
              </w:rPr>
            </w:pPr>
            <w:r w:rsidRPr="002D1934">
              <w:rPr>
                <w:sz w:val="24"/>
                <w:szCs w:val="24"/>
              </w:rPr>
              <w:t>13.</w:t>
            </w:r>
          </w:p>
        </w:tc>
        <w:tc>
          <w:tcPr>
            <w:tcW w:w="4860" w:type="dxa"/>
          </w:tcPr>
          <w:p w:rsidR="00AA6297" w:rsidRPr="002D1934" w:rsidRDefault="00AA6297" w:rsidP="00570CC7">
            <w:pPr>
              <w:spacing w:after="0" w:line="240" w:lineRule="auto"/>
              <w:rPr>
                <w:sz w:val="24"/>
                <w:szCs w:val="24"/>
              </w:rPr>
            </w:pPr>
            <w:r w:rsidRPr="002D1934">
              <w:rPr>
                <w:sz w:val="24"/>
                <w:szCs w:val="24"/>
              </w:rPr>
              <w:t>Командир стрелкового батальона</w:t>
            </w:r>
          </w:p>
        </w:tc>
        <w:tc>
          <w:tcPr>
            <w:tcW w:w="2160" w:type="dxa"/>
          </w:tcPr>
          <w:p w:rsidR="00AA6297" w:rsidRPr="0050050F" w:rsidRDefault="00AA6297" w:rsidP="00BF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050F">
              <w:rPr>
                <w:sz w:val="24"/>
                <w:szCs w:val="24"/>
              </w:rPr>
              <w:t>12. 1949 - 10. 1950</w:t>
            </w:r>
          </w:p>
        </w:tc>
        <w:tc>
          <w:tcPr>
            <w:tcW w:w="1800" w:type="dxa"/>
          </w:tcPr>
          <w:p w:rsidR="00AA6297" w:rsidRPr="002D1934" w:rsidRDefault="00AA6297" w:rsidP="002D1934">
            <w:pPr>
              <w:spacing w:after="0" w:line="240" w:lineRule="auto"/>
              <w:jc w:val="center"/>
            </w:pPr>
            <w:r w:rsidRPr="002D1934">
              <w:t>10 месяцев</w:t>
            </w:r>
          </w:p>
        </w:tc>
      </w:tr>
      <w:tr w:rsidR="00AA6297" w:rsidRPr="002D1934" w:rsidTr="00BF0BCF">
        <w:tc>
          <w:tcPr>
            <w:tcW w:w="540" w:type="dxa"/>
          </w:tcPr>
          <w:p w:rsidR="00AA6297" w:rsidRPr="002D1934" w:rsidRDefault="00AA6297" w:rsidP="002D193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AA6297" w:rsidRPr="007A641D" w:rsidRDefault="00AA6297" w:rsidP="008B0A59">
            <w:pPr>
              <w:spacing w:after="0" w:line="240" w:lineRule="auto"/>
              <w:jc w:val="center"/>
              <w:rPr>
                <w:b/>
                <w:color w:val="008000"/>
                <w:sz w:val="24"/>
                <w:szCs w:val="24"/>
              </w:rPr>
            </w:pPr>
            <w:r w:rsidRPr="007A641D">
              <w:rPr>
                <w:b/>
                <w:color w:val="008000"/>
                <w:sz w:val="24"/>
                <w:szCs w:val="24"/>
              </w:rPr>
              <w:t>Слушатель военной академии</w:t>
            </w:r>
          </w:p>
          <w:p w:rsidR="00AA6297" w:rsidRPr="004E427D" w:rsidRDefault="00AA6297" w:rsidP="008B0A59">
            <w:pPr>
              <w:spacing w:after="0" w:line="240" w:lineRule="auto"/>
              <w:jc w:val="center"/>
              <w:rPr>
                <w:b/>
                <w:color w:val="008000"/>
                <w:sz w:val="24"/>
                <w:szCs w:val="24"/>
              </w:rPr>
            </w:pPr>
            <w:r w:rsidRPr="007A641D">
              <w:rPr>
                <w:b/>
                <w:color w:val="008000"/>
                <w:sz w:val="24"/>
                <w:szCs w:val="24"/>
              </w:rPr>
              <w:t>им. М.В.Фрунзе</w:t>
            </w:r>
          </w:p>
        </w:tc>
        <w:tc>
          <w:tcPr>
            <w:tcW w:w="2160" w:type="dxa"/>
          </w:tcPr>
          <w:p w:rsidR="00AA6297" w:rsidRPr="0050050F" w:rsidRDefault="00AA6297" w:rsidP="00BF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050F">
              <w:rPr>
                <w:sz w:val="24"/>
                <w:szCs w:val="24"/>
              </w:rPr>
              <w:t>1950 - 1953</w:t>
            </w:r>
          </w:p>
        </w:tc>
        <w:tc>
          <w:tcPr>
            <w:tcW w:w="1800" w:type="dxa"/>
          </w:tcPr>
          <w:p w:rsidR="00AA6297" w:rsidRPr="007A641D" w:rsidRDefault="00AA6297" w:rsidP="002D1934">
            <w:pPr>
              <w:spacing w:after="0" w:line="240" w:lineRule="auto"/>
              <w:jc w:val="center"/>
              <w:rPr>
                <w:b/>
                <w:color w:val="008000"/>
              </w:rPr>
            </w:pPr>
            <w:r w:rsidRPr="007A641D">
              <w:rPr>
                <w:b/>
                <w:color w:val="008000"/>
              </w:rPr>
              <w:t>3 года</w:t>
            </w:r>
          </w:p>
        </w:tc>
      </w:tr>
      <w:tr w:rsidR="00AA6297" w:rsidRPr="002D1934" w:rsidTr="00BF0BCF">
        <w:tc>
          <w:tcPr>
            <w:tcW w:w="540" w:type="dxa"/>
          </w:tcPr>
          <w:p w:rsidR="00AA6297" w:rsidRPr="002D1934" w:rsidRDefault="00AA6297" w:rsidP="002D1934">
            <w:pPr>
              <w:spacing w:after="0" w:line="240" w:lineRule="auto"/>
              <w:rPr>
                <w:sz w:val="24"/>
                <w:szCs w:val="24"/>
              </w:rPr>
            </w:pPr>
            <w:r w:rsidRPr="002D1934">
              <w:rPr>
                <w:sz w:val="24"/>
                <w:szCs w:val="24"/>
              </w:rPr>
              <w:t>14.</w:t>
            </w:r>
          </w:p>
        </w:tc>
        <w:tc>
          <w:tcPr>
            <w:tcW w:w="4860" w:type="dxa"/>
          </w:tcPr>
          <w:p w:rsidR="00AA6297" w:rsidRPr="002D1934" w:rsidRDefault="00AA6297" w:rsidP="002D1934">
            <w:pPr>
              <w:spacing w:after="0" w:line="240" w:lineRule="auto"/>
              <w:rPr>
                <w:sz w:val="24"/>
                <w:szCs w:val="24"/>
              </w:rPr>
            </w:pPr>
            <w:r w:rsidRPr="002D1934">
              <w:rPr>
                <w:sz w:val="24"/>
                <w:szCs w:val="24"/>
              </w:rPr>
              <w:t>Зам.командира полка</w:t>
            </w:r>
          </w:p>
        </w:tc>
        <w:tc>
          <w:tcPr>
            <w:tcW w:w="2160" w:type="dxa"/>
          </w:tcPr>
          <w:p w:rsidR="00AA6297" w:rsidRPr="002D1934" w:rsidRDefault="00AA6297" w:rsidP="00BF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1934">
              <w:rPr>
                <w:sz w:val="24"/>
                <w:szCs w:val="24"/>
              </w:rPr>
              <w:t>1953</w:t>
            </w:r>
            <w:r>
              <w:rPr>
                <w:sz w:val="24"/>
                <w:szCs w:val="24"/>
              </w:rPr>
              <w:t xml:space="preserve"> - </w:t>
            </w:r>
            <w:r w:rsidRPr="002D1934">
              <w:rPr>
                <w:sz w:val="24"/>
                <w:szCs w:val="24"/>
              </w:rPr>
              <w:t>1955</w:t>
            </w:r>
          </w:p>
        </w:tc>
        <w:tc>
          <w:tcPr>
            <w:tcW w:w="1800" w:type="dxa"/>
          </w:tcPr>
          <w:p w:rsidR="00AA6297" w:rsidRPr="002D1934" w:rsidRDefault="00AA6297" w:rsidP="002D1934">
            <w:pPr>
              <w:spacing w:after="0" w:line="240" w:lineRule="auto"/>
              <w:jc w:val="center"/>
            </w:pPr>
            <w:r w:rsidRPr="002D1934">
              <w:t>2 года</w:t>
            </w:r>
          </w:p>
        </w:tc>
      </w:tr>
      <w:tr w:rsidR="00AA6297" w:rsidRPr="002D1934" w:rsidTr="00BF0BCF">
        <w:tc>
          <w:tcPr>
            <w:tcW w:w="540" w:type="dxa"/>
          </w:tcPr>
          <w:p w:rsidR="00AA6297" w:rsidRPr="002D1934" w:rsidRDefault="00AA6297" w:rsidP="002D19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2"/>
          </w:tcPr>
          <w:p w:rsidR="00AA6297" w:rsidRPr="008B0A59" w:rsidRDefault="00AA6297" w:rsidP="008B0A59">
            <w:pPr>
              <w:spacing w:after="0" w:line="240" w:lineRule="auto"/>
              <w:jc w:val="center"/>
            </w:pPr>
            <w:r>
              <w:t xml:space="preserve"> </w:t>
            </w:r>
            <w:r w:rsidRPr="008B0A59">
              <w:t>приказ МВО № 02107 от 03.05.1955 бух.Ольга Приморский край</w:t>
            </w:r>
          </w:p>
          <w:p w:rsidR="00AA6297" w:rsidRPr="008B0A59" w:rsidRDefault="00AA6297" w:rsidP="008B0A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0A59">
              <w:rPr>
                <w:b/>
                <w:color w:val="993300"/>
                <w:sz w:val="24"/>
                <w:szCs w:val="24"/>
              </w:rPr>
              <w:t>присвоение воинского звания   «полковник»</w:t>
            </w:r>
          </w:p>
        </w:tc>
        <w:tc>
          <w:tcPr>
            <w:tcW w:w="1800" w:type="dxa"/>
          </w:tcPr>
          <w:p w:rsidR="00AA6297" w:rsidRPr="00BF0BCF" w:rsidRDefault="00AA6297" w:rsidP="002D1934">
            <w:pPr>
              <w:spacing w:after="0" w:line="240" w:lineRule="auto"/>
              <w:jc w:val="center"/>
              <w:rPr>
                <w:b/>
                <w:color w:val="993300"/>
              </w:rPr>
            </w:pPr>
            <w:r w:rsidRPr="00BF0BCF">
              <w:rPr>
                <w:b/>
                <w:color w:val="993300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1955 г"/>
              </w:smartTagPr>
              <w:r w:rsidRPr="00BF0BCF">
                <w:rPr>
                  <w:b/>
                  <w:color w:val="993300"/>
                </w:rPr>
                <w:t>1955 г</w:t>
              </w:r>
            </w:smartTag>
            <w:r w:rsidRPr="00BF0BCF">
              <w:rPr>
                <w:b/>
                <w:color w:val="993300"/>
              </w:rPr>
              <w:t>.</w:t>
            </w:r>
          </w:p>
        </w:tc>
      </w:tr>
      <w:tr w:rsidR="00AA6297" w:rsidRPr="002D1934" w:rsidTr="00BF0BCF">
        <w:tc>
          <w:tcPr>
            <w:tcW w:w="540" w:type="dxa"/>
          </w:tcPr>
          <w:p w:rsidR="00AA6297" w:rsidRPr="002D1934" w:rsidRDefault="00AA6297" w:rsidP="002D1934">
            <w:pPr>
              <w:spacing w:after="0" w:line="240" w:lineRule="auto"/>
              <w:rPr>
                <w:sz w:val="24"/>
                <w:szCs w:val="24"/>
              </w:rPr>
            </w:pPr>
            <w:r w:rsidRPr="002D1934">
              <w:rPr>
                <w:sz w:val="24"/>
                <w:szCs w:val="24"/>
              </w:rPr>
              <w:t>15.</w:t>
            </w:r>
          </w:p>
        </w:tc>
        <w:tc>
          <w:tcPr>
            <w:tcW w:w="4860" w:type="dxa"/>
          </w:tcPr>
          <w:p w:rsidR="00AA6297" w:rsidRPr="00125A9E" w:rsidRDefault="00AA6297" w:rsidP="002D1934">
            <w:pPr>
              <w:spacing w:after="0" w:line="240" w:lineRule="auto"/>
              <w:rPr>
                <w:sz w:val="24"/>
                <w:szCs w:val="24"/>
              </w:rPr>
            </w:pPr>
            <w:r w:rsidRPr="00125A9E">
              <w:rPr>
                <w:sz w:val="24"/>
                <w:szCs w:val="24"/>
              </w:rPr>
              <w:t>Командир полка</w:t>
            </w:r>
          </w:p>
        </w:tc>
        <w:tc>
          <w:tcPr>
            <w:tcW w:w="2160" w:type="dxa"/>
          </w:tcPr>
          <w:p w:rsidR="00AA6297" w:rsidRPr="002D1934" w:rsidRDefault="00AA6297" w:rsidP="00125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1934">
              <w:rPr>
                <w:sz w:val="24"/>
                <w:szCs w:val="24"/>
              </w:rPr>
              <w:t>1955</w:t>
            </w:r>
            <w:r>
              <w:rPr>
                <w:sz w:val="24"/>
                <w:szCs w:val="24"/>
              </w:rPr>
              <w:t xml:space="preserve"> - </w:t>
            </w:r>
            <w:r w:rsidRPr="002D1934">
              <w:rPr>
                <w:sz w:val="24"/>
                <w:szCs w:val="24"/>
              </w:rPr>
              <w:t>1961</w:t>
            </w:r>
          </w:p>
        </w:tc>
        <w:tc>
          <w:tcPr>
            <w:tcW w:w="1800" w:type="dxa"/>
          </w:tcPr>
          <w:p w:rsidR="00AA6297" w:rsidRPr="002D1934" w:rsidRDefault="00AA6297" w:rsidP="002D1934">
            <w:pPr>
              <w:spacing w:after="0" w:line="240" w:lineRule="auto"/>
              <w:jc w:val="center"/>
            </w:pPr>
            <w:r w:rsidRPr="002D1934">
              <w:t>6 лет</w:t>
            </w:r>
          </w:p>
        </w:tc>
      </w:tr>
      <w:tr w:rsidR="00AA6297" w:rsidRPr="002D1934" w:rsidTr="00BF0BCF">
        <w:tc>
          <w:tcPr>
            <w:tcW w:w="540" w:type="dxa"/>
          </w:tcPr>
          <w:p w:rsidR="00AA6297" w:rsidRPr="002D1934" w:rsidRDefault="00AA6297" w:rsidP="002D1934">
            <w:pPr>
              <w:spacing w:after="0" w:line="240" w:lineRule="auto"/>
              <w:rPr>
                <w:sz w:val="24"/>
                <w:szCs w:val="24"/>
              </w:rPr>
            </w:pPr>
            <w:r w:rsidRPr="002D1934">
              <w:rPr>
                <w:sz w:val="24"/>
                <w:szCs w:val="24"/>
              </w:rPr>
              <w:t>16.</w:t>
            </w:r>
          </w:p>
        </w:tc>
        <w:tc>
          <w:tcPr>
            <w:tcW w:w="4860" w:type="dxa"/>
          </w:tcPr>
          <w:p w:rsidR="00AA6297" w:rsidRPr="00125A9E" w:rsidRDefault="00AA6297" w:rsidP="004E427D">
            <w:pPr>
              <w:spacing w:after="0" w:line="240" w:lineRule="auto"/>
              <w:rPr>
                <w:sz w:val="24"/>
                <w:szCs w:val="24"/>
              </w:rPr>
            </w:pPr>
            <w:r w:rsidRPr="00125A9E">
              <w:rPr>
                <w:sz w:val="24"/>
                <w:szCs w:val="24"/>
              </w:rPr>
              <w:t xml:space="preserve">Зам. Командира учебной дивизии </w:t>
            </w:r>
          </w:p>
          <w:p w:rsidR="00AA6297" w:rsidRPr="00125A9E" w:rsidRDefault="00AA6297" w:rsidP="002D1934">
            <w:pPr>
              <w:spacing w:after="0" w:line="240" w:lineRule="auto"/>
              <w:rPr>
                <w:sz w:val="24"/>
                <w:szCs w:val="24"/>
              </w:rPr>
            </w:pPr>
            <w:r w:rsidRPr="00125A9E">
              <w:rPr>
                <w:sz w:val="24"/>
                <w:szCs w:val="24"/>
              </w:rPr>
              <w:t xml:space="preserve"> Командир  дивизии охраны тыла фронта  Дальневосточного военного округ</w:t>
            </w:r>
          </w:p>
        </w:tc>
        <w:tc>
          <w:tcPr>
            <w:tcW w:w="2160" w:type="dxa"/>
          </w:tcPr>
          <w:p w:rsidR="00AA6297" w:rsidRPr="002D1934" w:rsidRDefault="00AA6297" w:rsidP="00125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1934">
              <w:rPr>
                <w:sz w:val="24"/>
                <w:szCs w:val="24"/>
              </w:rPr>
              <w:t>1961</w:t>
            </w:r>
            <w:r>
              <w:rPr>
                <w:sz w:val="24"/>
                <w:szCs w:val="24"/>
              </w:rPr>
              <w:t xml:space="preserve"> - </w:t>
            </w:r>
            <w:r w:rsidRPr="002D1934">
              <w:rPr>
                <w:sz w:val="24"/>
                <w:szCs w:val="24"/>
              </w:rPr>
              <w:t>1973</w:t>
            </w:r>
          </w:p>
        </w:tc>
        <w:tc>
          <w:tcPr>
            <w:tcW w:w="1800" w:type="dxa"/>
          </w:tcPr>
          <w:p w:rsidR="00AA6297" w:rsidRPr="002D1934" w:rsidRDefault="00AA6297" w:rsidP="002D1934">
            <w:pPr>
              <w:spacing w:after="0" w:line="240" w:lineRule="auto"/>
              <w:jc w:val="center"/>
            </w:pPr>
            <w:r w:rsidRPr="002D1934">
              <w:t>12 лет</w:t>
            </w:r>
          </w:p>
        </w:tc>
      </w:tr>
    </w:tbl>
    <w:p w:rsidR="00AA6297" w:rsidRDefault="00AA6297" w:rsidP="00DD3759">
      <w:pPr>
        <w:spacing w:line="240" w:lineRule="auto"/>
      </w:pPr>
      <w:r w:rsidRPr="00DD3759">
        <w:rPr>
          <w:b/>
        </w:rPr>
        <w:t xml:space="preserve">  </w:t>
      </w:r>
      <w:r w:rsidRPr="00DD3759">
        <w:t xml:space="preserve"> составитель:</w:t>
      </w:r>
      <w:r>
        <w:t xml:space="preserve"> младшая дочь Н.В.Ходуненкова  </w:t>
      </w:r>
    </w:p>
    <w:p w:rsidR="00AA6297" w:rsidRPr="00DD3759" w:rsidRDefault="00AA6297" w:rsidP="00DD3759">
      <w:pPr>
        <w:spacing w:line="240" w:lineRule="auto"/>
      </w:pPr>
      <w:r w:rsidRPr="00DD3759">
        <w:t xml:space="preserve">  Ольга Николаевна Рожкова(  Ходуненкова )</w:t>
      </w:r>
      <w:r w:rsidRPr="00DD3759">
        <w:rPr>
          <w:b/>
        </w:rPr>
        <w:tab/>
      </w:r>
      <w:r w:rsidRPr="00DD3759">
        <w:rPr>
          <w:b/>
        </w:rPr>
        <w:tab/>
      </w:r>
      <w:r w:rsidRPr="00DD3759">
        <w:rPr>
          <w:b/>
        </w:rPr>
        <w:tab/>
      </w:r>
      <w:r w:rsidRPr="00DD3759">
        <w:tab/>
      </w:r>
    </w:p>
    <w:sectPr w:rsidR="00AA6297" w:rsidRPr="00DD3759" w:rsidSect="00F65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BCE0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F7AFE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91682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3284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3B600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D2A3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866D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342E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A0F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02C5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621CBD"/>
    <w:multiLevelType w:val="hybridMultilevel"/>
    <w:tmpl w:val="54EC5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E6105E"/>
    <w:multiLevelType w:val="hybridMultilevel"/>
    <w:tmpl w:val="0D1407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F56"/>
    <w:rsid w:val="00053207"/>
    <w:rsid w:val="000660D9"/>
    <w:rsid w:val="000679A9"/>
    <w:rsid w:val="0008115B"/>
    <w:rsid w:val="00092026"/>
    <w:rsid w:val="000F4D56"/>
    <w:rsid w:val="00125A9E"/>
    <w:rsid w:val="001351B4"/>
    <w:rsid w:val="00165ABD"/>
    <w:rsid w:val="001A6BA0"/>
    <w:rsid w:val="001D5E14"/>
    <w:rsid w:val="001F2303"/>
    <w:rsid w:val="002378BE"/>
    <w:rsid w:val="00244BF5"/>
    <w:rsid w:val="00263840"/>
    <w:rsid w:val="002C5E58"/>
    <w:rsid w:val="002D1934"/>
    <w:rsid w:val="002D20EE"/>
    <w:rsid w:val="00310E0F"/>
    <w:rsid w:val="00317118"/>
    <w:rsid w:val="00335073"/>
    <w:rsid w:val="00346684"/>
    <w:rsid w:val="00373C22"/>
    <w:rsid w:val="003D3035"/>
    <w:rsid w:val="0040345C"/>
    <w:rsid w:val="00415B3A"/>
    <w:rsid w:val="004C3BCE"/>
    <w:rsid w:val="004C771F"/>
    <w:rsid w:val="004E427D"/>
    <w:rsid w:val="0050050F"/>
    <w:rsid w:val="00513D7B"/>
    <w:rsid w:val="0052250D"/>
    <w:rsid w:val="005608F0"/>
    <w:rsid w:val="00570CC7"/>
    <w:rsid w:val="00581F7E"/>
    <w:rsid w:val="005A3482"/>
    <w:rsid w:val="005C4CFB"/>
    <w:rsid w:val="005D5A87"/>
    <w:rsid w:val="005D7B87"/>
    <w:rsid w:val="005E7F6C"/>
    <w:rsid w:val="00662CDC"/>
    <w:rsid w:val="00681171"/>
    <w:rsid w:val="006A2877"/>
    <w:rsid w:val="006B53B8"/>
    <w:rsid w:val="006C48D7"/>
    <w:rsid w:val="006F27F6"/>
    <w:rsid w:val="00700D63"/>
    <w:rsid w:val="007455A6"/>
    <w:rsid w:val="00777320"/>
    <w:rsid w:val="00782FFB"/>
    <w:rsid w:val="00790EAC"/>
    <w:rsid w:val="007A641D"/>
    <w:rsid w:val="007F2E6C"/>
    <w:rsid w:val="00837851"/>
    <w:rsid w:val="00877DEB"/>
    <w:rsid w:val="008B0A59"/>
    <w:rsid w:val="008B3A62"/>
    <w:rsid w:val="008B497A"/>
    <w:rsid w:val="008C0245"/>
    <w:rsid w:val="008C4600"/>
    <w:rsid w:val="008F4566"/>
    <w:rsid w:val="00912B76"/>
    <w:rsid w:val="00951AAF"/>
    <w:rsid w:val="009B5D3A"/>
    <w:rsid w:val="009E2723"/>
    <w:rsid w:val="009E5823"/>
    <w:rsid w:val="009F18B1"/>
    <w:rsid w:val="00AA6297"/>
    <w:rsid w:val="00AC284A"/>
    <w:rsid w:val="00AF6778"/>
    <w:rsid w:val="00B15699"/>
    <w:rsid w:val="00B2416B"/>
    <w:rsid w:val="00B26DBF"/>
    <w:rsid w:val="00B928F8"/>
    <w:rsid w:val="00BB17D3"/>
    <w:rsid w:val="00BB3AE2"/>
    <w:rsid w:val="00BF0BCF"/>
    <w:rsid w:val="00C17458"/>
    <w:rsid w:val="00C40050"/>
    <w:rsid w:val="00C83699"/>
    <w:rsid w:val="00CD5E29"/>
    <w:rsid w:val="00D20229"/>
    <w:rsid w:val="00D93757"/>
    <w:rsid w:val="00DA2812"/>
    <w:rsid w:val="00DD3477"/>
    <w:rsid w:val="00DD3759"/>
    <w:rsid w:val="00E96C30"/>
    <w:rsid w:val="00EA64A0"/>
    <w:rsid w:val="00EB0D8E"/>
    <w:rsid w:val="00EE1B8A"/>
    <w:rsid w:val="00F07AC0"/>
    <w:rsid w:val="00F51F56"/>
    <w:rsid w:val="00F5352E"/>
    <w:rsid w:val="00F65AB2"/>
    <w:rsid w:val="00F709F0"/>
    <w:rsid w:val="00FA7A92"/>
    <w:rsid w:val="00FB2A0B"/>
    <w:rsid w:val="00FD4934"/>
    <w:rsid w:val="00FE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AB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51F5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F4566"/>
    <w:rPr>
      <w:lang w:eastAsia="en-US"/>
    </w:rPr>
  </w:style>
  <w:style w:type="paragraph" w:styleId="ListParagraph">
    <w:name w:val="List Paragraph"/>
    <w:basedOn w:val="Normal"/>
    <w:uiPriority w:val="99"/>
    <w:qFormat/>
    <w:rsid w:val="00B928F8"/>
    <w:pPr>
      <w:ind w:left="720"/>
      <w:contextualSpacing/>
    </w:pPr>
  </w:style>
  <w:style w:type="table" w:styleId="TableWeb2">
    <w:name w:val="Table Web 2"/>
    <w:basedOn w:val="TableNormal"/>
    <w:uiPriority w:val="99"/>
    <w:rsid w:val="00B15699"/>
    <w:pPr>
      <w:spacing w:after="200" w:line="276" w:lineRule="auto"/>
    </w:pPr>
    <w:rPr>
      <w:rFonts w:eastAsia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508</TotalTime>
  <Pages>2</Pages>
  <Words>739</Words>
  <Characters>4217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30</cp:revision>
  <cp:lastPrinted>2012-02-23T01:08:00Z</cp:lastPrinted>
  <dcterms:created xsi:type="dcterms:W3CDTF">2012-02-13T11:54:00Z</dcterms:created>
  <dcterms:modified xsi:type="dcterms:W3CDTF">2015-04-03T06:59:00Z</dcterms:modified>
</cp:coreProperties>
</file>