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0B" w:rsidRPr="00E7121A" w:rsidRDefault="0068190B" w:rsidP="00523C50">
      <w:pPr>
        <w:pStyle w:val="NoSpacing"/>
        <w:rPr>
          <w:b/>
          <w:color w:val="993300"/>
          <w:sz w:val="24"/>
          <w:szCs w:val="24"/>
        </w:rPr>
      </w:pPr>
      <w:r w:rsidRPr="00E7121A">
        <w:rPr>
          <w:b/>
          <w:color w:val="993300"/>
          <w:sz w:val="24"/>
          <w:szCs w:val="24"/>
        </w:rPr>
        <w:t xml:space="preserve">ПРОСЛУЖНОЙ ФОРМУЛЯР и БОЕВЫЕ НАГРАДЫ </w:t>
      </w:r>
    </w:p>
    <w:p w:rsidR="0068190B" w:rsidRPr="00E7121A" w:rsidRDefault="0068190B" w:rsidP="00523C50">
      <w:pPr>
        <w:pStyle w:val="NoSpacing"/>
        <w:rPr>
          <w:b/>
          <w:color w:val="993300"/>
          <w:sz w:val="24"/>
          <w:szCs w:val="24"/>
        </w:rPr>
      </w:pPr>
      <w:r w:rsidRPr="00E7121A">
        <w:rPr>
          <w:b/>
          <w:color w:val="993300"/>
          <w:sz w:val="24"/>
          <w:szCs w:val="24"/>
        </w:rPr>
        <w:t xml:space="preserve"> гвардии ЛЕЙТЕНАНТА медицинской службы Красной Армии СССР  </w:t>
      </w:r>
    </w:p>
    <w:p w:rsidR="0068190B" w:rsidRPr="00E7121A" w:rsidRDefault="0068190B" w:rsidP="00523C50">
      <w:pPr>
        <w:pStyle w:val="NoSpacing"/>
        <w:rPr>
          <w:b/>
          <w:color w:val="993300"/>
          <w:sz w:val="24"/>
          <w:szCs w:val="24"/>
        </w:rPr>
      </w:pPr>
      <w:r w:rsidRPr="00E7121A">
        <w:rPr>
          <w:b/>
          <w:color w:val="993300"/>
          <w:sz w:val="24"/>
          <w:szCs w:val="24"/>
        </w:rPr>
        <w:t>ЛИДИИ ПЕТРОВНЫ ХОДУНЕНКОВОЙ (МОСКОВЧЕНКО)</w:t>
      </w:r>
    </w:p>
    <w:p w:rsidR="0068190B" w:rsidRDefault="0068190B" w:rsidP="00C265E9">
      <w:pPr>
        <w:pStyle w:val="NoSpacing"/>
        <w:rPr>
          <w:rFonts w:ascii="Tahoma" w:hAnsi="Tahoma" w:cs="Tahoma"/>
          <w:sz w:val="20"/>
          <w:szCs w:val="20"/>
        </w:rPr>
      </w:pPr>
    </w:p>
    <w:p w:rsidR="0068190B" w:rsidRDefault="0068190B" w:rsidP="00C265E9">
      <w:pPr>
        <w:pStyle w:val="NoSpacing"/>
        <w:rPr>
          <w:rFonts w:ascii="Tahoma" w:hAnsi="Tahoma" w:cs="Tahoma"/>
          <w:sz w:val="20"/>
          <w:szCs w:val="20"/>
        </w:rPr>
      </w:pPr>
      <w:r w:rsidRPr="00E7121A">
        <w:rPr>
          <w:rFonts w:ascii="Tahoma" w:hAnsi="Tahoma" w:cs="Tahoma"/>
          <w:i/>
          <w:sz w:val="20"/>
          <w:szCs w:val="20"/>
        </w:rPr>
        <w:t>Место призыва</w:t>
      </w:r>
      <w:r w:rsidRPr="003D1A64">
        <w:rPr>
          <w:rFonts w:ascii="Tahoma" w:hAnsi="Tahoma" w:cs="Tahoma"/>
          <w:sz w:val="20"/>
          <w:szCs w:val="20"/>
        </w:rPr>
        <w:t xml:space="preserve">: </w:t>
      </w:r>
    </w:p>
    <w:p w:rsidR="0068190B" w:rsidRPr="003D1A64" w:rsidRDefault="0068190B" w:rsidP="00C265E9">
      <w:pPr>
        <w:pStyle w:val="NoSpacing"/>
        <w:rPr>
          <w:rFonts w:ascii="Tahoma" w:hAnsi="Tahoma" w:cs="Tahoma"/>
          <w:sz w:val="20"/>
          <w:szCs w:val="20"/>
        </w:rPr>
      </w:pPr>
      <w:r w:rsidRPr="003D1A64">
        <w:rPr>
          <w:rFonts w:ascii="Tahoma" w:hAnsi="Tahoma" w:cs="Tahoma"/>
          <w:sz w:val="20"/>
          <w:szCs w:val="20"/>
        </w:rPr>
        <w:t xml:space="preserve"> Украинская ССР,  Одесская область г.Одесса, Ленинский  район </w:t>
      </w:r>
    </w:p>
    <w:p w:rsidR="0068190B" w:rsidRPr="003D1A64" w:rsidRDefault="0068190B" w:rsidP="00C265E9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</w:t>
      </w:r>
      <w:r w:rsidRPr="003D1A64">
        <w:rPr>
          <w:rFonts w:ascii="Tahoma" w:hAnsi="Tahoma" w:cs="Tahoma"/>
          <w:sz w:val="20"/>
          <w:szCs w:val="20"/>
        </w:rPr>
        <w:t>В  РККА - с июля 1941 года</w:t>
      </w:r>
    </w:p>
    <w:p w:rsidR="0068190B" w:rsidRPr="003D1A64" w:rsidRDefault="0068190B" w:rsidP="00C265E9">
      <w:pPr>
        <w:pStyle w:val="NoSpacing"/>
        <w:rPr>
          <w:rFonts w:ascii="Tahoma" w:hAnsi="Tahoma" w:cs="Tahoma"/>
          <w:sz w:val="20"/>
          <w:szCs w:val="20"/>
        </w:rPr>
      </w:pPr>
      <w:r w:rsidRPr="00E7121A">
        <w:rPr>
          <w:rFonts w:ascii="Tahoma" w:hAnsi="Tahoma" w:cs="Tahoma"/>
          <w:i/>
          <w:sz w:val="20"/>
          <w:szCs w:val="20"/>
        </w:rPr>
        <w:t>Офицерская должность</w:t>
      </w:r>
      <w:r w:rsidRPr="003D1A64">
        <w:rPr>
          <w:rFonts w:ascii="Tahoma" w:hAnsi="Tahoma" w:cs="Tahoma"/>
          <w:sz w:val="20"/>
          <w:szCs w:val="20"/>
        </w:rPr>
        <w:t xml:space="preserve"> - лейтенант медицинской службы </w:t>
      </w:r>
    </w:p>
    <w:p w:rsidR="0068190B" w:rsidRPr="000B50A6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  <w:r w:rsidRPr="000B50A6">
        <w:rPr>
          <w:rFonts w:ascii="Tahoma" w:hAnsi="Tahoma" w:cs="Tahoma"/>
          <w:b/>
          <w:sz w:val="20"/>
          <w:szCs w:val="20"/>
        </w:rPr>
        <w:t xml:space="preserve">                                     военный билет № ЧИО 06946</w:t>
      </w:r>
    </w:p>
    <w:p w:rsidR="0068190B" w:rsidRPr="000B50A6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68190B" w:rsidRPr="003D1A64" w:rsidRDefault="0068190B" w:rsidP="00C265E9">
      <w:pPr>
        <w:pStyle w:val="NoSpacing"/>
        <w:rPr>
          <w:rFonts w:ascii="Tahoma" w:hAnsi="Tahoma" w:cs="Tahoma"/>
          <w:i/>
          <w:sz w:val="20"/>
          <w:szCs w:val="20"/>
        </w:rPr>
      </w:pPr>
      <w:r w:rsidRPr="003D1A64">
        <w:rPr>
          <w:rFonts w:ascii="Tahoma" w:hAnsi="Tahoma" w:cs="Tahoma"/>
          <w:i/>
          <w:sz w:val="20"/>
          <w:szCs w:val="20"/>
        </w:rPr>
        <w:t>Справка из архива</w:t>
      </w:r>
    </w:p>
    <w:p w:rsidR="0068190B" w:rsidRPr="003D1A64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  <w:r w:rsidRPr="003D1A64">
        <w:rPr>
          <w:rFonts w:ascii="Tahoma" w:hAnsi="Tahoma" w:cs="Tahoma"/>
          <w:b/>
          <w:sz w:val="20"/>
          <w:szCs w:val="20"/>
        </w:rPr>
        <w:t>«В алфавитной книги офицерского состава 86 гв. стрелковой дивизии за 1945-</w:t>
      </w:r>
      <w:smartTag w:uri="urn:schemas-microsoft-com:office:smarttags" w:element="metricconverter">
        <w:smartTagPr>
          <w:attr w:name="ProductID" w:val="1946 г"/>
        </w:smartTagPr>
        <w:r w:rsidRPr="003D1A64">
          <w:rPr>
            <w:rFonts w:ascii="Tahoma" w:hAnsi="Tahoma" w:cs="Tahoma"/>
            <w:b/>
            <w:sz w:val="20"/>
            <w:szCs w:val="20"/>
          </w:rPr>
          <w:t>1946 г</w:t>
        </w:r>
      </w:smartTag>
      <w:r w:rsidRPr="003D1A64">
        <w:rPr>
          <w:rFonts w:ascii="Tahoma" w:hAnsi="Tahoma" w:cs="Tahoma"/>
          <w:b/>
          <w:sz w:val="20"/>
          <w:szCs w:val="20"/>
        </w:rPr>
        <w:t>.г.</w:t>
      </w:r>
    </w:p>
    <w:p w:rsidR="0068190B" w:rsidRPr="003D1A64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  <w:r w:rsidRPr="003D1A64">
        <w:rPr>
          <w:rFonts w:ascii="Tahoma" w:hAnsi="Tahoma" w:cs="Tahoma"/>
          <w:b/>
          <w:sz w:val="20"/>
          <w:szCs w:val="20"/>
        </w:rPr>
        <w:t>значится:</w:t>
      </w:r>
    </w:p>
    <w:p w:rsidR="0068190B" w:rsidRPr="003D1A64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  <w:r w:rsidRPr="003D1A64">
        <w:rPr>
          <w:rFonts w:ascii="Tahoma" w:hAnsi="Tahoma" w:cs="Tahoma"/>
          <w:b/>
          <w:sz w:val="20"/>
          <w:szCs w:val="20"/>
        </w:rPr>
        <w:t xml:space="preserve">18.08.1944    </w:t>
      </w:r>
      <w:r w:rsidRPr="003D1A64">
        <w:rPr>
          <w:rFonts w:ascii="Tahoma" w:hAnsi="Tahoma" w:cs="Tahoma"/>
          <w:sz w:val="20"/>
          <w:szCs w:val="20"/>
        </w:rPr>
        <w:t xml:space="preserve">-Прибыл в должность  -Фельдшер ПМП 265 гв. стр. полка, 86 гв. стр. дивизии  </w:t>
      </w:r>
      <w:r>
        <w:rPr>
          <w:rFonts w:ascii="Tahoma" w:hAnsi="Tahoma" w:cs="Tahoma"/>
          <w:sz w:val="20"/>
          <w:szCs w:val="20"/>
        </w:rPr>
        <w:t xml:space="preserve"> </w:t>
      </w:r>
      <w:r w:rsidRPr="003D1A64">
        <w:rPr>
          <w:rFonts w:ascii="Tahoma" w:hAnsi="Tahoma" w:cs="Tahoma"/>
          <w:b/>
          <w:sz w:val="20"/>
          <w:szCs w:val="20"/>
        </w:rPr>
        <w:t>лейтенант м/с Московченко  Лидия Петровна</w:t>
      </w:r>
      <w:r w:rsidRPr="003D1A64">
        <w:rPr>
          <w:rFonts w:ascii="Tahoma" w:hAnsi="Tahoma" w:cs="Tahoma"/>
          <w:sz w:val="20"/>
          <w:szCs w:val="20"/>
        </w:rPr>
        <w:t xml:space="preserve"> </w:t>
      </w:r>
    </w:p>
    <w:p w:rsidR="0068190B" w:rsidRPr="003D1A64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  <w:r w:rsidRPr="003D1A64">
        <w:rPr>
          <w:rFonts w:ascii="Tahoma" w:hAnsi="Tahoma" w:cs="Tahoma"/>
          <w:b/>
          <w:sz w:val="20"/>
          <w:szCs w:val="20"/>
        </w:rPr>
        <w:t xml:space="preserve">                     </w:t>
      </w:r>
      <w:r w:rsidRPr="003D1A64">
        <w:rPr>
          <w:rFonts w:ascii="Tahoma" w:hAnsi="Tahoma" w:cs="Tahoma"/>
          <w:sz w:val="20"/>
          <w:szCs w:val="20"/>
        </w:rPr>
        <w:t>-Убыл с должности- Фельдшер ПМП 246 гв.полка 109 гв. стр.дивизии</w:t>
      </w:r>
      <w:r w:rsidRPr="003D1A64">
        <w:rPr>
          <w:rFonts w:ascii="Tahoma" w:hAnsi="Tahoma" w:cs="Tahoma"/>
          <w:b/>
          <w:sz w:val="20"/>
          <w:szCs w:val="20"/>
        </w:rPr>
        <w:t xml:space="preserve">, </w:t>
      </w:r>
    </w:p>
    <w:p w:rsidR="0068190B" w:rsidRPr="003D1A64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  <w:r w:rsidRPr="003D1A64">
        <w:rPr>
          <w:rFonts w:ascii="Tahoma" w:hAnsi="Tahoma" w:cs="Tahoma"/>
          <w:b/>
          <w:sz w:val="20"/>
          <w:szCs w:val="20"/>
        </w:rPr>
        <w:t>лейтенант м/с  Московченко Лидия Петровна</w:t>
      </w:r>
    </w:p>
    <w:p w:rsidR="0068190B" w:rsidRPr="003D1A64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68190B" w:rsidRPr="00C265E9" w:rsidRDefault="0068190B" w:rsidP="00C265E9">
      <w:pPr>
        <w:pStyle w:val="NoSpacing"/>
        <w:rPr>
          <w:rFonts w:ascii="Tahoma" w:hAnsi="Tahoma" w:cs="Tahoma"/>
          <w:i/>
          <w:sz w:val="20"/>
          <w:szCs w:val="20"/>
          <w:u w:val="single"/>
        </w:rPr>
      </w:pPr>
      <w:r w:rsidRPr="00C265E9">
        <w:rPr>
          <w:rFonts w:ascii="Tahoma" w:hAnsi="Tahoma" w:cs="Tahoma"/>
          <w:i/>
          <w:sz w:val="20"/>
          <w:szCs w:val="20"/>
          <w:u w:val="single"/>
        </w:rPr>
        <w:t>В графе прохождение службы  и участие  в ВОВ  записано:</w:t>
      </w:r>
    </w:p>
    <w:p w:rsidR="0068190B" w:rsidRPr="003D1A64" w:rsidRDefault="0068190B" w:rsidP="00C265E9">
      <w:pPr>
        <w:pStyle w:val="NoSpacing"/>
        <w:rPr>
          <w:rFonts w:ascii="Tahoma" w:hAnsi="Tahoma" w:cs="Tahoma"/>
          <w:sz w:val="20"/>
          <w:szCs w:val="20"/>
        </w:rPr>
      </w:pPr>
      <w:r w:rsidRPr="003D1A64">
        <w:rPr>
          <w:rFonts w:ascii="Tahoma" w:hAnsi="Tahoma" w:cs="Tahoma"/>
          <w:sz w:val="20"/>
          <w:szCs w:val="20"/>
        </w:rPr>
        <w:t xml:space="preserve">с июля 1941 года </w:t>
      </w:r>
      <w:r>
        <w:rPr>
          <w:rFonts w:ascii="Tahoma" w:hAnsi="Tahoma" w:cs="Tahoma"/>
          <w:sz w:val="20"/>
          <w:szCs w:val="20"/>
        </w:rPr>
        <w:t xml:space="preserve">    -    </w:t>
      </w:r>
      <w:r w:rsidRPr="003D1A64">
        <w:rPr>
          <w:rFonts w:ascii="Tahoma" w:hAnsi="Tahoma" w:cs="Tahoma"/>
          <w:sz w:val="20"/>
          <w:szCs w:val="20"/>
        </w:rPr>
        <w:t xml:space="preserve">Южный </w:t>
      </w:r>
      <w:r>
        <w:rPr>
          <w:rFonts w:ascii="Tahoma" w:hAnsi="Tahoma" w:cs="Tahoma"/>
          <w:sz w:val="20"/>
          <w:szCs w:val="20"/>
        </w:rPr>
        <w:t xml:space="preserve">фронт                       </w:t>
      </w:r>
      <w:r w:rsidRPr="003D1A64">
        <w:rPr>
          <w:rFonts w:ascii="Tahoma" w:hAnsi="Tahoma" w:cs="Tahoma"/>
          <w:sz w:val="20"/>
          <w:szCs w:val="20"/>
        </w:rPr>
        <w:t>- ПМП 246 гв. стр.полка ,  109 гв. стр.дивизии</w:t>
      </w:r>
    </w:p>
    <w:p w:rsidR="0068190B" w:rsidRPr="003D1A64" w:rsidRDefault="0068190B" w:rsidP="00C265E9">
      <w:pPr>
        <w:pStyle w:val="NoSpacing"/>
        <w:rPr>
          <w:rFonts w:ascii="Tahoma" w:hAnsi="Tahoma" w:cs="Tahoma"/>
          <w:sz w:val="20"/>
          <w:szCs w:val="20"/>
        </w:rPr>
      </w:pPr>
      <w:r w:rsidRPr="003D1A64">
        <w:rPr>
          <w:rFonts w:ascii="Tahoma" w:hAnsi="Tahoma" w:cs="Tahoma"/>
          <w:sz w:val="20"/>
          <w:szCs w:val="20"/>
        </w:rPr>
        <w:t>с января 1942 года</w:t>
      </w:r>
      <w:r>
        <w:rPr>
          <w:rFonts w:ascii="Tahoma" w:hAnsi="Tahoma" w:cs="Tahoma"/>
          <w:sz w:val="20"/>
          <w:szCs w:val="20"/>
        </w:rPr>
        <w:t xml:space="preserve">  </w:t>
      </w:r>
      <w:r w:rsidRPr="003D1A64">
        <w:rPr>
          <w:rFonts w:ascii="Tahoma" w:hAnsi="Tahoma" w:cs="Tahoma"/>
          <w:sz w:val="20"/>
          <w:szCs w:val="20"/>
        </w:rPr>
        <w:t xml:space="preserve"> -    Северно-Кавказский фронт  - ПМП 246 гв. стр.полка ,  109 гв. стр.дивизии</w:t>
      </w:r>
    </w:p>
    <w:p w:rsidR="0068190B" w:rsidRPr="003D1A64" w:rsidRDefault="0068190B" w:rsidP="00C265E9">
      <w:pPr>
        <w:pStyle w:val="NoSpacing"/>
        <w:rPr>
          <w:rFonts w:ascii="Tahoma" w:hAnsi="Tahoma" w:cs="Tahoma"/>
          <w:sz w:val="20"/>
          <w:szCs w:val="20"/>
        </w:rPr>
      </w:pPr>
      <w:r w:rsidRPr="003D1A64">
        <w:rPr>
          <w:rFonts w:ascii="Tahoma" w:hAnsi="Tahoma" w:cs="Tahoma"/>
          <w:sz w:val="20"/>
          <w:szCs w:val="20"/>
        </w:rPr>
        <w:t xml:space="preserve">с апреля 1943 года </w:t>
      </w:r>
      <w:r>
        <w:rPr>
          <w:rFonts w:ascii="Tahoma" w:hAnsi="Tahoma" w:cs="Tahoma"/>
          <w:sz w:val="20"/>
          <w:szCs w:val="20"/>
        </w:rPr>
        <w:t xml:space="preserve">  </w:t>
      </w:r>
      <w:r w:rsidRPr="003D1A64">
        <w:rPr>
          <w:rFonts w:ascii="Tahoma" w:hAnsi="Tahoma" w:cs="Tahoma"/>
          <w:sz w:val="20"/>
          <w:szCs w:val="20"/>
        </w:rPr>
        <w:t xml:space="preserve">-    4 </w:t>
      </w:r>
      <w:r>
        <w:rPr>
          <w:rFonts w:ascii="Tahoma" w:hAnsi="Tahoma" w:cs="Tahoma"/>
          <w:sz w:val="20"/>
          <w:szCs w:val="20"/>
        </w:rPr>
        <w:t>–</w:t>
      </w:r>
      <w:r w:rsidRPr="003D1A64">
        <w:rPr>
          <w:rFonts w:ascii="Tahoma" w:hAnsi="Tahoma" w:cs="Tahoma"/>
          <w:sz w:val="20"/>
          <w:szCs w:val="20"/>
        </w:rPr>
        <w:t xml:space="preserve"> ый Украинский фрон</w:t>
      </w:r>
      <w:r>
        <w:rPr>
          <w:rFonts w:ascii="Tahoma" w:hAnsi="Tahoma" w:cs="Tahoma"/>
          <w:sz w:val="20"/>
          <w:szCs w:val="20"/>
        </w:rPr>
        <w:t xml:space="preserve">т   </w:t>
      </w:r>
      <w:r w:rsidRPr="003D1A64">
        <w:rPr>
          <w:rFonts w:ascii="Tahoma" w:hAnsi="Tahoma" w:cs="Tahoma"/>
          <w:sz w:val="20"/>
          <w:szCs w:val="20"/>
        </w:rPr>
        <w:t xml:space="preserve"> - ПМП 246 гв. стр.полка ,  109 гв. стр.дивизии</w:t>
      </w:r>
    </w:p>
    <w:p w:rsidR="0068190B" w:rsidRPr="003D1A64" w:rsidRDefault="0068190B" w:rsidP="00C265E9">
      <w:pPr>
        <w:pStyle w:val="NoSpacing"/>
        <w:rPr>
          <w:rFonts w:ascii="Tahoma" w:hAnsi="Tahoma" w:cs="Tahoma"/>
          <w:sz w:val="20"/>
          <w:szCs w:val="20"/>
        </w:rPr>
      </w:pPr>
      <w:r w:rsidRPr="003D1A64">
        <w:rPr>
          <w:rFonts w:ascii="Tahoma" w:hAnsi="Tahoma" w:cs="Tahoma"/>
          <w:sz w:val="20"/>
          <w:szCs w:val="20"/>
        </w:rPr>
        <w:t>с августа 1944 года</w:t>
      </w:r>
      <w:r>
        <w:rPr>
          <w:rFonts w:ascii="Tahoma" w:hAnsi="Tahoma" w:cs="Tahoma"/>
          <w:sz w:val="20"/>
          <w:szCs w:val="20"/>
        </w:rPr>
        <w:t xml:space="preserve">    -</w:t>
      </w:r>
      <w:r w:rsidRPr="003D1A64">
        <w:rPr>
          <w:rFonts w:ascii="Tahoma" w:hAnsi="Tahoma" w:cs="Tahoma"/>
          <w:sz w:val="20"/>
          <w:szCs w:val="20"/>
        </w:rPr>
        <w:t xml:space="preserve">   3 - ий Украинский фронт</w:t>
      </w:r>
      <w:r>
        <w:rPr>
          <w:rFonts w:ascii="Tahoma" w:hAnsi="Tahoma" w:cs="Tahoma"/>
          <w:sz w:val="20"/>
          <w:szCs w:val="20"/>
        </w:rPr>
        <w:t xml:space="preserve">    </w:t>
      </w:r>
      <w:r w:rsidRPr="003D1A64">
        <w:rPr>
          <w:rFonts w:ascii="Tahoma" w:hAnsi="Tahoma" w:cs="Tahoma"/>
          <w:sz w:val="20"/>
          <w:szCs w:val="20"/>
        </w:rPr>
        <w:t xml:space="preserve">- ПМП 265 гв. стр. полка, 86 гв. стр. дивизии  </w:t>
      </w:r>
    </w:p>
    <w:p w:rsidR="0068190B" w:rsidRPr="003D1A64" w:rsidRDefault="0068190B" w:rsidP="00C265E9">
      <w:pPr>
        <w:pStyle w:val="NoSpacing"/>
        <w:rPr>
          <w:rFonts w:ascii="Tahoma" w:hAnsi="Tahoma" w:cs="Tahoma"/>
          <w:sz w:val="20"/>
          <w:szCs w:val="20"/>
        </w:rPr>
      </w:pPr>
      <w:r w:rsidRPr="003D1A64">
        <w:rPr>
          <w:rFonts w:ascii="Tahoma" w:hAnsi="Tahoma" w:cs="Tahoma"/>
          <w:sz w:val="20"/>
          <w:szCs w:val="20"/>
        </w:rPr>
        <w:t xml:space="preserve">с сентября 1944 года </w:t>
      </w:r>
      <w:r>
        <w:rPr>
          <w:rFonts w:ascii="Tahoma" w:hAnsi="Tahoma" w:cs="Tahoma"/>
          <w:sz w:val="20"/>
          <w:szCs w:val="20"/>
        </w:rPr>
        <w:t>-</w:t>
      </w:r>
      <w:r w:rsidRPr="003D1A64">
        <w:rPr>
          <w:rFonts w:ascii="Tahoma" w:hAnsi="Tahoma" w:cs="Tahoma"/>
          <w:sz w:val="20"/>
          <w:szCs w:val="20"/>
        </w:rPr>
        <w:t xml:space="preserve"> 2- ой Украинский фронт       - ПМП 265 гв. стр. полка, 86 гв. стр. дивизии  </w:t>
      </w:r>
    </w:p>
    <w:p w:rsidR="0068190B" w:rsidRPr="00C33EC2" w:rsidRDefault="0068190B" w:rsidP="00C33EC2">
      <w:pPr>
        <w:pStyle w:val="NoSpacing"/>
        <w:rPr>
          <w:rFonts w:ascii="Tahoma" w:hAnsi="Tahoma" w:cs="Tahoma"/>
          <w:sz w:val="20"/>
          <w:szCs w:val="20"/>
        </w:rPr>
      </w:pPr>
      <w:r w:rsidRPr="00C33EC2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 xml:space="preserve"> мая 1945 по февраль 1946 года  - М/ч </w:t>
      </w:r>
      <w:r w:rsidRPr="00C33EC2">
        <w:rPr>
          <w:rFonts w:ascii="Tahoma" w:hAnsi="Tahoma" w:cs="Tahoma"/>
          <w:sz w:val="20"/>
          <w:szCs w:val="20"/>
        </w:rPr>
        <w:t xml:space="preserve"> </w:t>
      </w:r>
      <w:r w:rsidRPr="003D1A64">
        <w:rPr>
          <w:rFonts w:ascii="Tahoma" w:hAnsi="Tahoma" w:cs="Tahoma"/>
          <w:sz w:val="20"/>
          <w:szCs w:val="20"/>
        </w:rPr>
        <w:t xml:space="preserve">265 гв. стр. полка, 86 гв. стр. дивизии  </w:t>
      </w:r>
      <w:r>
        <w:rPr>
          <w:rFonts w:ascii="Tahoma" w:hAnsi="Tahoma" w:cs="Tahoma"/>
          <w:sz w:val="20"/>
          <w:szCs w:val="20"/>
        </w:rPr>
        <w:t xml:space="preserve">            </w:t>
      </w:r>
    </w:p>
    <w:p w:rsidR="0068190B" w:rsidRPr="00C33EC2" w:rsidRDefault="0068190B" w:rsidP="00C33EC2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</w:t>
      </w:r>
      <w:r w:rsidRPr="00C33EC2">
        <w:rPr>
          <w:rFonts w:ascii="Tahoma" w:hAnsi="Tahoma" w:cs="Tahoma"/>
          <w:sz w:val="20"/>
          <w:szCs w:val="20"/>
        </w:rPr>
        <w:t>Одесский военный округ</w:t>
      </w:r>
    </w:p>
    <w:p w:rsidR="0068190B" w:rsidRPr="003D1A64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  <w:r w:rsidRPr="003D1A64">
        <w:rPr>
          <w:rFonts w:ascii="Tahoma" w:hAnsi="Tahoma" w:cs="Tahoma"/>
          <w:b/>
          <w:sz w:val="20"/>
          <w:szCs w:val="20"/>
        </w:rPr>
        <w:t>Имеет одно тяжелое ранение . Дата ранения -</w:t>
      </w:r>
      <w:r w:rsidRPr="003D1A64">
        <w:rPr>
          <w:rFonts w:ascii="Tahoma" w:hAnsi="Tahoma" w:cs="Tahoma"/>
          <w:sz w:val="20"/>
          <w:szCs w:val="20"/>
        </w:rPr>
        <w:t>15 октября 1941</w:t>
      </w:r>
    </w:p>
    <w:p w:rsidR="0068190B" w:rsidRPr="003D1A64" w:rsidRDefault="0068190B" w:rsidP="00C265E9">
      <w:pPr>
        <w:pStyle w:val="NoSpacing"/>
        <w:rPr>
          <w:rFonts w:ascii="Tahoma" w:hAnsi="Tahoma" w:cs="Tahoma"/>
          <w:i/>
          <w:sz w:val="20"/>
          <w:szCs w:val="20"/>
        </w:rPr>
      </w:pPr>
      <w:r w:rsidRPr="003D1A64">
        <w:rPr>
          <w:rFonts w:ascii="Tahoma" w:hAnsi="Tahoma" w:cs="Tahoma"/>
          <w:b/>
          <w:sz w:val="20"/>
          <w:szCs w:val="20"/>
        </w:rPr>
        <w:t>12.02.1946 года</w:t>
      </w:r>
      <w:r w:rsidRPr="003D1A64">
        <w:rPr>
          <w:rFonts w:ascii="Tahoma" w:hAnsi="Tahoma" w:cs="Tahoma"/>
          <w:i/>
          <w:sz w:val="20"/>
          <w:szCs w:val="20"/>
        </w:rPr>
        <w:t xml:space="preserve"> - откомандирована в ОК СУОДВО,</w:t>
      </w:r>
    </w:p>
    <w:p w:rsidR="0068190B" w:rsidRPr="003D1A64" w:rsidRDefault="0068190B" w:rsidP="00C265E9">
      <w:pPr>
        <w:pStyle w:val="NoSpacing"/>
        <w:rPr>
          <w:rFonts w:ascii="Tahoma" w:hAnsi="Tahoma" w:cs="Tahoma"/>
          <w:i/>
          <w:sz w:val="20"/>
          <w:szCs w:val="20"/>
        </w:rPr>
      </w:pPr>
      <w:r w:rsidRPr="003D1A64">
        <w:rPr>
          <w:rFonts w:ascii="Tahoma" w:hAnsi="Tahoma" w:cs="Tahoma"/>
          <w:i/>
          <w:sz w:val="20"/>
          <w:szCs w:val="20"/>
        </w:rPr>
        <w:t>должность сверх-штатная и подлежащая увольнению в запас .</w:t>
      </w:r>
    </w:p>
    <w:p w:rsidR="0068190B" w:rsidRPr="003D1A64" w:rsidRDefault="0068190B" w:rsidP="00C265E9">
      <w:pPr>
        <w:pStyle w:val="NoSpacing"/>
        <w:rPr>
          <w:rFonts w:ascii="Tahoma" w:hAnsi="Tahoma" w:cs="Tahoma"/>
          <w:i/>
          <w:sz w:val="20"/>
          <w:szCs w:val="20"/>
        </w:rPr>
      </w:pPr>
      <w:r w:rsidRPr="003D1A64">
        <w:rPr>
          <w:rFonts w:ascii="Tahoma" w:hAnsi="Tahoma" w:cs="Tahoma"/>
          <w:i/>
          <w:sz w:val="20"/>
          <w:szCs w:val="20"/>
        </w:rPr>
        <w:t>Основание : оп.519373 сс, Д.1, л.164</w:t>
      </w:r>
    </w:p>
    <w:p w:rsidR="0068190B" w:rsidRDefault="0068190B" w:rsidP="00C265E9">
      <w:pPr>
        <w:pStyle w:val="NoSpacing"/>
        <w:rPr>
          <w:rFonts w:ascii="Tahoma" w:hAnsi="Tahoma" w:cs="Tahoma"/>
          <w:b/>
          <w:color w:val="993300"/>
          <w:sz w:val="20"/>
          <w:szCs w:val="20"/>
        </w:rPr>
      </w:pPr>
    </w:p>
    <w:p w:rsidR="0068190B" w:rsidRPr="003D1A64" w:rsidRDefault="0068190B" w:rsidP="00C265E9">
      <w:pPr>
        <w:pStyle w:val="NoSpacing"/>
        <w:rPr>
          <w:rFonts w:ascii="Tahoma" w:hAnsi="Tahoma" w:cs="Tahoma"/>
          <w:b/>
          <w:color w:val="993300"/>
          <w:sz w:val="20"/>
          <w:szCs w:val="20"/>
        </w:rPr>
      </w:pPr>
      <w:r w:rsidRPr="00C265E9">
        <w:rPr>
          <w:rFonts w:ascii="Tahoma" w:hAnsi="Tahoma" w:cs="Tahoma"/>
          <w:b/>
          <w:sz w:val="20"/>
          <w:szCs w:val="20"/>
        </w:rPr>
        <w:t>Период службы в рядах Красной Армии СССР</w:t>
      </w:r>
      <w:r w:rsidRPr="003D1A64">
        <w:rPr>
          <w:rFonts w:ascii="Tahoma" w:hAnsi="Tahoma" w:cs="Tahoma"/>
          <w:b/>
          <w:color w:val="993300"/>
          <w:sz w:val="20"/>
          <w:szCs w:val="20"/>
        </w:rPr>
        <w:t xml:space="preserve"> </w:t>
      </w:r>
    </w:p>
    <w:p w:rsidR="0068190B" w:rsidRDefault="0068190B" w:rsidP="00C265E9">
      <w:pPr>
        <w:pStyle w:val="NoSpacing"/>
        <w:rPr>
          <w:rFonts w:ascii="Tahoma" w:hAnsi="Tahoma" w:cs="Tahoma"/>
          <w:b/>
          <w:color w:val="993300"/>
          <w:sz w:val="20"/>
          <w:szCs w:val="20"/>
        </w:rPr>
      </w:pPr>
      <w:r w:rsidRPr="003D1A64">
        <w:rPr>
          <w:rFonts w:ascii="Tahoma" w:hAnsi="Tahoma" w:cs="Tahoma"/>
          <w:b/>
          <w:color w:val="993300"/>
          <w:sz w:val="20"/>
          <w:szCs w:val="20"/>
        </w:rPr>
        <w:t>с июля 1941года по февраль 1946 года  - 4 года  7 месяцев</w:t>
      </w:r>
    </w:p>
    <w:p w:rsidR="0068190B" w:rsidRPr="003D1A64" w:rsidRDefault="0068190B" w:rsidP="00C265E9">
      <w:pPr>
        <w:pStyle w:val="NoSpacing"/>
        <w:rPr>
          <w:rFonts w:ascii="Tahoma" w:hAnsi="Tahoma" w:cs="Tahoma"/>
          <w:b/>
          <w:color w:val="993300"/>
          <w:sz w:val="20"/>
          <w:szCs w:val="20"/>
        </w:rPr>
      </w:pPr>
      <w:r>
        <w:rPr>
          <w:rFonts w:ascii="Tahoma" w:hAnsi="Tahoma" w:cs="Tahoma"/>
          <w:b/>
          <w:color w:val="993300"/>
          <w:sz w:val="20"/>
          <w:szCs w:val="20"/>
        </w:rPr>
        <w:t>За время  службы награждена – 2 орденами  и 18 медалями</w:t>
      </w:r>
    </w:p>
    <w:p w:rsidR="0068190B" w:rsidRPr="003D1A64" w:rsidRDefault="0068190B" w:rsidP="00C265E9">
      <w:pPr>
        <w:pStyle w:val="NoSpacing"/>
        <w:rPr>
          <w:rFonts w:ascii="Tahoma" w:hAnsi="Tahoma" w:cs="Tahoma"/>
          <w:b/>
          <w:color w:val="993300"/>
          <w:sz w:val="20"/>
          <w:szCs w:val="20"/>
        </w:rPr>
      </w:pPr>
    </w:p>
    <w:p w:rsidR="0068190B" w:rsidRPr="003D1A64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68190B" w:rsidRDefault="0068190B" w:rsidP="00E7121A">
      <w:pPr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921A32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о</w:t>
      </w:r>
      <w:r w:rsidRPr="00921A32">
        <w:rPr>
          <w:rFonts w:ascii="Tahoma" w:hAnsi="Tahoma" w:cs="Tahoma"/>
          <w:b/>
          <w:sz w:val="20"/>
          <w:szCs w:val="20"/>
        </w:rPr>
        <w:t>рден  Красная Звезда</w:t>
      </w:r>
      <w:r w:rsidRPr="003D1A64">
        <w:rPr>
          <w:rFonts w:ascii="Tahoma" w:hAnsi="Tahoma" w:cs="Tahoma"/>
          <w:sz w:val="20"/>
          <w:szCs w:val="20"/>
        </w:rPr>
        <w:t xml:space="preserve"> -№1194614 </w:t>
      </w:r>
      <w:r>
        <w:rPr>
          <w:rFonts w:ascii="Tahoma" w:hAnsi="Tahoma" w:cs="Tahoma"/>
          <w:sz w:val="20"/>
          <w:szCs w:val="20"/>
        </w:rPr>
        <w:t xml:space="preserve">      </w:t>
      </w:r>
      <w:r w:rsidRPr="003D1A64">
        <w:rPr>
          <w:rFonts w:ascii="Tahoma" w:hAnsi="Tahoma" w:cs="Tahoma"/>
          <w:sz w:val="20"/>
          <w:szCs w:val="20"/>
        </w:rPr>
        <w:t xml:space="preserve">Фронтовой приказ № 42/н </w:t>
      </w:r>
      <w:r>
        <w:rPr>
          <w:rFonts w:ascii="Tahoma" w:hAnsi="Tahoma" w:cs="Tahoma"/>
          <w:sz w:val="20"/>
          <w:szCs w:val="20"/>
        </w:rPr>
        <w:t>от 23.11.1944</w:t>
      </w:r>
    </w:p>
    <w:p w:rsidR="0068190B" w:rsidRDefault="0068190B" w:rsidP="00E7121A">
      <w:pPr>
        <w:spacing w:line="240" w:lineRule="auto"/>
        <w:ind w:left="41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По личному составу</w:t>
      </w:r>
    </w:p>
    <w:p w:rsidR="0068190B" w:rsidRPr="003D1A64" w:rsidRDefault="0068190B" w:rsidP="00E7121A">
      <w:pPr>
        <w:spacing w:line="240" w:lineRule="auto"/>
        <w:ind w:left="4140"/>
        <w:rPr>
          <w:rFonts w:ascii="Tahoma" w:hAnsi="Tahoma" w:cs="Tahoma"/>
          <w:color w:val="9933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</w:t>
      </w:r>
      <w:r w:rsidRPr="003D1A64">
        <w:rPr>
          <w:rFonts w:ascii="Tahoma" w:hAnsi="Tahoma" w:cs="Tahoma"/>
          <w:sz w:val="20"/>
          <w:szCs w:val="20"/>
        </w:rPr>
        <w:t>86 гв. стр.дивизии</w:t>
      </w:r>
      <w:r>
        <w:rPr>
          <w:rFonts w:ascii="Tahoma" w:hAnsi="Tahoma" w:cs="Tahoma"/>
          <w:sz w:val="20"/>
          <w:szCs w:val="20"/>
        </w:rPr>
        <w:t xml:space="preserve">  </w:t>
      </w:r>
      <w:r w:rsidRPr="003D1A6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-ой </w:t>
      </w:r>
      <w:r w:rsidRPr="003D1A64">
        <w:rPr>
          <w:rFonts w:ascii="Tahoma" w:hAnsi="Tahoma" w:cs="Tahoma"/>
          <w:sz w:val="20"/>
          <w:szCs w:val="20"/>
        </w:rPr>
        <w:t xml:space="preserve"> Украинский фронт</w:t>
      </w:r>
    </w:p>
    <w:p w:rsidR="0068190B" w:rsidRPr="003D1A64" w:rsidRDefault="0068190B" w:rsidP="00C265E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3D1A64">
        <w:rPr>
          <w:rFonts w:ascii="Tahoma" w:hAnsi="Tahoma" w:cs="Tahoma"/>
          <w:sz w:val="20"/>
          <w:szCs w:val="20"/>
        </w:rPr>
        <w:t xml:space="preserve"> </w:t>
      </w:r>
      <w:r w:rsidRPr="003D1A64">
        <w:rPr>
          <w:rFonts w:ascii="Tahoma" w:hAnsi="Tahoma" w:cs="Tahoma"/>
          <w:b/>
          <w:sz w:val="20"/>
          <w:szCs w:val="20"/>
        </w:rPr>
        <w:t xml:space="preserve">Из представления о награждении </w:t>
      </w:r>
      <w:r w:rsidRPr="003D1A64">
        <w:rPr>
          <w:rFonts w:ascii="Tahoma" w:hAnsi="Tahoma" w:cs="Tahoma"/>
          <w:b/>
          <w:sz w:val="20"/>
          <w:szCs w:val="20"/>
          <w:u w:val="single"/>
        </w:rPr>
        <w:t>ОРДЕНОМ  КРАСНОЙ ЗВЕЗДЫ</w:t>
      </w:r>
    </w:p>
    <w:p w:rsidR="0068190B" w:rsidRPr="003D1A64" w:rsidRDefault="0068190B" w:rsidP="00C265E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D1A64">
        <w:rPr>
          <w:rFonts w:ascii="Tahoma" w:hAnsi="Tahoma" w:cs="Tahoma"/>
          <w:sz w:val="20"/>
          <w:szCs w:val="20"/>
        </w:rPr>
        <w:t>« В бою за населенные пункты Андраши и Лмал Легет на территории   Венгрии - 4 и 5 ноября 1944 фельдшер пункта медицинской помощи 265 гв.ст. полка т.Московченко , находилась круглые сутки на ПМП, в полевых условиях оказала помощь 150 бойцам и офицерам под минометно-артиллерийским огнем противника . При продвижении полка т.Московченко , двигаясь вместе с наступающими батальонами, принимала  раненных  с поля боя, оказывая им первую помощь,   обеспечив  дальнейшую эвакуацию раненых в  медсамбат. При организации помощи  и спасения раненых бойцов проявила мужественность, самостоятельность и хорошую постановку работы».</w:t>
      </w:r>
    </w:p>
    <w:p w:rsidR="0068190B" w:rsidRPr="003D1A64" w:rsidRDefault="0068190B" w:rsidP="00C265E9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3D1A64">
        <w:rPr>
          <w:rFonts w:ascii="Tahoma" w:hAnsi="Tahoma" w:cs="Tahoma"/>
          <w:sz w:val="20"/>
          <w:szCs w:val="20"/>
        </w:rPr>
        <w:t xml:space="preserve"> </w:t>
      </w:r>
      <w:r w:rsidRPr="003D1A64">
        <w:rPr>
          <w:rFonts w:ascii="Tahoma" w:hAnsi="Tahoma" w:cs="Tahoma"/>
          <w:i/>
          <w:sz w:val="20"/>
          <w:szCs w:val="20"/>
        </w:rPr>
        <w:t>Командир 265 гв.стр. полка  - гв. подполковник Папков А.С</w:t>
      </w:r>
    </w:p>
    <w:p w:rsidR="0068190B" w:rsidRPr="003D1A64" w:rsidRDefault="0068190B" w:rsidP="00C265E9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3D1A64">
        <w:rPr>
          <w:rFonts w:ascii="Tahoma" w:hAnsi="Tahoma" w:cs="Tahoma"/>
          <w:i/>
          <w:sz w:val="20"/>
          <w:szCs w:val="20"/>
        </w:rPr>
        <w:t xml:space="preserve">Командир 86 гв.стр. дивизии – гв. полковник Соколовский В.П. </w:t>
      </w:r>
    </w:p>
    <w:p w:rsidR="0068190B" w:rsidRPr="003D1A64" w:rsidRDefault="0068190B" w:rsidP="00C265E9">
      <w:pPr>
        <w:pStyle w:val="NoSpacing"/>
        <w:rPr>
          <w:rFonts w:ascii="Tahoma" w:hAnsi="Tahoma" w:cs="Tahoma"/>
          <w:b/>
          <w:sz w:val="20"/>
          <w:szCs w:val="20"/>
        </w:rPr>
      </w:pPr>
    </w:p>
    <w:p w:rsidR="0068190B" w:rsidRPr="003D1A64" w:rsidRDefault="0068190B" w:rsidP="00C265E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о</w:t>
      </w:r>
      <w:r w:rsidRPr="00921A32">
        <w:rPr>
          <w:rFonts w:ascii="Tahoma" w:hAnsi="Tahoma" w:cs="Tahoma"/>
          <w:b/>
          <w:sz w:val="20"/>
          <w:szCs w:val="20"/>
        </w:rPr>
        <w:t xml:space="preserve">рден Отечественная война </w:t>
      </w:r>
      <w:r w:rsidRPr="00921A32">
        <w:rPr>
          <w:rFonts w:ascii="Tahoma" w:hAnsi="Tahoma" w:cs="Tahoma"/>
          <w:b/>
          <w:sz w:val="20"/>
          <w:szCs w:val="20"/>
          <w:lang w:val="en-US"/>
        </w:rPr>
        <w:t>II</w:t>
      </w:r>
      <w:r w:rsidRPr="00921A32">
        <w:rPr>
          <w:rFonts w:ascii="Tahoma" w:hAnsi="Tahoma" w:cs="Tahoma"/>
          <w:b/>
          <w:sz w:val="20"/>
          <w:szCs w:val="20"/>
        </w:rPr>
        <w:t xml:space="preserve"> степени</w:t>
      </w:r>
      <w:r w:rsidRPr="003D1A64">
        <w:rPr>
          <w:rFonts w:ascii="Tahoma" w:hAnsi="Tahoma" w:cs="Tahoma"/>
          <w:sz w:val="20"/>
          <w:szCs w:val="20"/>
        </w:rPr>
        <w:t xml:space="preserve">- № 5356671 </w:t>
      </w:r>
      <w:r>
        <w:rPr>
          <w:rFonts w:ascii="Tahoma" w:hAnsi="Tahoma" w:cs="Tahoma"/>
          <w:sz w:val="20"/>
          <w:szCs w:val="20"/>
        </w:rPr>
        <w:t xml:space="preserve">       </w:t>
      </w:r>
      <w:r w:rsidRPr="003D1A64">
        <w:rPr>
          <w:rFonts w:ascii="Tahoma" w:hAnsi="Tahoma" w:cs="Tahoma"/>
          <w:sz w:val="20"/>
          <w:szCs w:val="20"/>
        </w:rPr>
        <w:t xml:space="preserve"> Указ  Президиума Верховного                Орденская книжка награжденного № 833125</w:t>
      </w:r>
      <w:r w:rsidRPr="003D1A64">
        <w:rPr>
          <w:rFonts w:ascii="Tahoma" w:hAnsi="Tahoma" w:cs="Tahoma"/>
          <w:b/>
          <w:sz w:val="20"/>
          <w:szCs w:val="20"/>
        </w:rPr>
        <w:tab/>
      </w:r>
      <w:r w:rsidRPr="003D1A64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            </w:t>
      </w:r>
      <w:r w:rsidRPr="003D1A64">
        <w:rPr>
          <w:rFonts w:ascii="Tahoma" w:hAnsi="Tahoma" w:cs="Tahoma"/>
          <w:b/>
          <w:sz w:val="20"/>
          <w:szCs w:val="20"/>
        </w:rPr>
        <w:t xml:space="preserve"> </w:t>
      </w:r>
      <w:r w:rsidRPr="003D1A64">
        <w:rPr>
          <w:rFonts w:ascii="Tahoma" w:hAnsi="Tahoma" w:cs="Tahoma"/>
          <w:sz w:val="20"/>
          <w:szCs w:val="20"/>
        </w:rPr>
        <w:t>Совета СССР  от 11 03.1985 года</w:t>
      </w:r>
    </w:p>
    <w:p w:rsidR="0068190B" w:rsidRPr="003D1A64" w:rsidRDefault="0068190B" w:rsidP="00C265E9">
      <w:pPr>
        <w:rPr>
          <w:rFonts w:ascii="Tahoma" w:hAnsi="Tahoma" w:cs="Tahoma"/>
          <w:sz w:val="20"/>
          <w:szCs w:val="20"/>
        </w:rPr>
      </w:pPr>
    </w:p>
    <w:p w:rsidR="0068190B" w:rsidRPr="003D1A64" w:rsidRDefault="0068190B" w:rsidP="00C265E9">
      <w:pPr>
        <w:pStyle w:val="NoSpacing"/>
        <w:rPr>
          <w:rFonts w:ascii="Tahoma" w:hAnsi="Tahoma" w:cs="Tahoma"/>
          <w:b/>
          <w:color w:val="C00000"/>
          <w:sz w:val="20"/>
          <w:szCs w:val="20"/>
        </w:rPr>
      </w:pPr>
    </w:p>
    <w:p w:rsidR="0068190B" w:rsidRPr="00105F2D" w:rsidRDefault="0068190B" w:rsidP="00523C50">
      <w:pPr>
        <w:pStyle w:val="NoSpacing"/>
        <w:rPr>
          <w:b/>
          <w:color w:val="993300"/>
        </w:rPr>
      </w:pPr>
    </w:p>
    <w:p w:rsidR="0068190B" w:rsidRPr="00105F2D" w:rsidRDefault="0068190B" w:rsidP="00523C50">
      <w:pPr>
        <w:pStyle w:val="NoSpacing"/>
        <w:rPr>
          <w:b/>
          <w:color w:val="9933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713"/>
        <w:gridCol w:w="1418"/>
        <w:gridCol w:w="2942"/>
      </w:tblGrid>
      <w:tr w:rsidR="0068190B" w:rsidRPr="00364E87" w:rsidTr="00FB3732">
        <w:tc>
          <w:tcPr>
            <w:tcW w:w="498" w:type="dxa"/>
          </w:tcPr>
          <w:p w:rsidR="0068190B" w:rsidRPr="00364E87" w:rsidRDefault="0068190B" w:rsidP="00C265E9">
            <w:pPr>
              <w:spacing w:after="0" w:line="240" w:lineRule="auto"/>
            </w:pPr>
          </w:p>
        </w:tc>
        <w:tc>
          <w:tcPr>
            <w:tcW w:w="9073" w:type="dxa"/>
            <w:gridSpan w:val="3"/>
          </w:tcPr>
          <w:p w:rsidR="0068190B" w:rsidRPr="00C265E9" w:rsidRDefault="0068190B" w:rsidP="00C26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65E9">
              <w:rPr>
                <w:b/>
                <w:sz w:val="24"/>
                <w:szCs w:val="24"/>
              </w:rPr>
              <w:t>Медали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За отвагу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№ 2186130</w:t>
            </w:r>
          </w:p>
        </w:tc>
        <w:tc>
          <w:tcPr>
            <w:tcW w:w="2942" w:type="dxa"/>
          </w:tcPr>
          <w:p w:rsidR="0068190B" w:rsidRPr="00E7121A" w:rsidRDefault="0068190B" w:rsidP="00364E8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121A">
              <w:rPr>
                <w:b/>
                <w:sz w:val="20"/>
                <w:szCs w:val="20"/>
              </w:rPr>
              <w:t>Приказ № 032/н от 15.09.1943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2.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За оборону Кавказа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№ 03430</w:t>
            </w: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3.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За освобождение Белграда 20 октября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64E87">
                <w:t>1944 г</w:t>
              </w:r>
            </w:smartTag>
            <w:r w:rsidRPr="00364E87">
              <w:t>.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№ 071283</w:t>
            </w: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21.12.1945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4.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За взятие Будапешта 13 февраля 1945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№ 288996</w:t>
            </w: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20.01.1946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5.</w:t>
            </w:r>
          </w:p>
        </w:tc>
        <w:tc>
          <w:tcPr>
            <w:tcW w:w="4713" w:type="dxa"/>
          </w:tcPr>
          <w:p w:rsidR="0068190B" w:rsidRPr="005A78D5" w:rsidRDefault="0068190B" w:rsidP="00364E87">
            <w:pPr>
              <w:spacing w:after="0" w:line="240" w:lineRule="auto"/>
              <w:rPr>
                <w:i/>
                <w:color w:val="003300"/>
              </w:rPr>
            </w:pPr>
            <w:r w:rsidRPr="005A78D5">
              <w:rPr>
                <w:i/>
                <w:color w:val="003300"/>
              </w:rPr>
              <w:t xml:space="preserve">За взятие Вены  13 апреля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5A78D5">
                <w:rPr>
                  <w:i/>
                  <w:color w:val="003300"/>
                </w:rPr>
                <w:t>1945 г</w:t>
              </w:r>
            </w:smartTag>
            <w:r w:rsidRPr="005A78D5">
              <w:rPr>
                <w:i/>
                <w:color w:val="003300"/>
              </w:rPr>
              <w:t>. (нет)</w:t>
            </w:r>
          </w:p>
        </w:tc>
        <w:tc>
          <w:tcPr>
            <w:tcW w:w="1418" w:type="dxa"/>
          </w:tcPr>
          <w:p w:rsidR="0068190B" w:rsidRPr="005A78D5" w:rsidRDefault="0068190B" w:rsidP="00364E87">
            <w:pPr>
              <w:spacing w:after="0" w:line="240" w:lineRule="auto"/>
              <w:rPr>
                <w:i/>
                <w:color w:val="003300"/>
              </w:rPr>
            </w:pPr>
            <w:r w:rsidRPr="005A78D5">
              <w:rPr>
                <w:i/>
                <w:color w:val="003300"/>
              </w:rPr>
              <w:t>№091038</w:t>
            </w: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  <w:jc w:val="center"/>
            </w:pPr>
            <w:r w:rsidRPr="00364E87">
              <w:t>удостоверение от 10.02.1946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6.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За Победу над Германией в ВОВ 1941-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64E87">
                <w:t>1945 г</w:t>
              </w:r>
            </w:smartTag>
            <w:r w:rsidRPr="00364E87">
              <w:t>.г.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№0453833</w:t>
            </w: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10.02.1946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7.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 Медаль Жукова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№ 0373841</w:t>
            </w: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19.02.1996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8.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За добросовестный труд. В ознаменовании </w:t>
            </w:r>
          </w:p>
          <w:p w:rsidR="0068190B" w:rsidRPr="00364E87" w:rsidRDefault="0068190B" w:rsidP="00364E87">
            <w:pPr>
              <w:spacing w:after="0" w:line="240" w:lineRule="auto"/>
            </w:pPr>
            <w:r w:rsidRPr="00364E87">
              <w:t>100- летия со дня рождения В.И.Ленина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30.03.1970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9.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Ветеран труда СССР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13.05.1982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10.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В ознаменовании 30 – ой годовщины Советской Армии и флота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11.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В ознаменовании 70 – ой годовщины  Вооруженных сил СССР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02.1988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12.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 «20 лет Победы в ВОВ 1941-1945г.г.»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06.03.1966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13.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 «30 лет Победы в ВОВ 1941-1945г.г.»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23.08.1975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14.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 «40 лет Победы в ВОВ 1941-1945г.г.»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08.05.1985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15.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 «50 лет Победы в ВОВ 1941-1945г.г.»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22.03.1995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16.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 «60 лет Победы в ВОВ 1941-1945г.г.»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16.02.2005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17.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 «65 лет Победы в ВОВ 1941-1945г.г.»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04.2010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18.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За освобождение Таврии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364E87">
                <w:t>1943 г</w:t>
              </w:r>
            </w:smartTag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04.12.1977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  <w:jc w:val="center"/>
              <w:rPr>
                <w:b/>
              </w:rPr>
            </w:pPr>
            <w:r w:rsidRPr="00364E87">
              <w:rPr>
                <w:b/>
              </w:rPr>
              <w:t>почетные знаки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1.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Нагрудный знак«Гвардия»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2.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почетный знак «Фронтовик»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удостоверение 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3.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почетный знак </w:t>
            </w:r>
          </w:p>
          <w:p w:rsidR="0068190B" w:rsidRPr="00364E87" w:rsidRDefault="0068190B" w:rsidP="00364E87">
            <w:pPr>
              <w:spacing w:after="0" w:line="240" w:lineRule="auto"/>
            </w:pPr>
            <w:r w:rsidRPr="00364E87">
              <w:t>«Ветеран 2-й гвардейской Армии»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4.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почетный знак </w:t>
            </w:r>
          </w:p>
          <w:p w:rsidR="0068190B" w:rsidRPr="00364E87" w:rsidRDefault="0068190B" w:rsidP="00364E87">
            <w:pPr>
              <w:spacing w:after="0" w:line="240" w:lineRule="auto"/>
            </w:pPr>
            <w:r w:rsidRPr="00364E87">
              <w:t>«Ветеран</w:t>
            </w:r>
            <w:r>
              <w:t xml:space="preserve"> 98-86 Краснознаменной </w:t>
            </w:r>
            <w:r w:rsidRPr="00364E87">
              <w:t xml:space="preserve"> Николаевской гвардейской стр.дивизии»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удостоверение от 04.12.1977</w:t>
            </w: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5.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почетный знак  СКВВ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6.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 xml:space="preserve">почетный знак  </w:t>
            </w:r>
          </w:p>
          <w:p w:rsidR="0068190B" w:rsidRPr="00364E87" w:rsidRDefault="0068190B" w:rsidP="00364E87">
            <w:pPr>
              <w:spacing w:after="0" w:line="240" w:lineRule="auto"/>
            </w:pPr>
            <w:r w:rsidRPr="00364E87">
              <w:t>советского комитета ветеранов войны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</w:tr>
      <w:tr w:rsidR="0068190B" w:rsidRPr="00364E87" w:rsidTr="00364E87">
        <w:tc>
          <w:tcPr>
            <w:tcW w:w="498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7.</w:t>
            </w:r>
          </w:p>
        </w:tc>
        <w:tc>
          <w:tcPr>
            <w:tcW w:w="4713" w:type="dxa"/>
          </w:tcPr>
          <w:p w:rsidR="0068190B" w:rsidRPr="00364E87" w:rsidRDefault="0068190B" w:rsidP="00364E87">
            <w:pPr>
              <w:spacing w:after="0" w:line="240" w:lineRule="auto"/>
            </w:pPr>
            <w:r w:rsidRPr="00364E87">
              <w:t>Ударник коммунистического труда</w:t>
            </w:r>
          </w:p>
        </w:tc>
        <w:tc>
          <w:tcPr>
            <w:tcW w:w="1418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  <w:tc>
          <w:tcPr>
            <w:tcW w:w="2942" w:type="dxa"/>
          </w:tcPr>
          <w:p w:rsidR="0068190B" w:rsidRPr="00364E87" w:rsidRDefault="0068190B" w:rsidP="00364E87">
            <w:pPr>
              <w:spacing w:after="0" w:line="240" w:lineRule="auto"/>
            </w:pPr>
          </w:p>
        </w:tc>
      </w:tr>
    </w:tbl>
    <w:p w:rsidR="0068190B" w:rsidRDefault="0068190B" w:rsidP="00523C50">
      <w:pPr>
        <w:pStyle w:val="NoSpacing"/>
        <w:rPr>
          <w:b/>
          <w:color w:val="C00000"/>
        </w:rPr>
      </w:pPr>
    </w:p>
    <w:p w:rsidR="0068190B" w:rsidRPr="00CD06C6" w:rsidRDefault="0068190B" w:rsidP="0035300B">
      <w:pPr>
        <w:pStyle w:val="NoSpacing"/>
        <w:rPr>
          <w:i/>
        </w:rPr>
      </w:pPr>
      <w:r w:rsidRPr="00CD06C6">
        <w:rPr>
          <w:i/>
        </w:rPr>
        <w:t xml:space="preserve">составитель : </w:t>
      </w:r>
      <w:r>
        <w:rPr>
          <w:i/>
        </w:rPr>
        <w:t>младшая дочь Л.П. Ходуненковой</w:t>
      </w:r>
    </w:p>
    <w:p w:rsidR="0068190B" w:rsidRPr="00CD06C6" w:rsidRDefault="0068190B" w:rsidP="0035300B">
      <w:pPr>
        <w:pStyle w:val="NoSpacing"/>
        <w:rPr>
          <w:i/>
        </w:rPr>
      </w:pPr>
      <w:r w:rsidRPr="00CD06C6">
        <w:rPr>
          <w:i/>
        </w:rPr>
        <w:t>Ольга Николаевна Рожкова (Ходуненкова)</w:t>
      </w:r>
    </w:p>
    <w:p w:rsidR="0068190B" w:rsidRPr="00CD06C6" w:rsidRDefault="0068190B" w:rsidP="00523C50">
      <w:pPr>
        <w:pStyle w:val="NoSpacing"/>
        <w:rPr>
          <w:b/>
          <w:color w:val="C00000"/>
        </w:rPr>
      </w:pPr>
    </w:p>
    <w:sectPr w:rsidR="0068190B" w:rsidRPr="00CD06C6" w:rsidSect="00FA389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0B" w:rsidRDefault="0068190B">
      <w:r>
        <w:separator/>
      </w:r>
    </w:p>
  </w:endnote>
  <w:endnote w:type="continuationSeparator" w:id="1">
    <w:p w:rsidR="0068190B" w:rsidRDefault="0068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0B" w:rsidRDefault="0068190B" w:rsidP="002D1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90B" w:rsidRDefault="0068190B" w:rsidP="003105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0B" w:rsidRDefault="0068190B" w:rsidP="002D1C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8190B" w:rsidRDefault="0068190B" w:rsidP="003105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0B" w:rsidRDefault="0068190B">
      <w:r>
        <w:separator/>
      </w:r>
    </w:p>
  </w:footnote>
  <w:footnote w:type="continuationSeparator" w:id="1">
    <w:p w:rsidR="0068190B" w:rsidRDefault="00681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2053C"/>
    <w:multiLevelType w:val="hybridMultilevel"/>
    <w:tmpl w:val="0BB21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C50"/>
    <w:rsid w:val="00052984"/>
    <w:rsid w:val="00080311"/>
    <w:rsid w:val="000B50A6"/>
    <w:rsid w:val="00105F2D"/>
    <w:rsid w:val="00141CC5"/>
    <w:rsid w:val="00142E9E"/>
    <w:rsid w:val="001648E8"/>
    <w:rsid w:val="001A2904"/>
    <w:rsid w:val="00205B19"/>
    <w:rsid w:val="002C26C4"/>
    <w:rsid w:val="002C727D"/>
    <w:rsid w:val="002D1C05"/>
    <w:rsid w:val="00310509"/>
    <w:rsid w:val="00340B87"/>
    <w:rsid w:val="00340F9F"/>
    <w:rsid w:val="0035300B"/>
    <w:rsid w:val="00364E87"/>
    <w:rsid w:val="003724EA"/>
    <w:rsid w:val="003D1A64"/>
    <w:rsid w:val="0044091D"/>
    <w:rsid w:val="004E51E0"/>
    <w:rsid w:val="004E7B43"/>
    <w:rsid w:val="004F59F4"/>
    <w:rsid w:val="00523C50"/>
    <w:rsid w:val="005859A5"/>
    <w:rsid w:val="00593FDF"/>
    <w:rsid w:val="00597AE0"/>
    <w:rsid w:val="005A0DAF"/>
    <w:rsid w:val="005A78D5"/>
    <w:rsid w:val="00645BFE"/>
    <w:rsid w:val="006624F9"/>
    <w:rsid w:val="0068190B"/>
    <w:rsid w:val="006B4ADF"/>
    <w:rsid w:val="006C74D9"/>
    <w:rsid w:val="006F3D3C"/>
    <w:rsid w:val="00702A8B"/>
    <w:rsid w:val="00737B86"/>
    <w:rsid w:val="0077536F"/>
    <w:rsid w:val="007C732F"/>
    <w:rsid w:val="007E38C6"/>
    <w:rsid w:val="0080594D"/>
    <w:rsid w:val="00815EC5"/>
    <w:rsid w:val="00825020"/>
    <w:rsid w:val="008505A6"/>
    <w:rsid w:val="008C2E73"/>
    <w:rsid w:val="008D7565"/>
    <w:rsid w:val="00907846"/>
    <w:rsid w:val="00913634"/>
    <w:rsid w:val="00920011"/>
    <w:rsid w:val="00921A32"/>
    <w:rsid w:val="00953F10"/>
    <w:rsid w:val="00973D3B"/>
    <w:rsid w:val="009D4FA4"/>
    <w:rsid w:val="00A11225"/>
    <w:rsid w:val="00A262FF"/>
    <w:rsid w:val="00A42655"/>
    <w:rsid w:val="00A45DAB"/>
    <w:rsid w:val="00A8343D"/>
    <w:rsid w:val="00AE34A5"/>
    <w:rsid w:val="00AF492B"/>
    <w:rsid w:val="00B229E9"/>
    <w:rsid w:val="00B77FDD"/>
    <w:rsid w:val="00BA6CA4"/>
    <w:rsid w:val="00BC036C"/>
    <w:rsid w:val="00BE55C8"/>
    <w:rsid w:val="00C265E9"/>
    <w:rsid w:val="00C33EC2"/>
    <w:rsid w:val="00C3509D"/>
    <w:rsid w:val="00C72803"/>
    <w:rsid w:val="00CA0483"/>
    <w:rsid w:val="00CC7238"/>
    <w:rsid w:val="00CD06C6"/>
    <w:rsid w:val="00D23189"/>
    <w:rsid w:val="00D85D88"/>
    <w:rsid w:val="00DC2E5F"/>
    <w:rsid w:val="00E175E0"/>
    <w:rsid w:val="00E524FC"/>
    <w:rsid w:val="00E57D38"/>
    <w:rsid w:val="00E7121A"/>
    <w:rsid w:val="00EC15C4"/>
    <w:rsid w:val="00ED5237"/>
    <w:rsid w:val="00F34239"/>
    <w:rsid w:val="00F547C1"/>
    <w:rsid w:val="00F91610"/>
    <w:rsid w:val="00F92D86"/>
    <w:rsid w:val="00FA3891"/>
    <w:rsid w:val="00FB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3C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23C50"/>
    <w:rPr>
      <w:lang w:eastAsia="en-US"/>
    </w:rPr>
  </w:style>
  <w:style w:type="paragraph" w:styleId="Footer">
    <w:name w:val="footer"/>
    <w:basedOn w:val="Normal"/>
    <w:link w:val="FooterChar"/>
    <w:uiPriority w:val="99"/>
    <w:rsid w:val="003105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502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1050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306</TotalTime>
  <Pages>2</Pages>
  <Words>717</Words>
  <Characters>4093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dcterms:created xsi:type="dcterms:W3CDTF">2012-10-17T03:13:00Z</dcterms:created>
  <dcterms:modified xsi:type="dcterms:W3CDTF">2015-04-03T08:41:00Z</dcterms:modified>
</cp:coreProperties>
</file>