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51" w:rsidRDefault="00532051">
      <w:r w:rsidRPr="00DE0A4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2pt;height:756.75pt;visibility:visible">
            <v:imagedata r:id="rId4" o:title="" croptop="9209f" cropbottom="8306f" cropleft="22140f" cropright="22883f"/>
          </v:shape>
        </w:pict>
      </w:r>
    </w:p>
    <w:sectPr w:rsidR="00532051" w:rsidSect="00244795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795"/>
    <w:rsid w:val="00244795"/>
    <w:rsid w:val="004D55AE"/>
    <w:rsid w:val="00532051"/>
    <w:rsid w:val="00747C8C"/>
    <w:rsid w:val="00C20E9B"/>
    <w:rsid w:val="00DC4D4C"/>
    <w:rsid w:val="00DE0A47"/>
    <w:rsid w:val="00FE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Сбербанк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Лихацкая Оксана Леонидовна</dc:creator>
  <cp:keywords/>
  <dc:description/>
  <cp:lastModifiedBy>Оксана</cp:lastModifiedBy>
  <cp:revision>2</cp:revision>
  <cp:lastPrinted>2015-03-30T12:58:00Z</cp:lastPrinted>
  <dcterms:created xsi:type="dcterms:W3CDTF">2015-04-05T18:37:00Z</dcterms:created>
  <dcterms:modified xsi:type="dcterms:W3CDTF">2015-04-05T18:37:00Z</dcterms:modified>
</cp:coreProperties>
</file>