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7F" w:rsidRPr="00FF4FE1" w:rsidRDefault="003E1E7F">
      <w:pPr>
        <w:rPr>
          <w:sz w:val="24"/>
          <w:szCs w:val="24"/>
        </w:rPr>
      </w:pPr>
      <w:r>
        <w:rPr>
          <w:sz w:val="24"/>
          <w:szCs w:val="24"/>
        </w:rPr>
        <w:t>Матюшичев Фёдор Антонович - у</w:t>
      </w:r>
      <w:r w:rsidRPr="00FF4FE1">
        <w:rPr>
          <w:sz w:val="24"/>
          <w:szCs w:val="24"/>
        </w:rPr>
        <w:t xml:space="preserve">роженец деревни Погорелово Чарозерского района Вологодской области. </w:t>
      </w:r>
    </w:p>
    <w:p w:rsidR="003E1E7F" w:rsidRPr="00FF4FE1" w:rsidRDefault="003E1E7F">
      <w:pPr>
        <w:rPr>
          <w:sz w:val="24"/>
          <w:szCs w:val="24"/>
        </w:rPr>
      </w:pPr>
      <w:r w:rsidRPr="00FF4FE1">
        <w:rPr>
          <w:sz w:val="24"/>
          <w:szCs w:val="24"/>
        </w:rPr>
        <w:t xml:space="preserve">Служил в 75 стрелковом полку, воинское звание – старший сержант, был командиром отделения экипажа средних самоходных артиллерийских  установок. На войне был с 1941 по 1944 годы  </w:t>
      </w:r>
    </w:p>
    <w:p w:rsidR="003E1E7F" w:rsidRPr="00FF4FE1" w:rsidRDefault="003E1E7F">
      <w:pPr>
        <w:rPr>
          <w:sz w:val="24"/>
          <w:szCs w:val="24"/>
        </w:rPr>
      </w:pPr>
      <w:r w:rsidRPr="00FF4FE1">
        <w:rPr>
          <w:sz w:val="24"/>
          <w:szCs w:val="24"/>
        </w:rPr>
        <w:t>21 октября 1944</w:t>
      </w:r>
      <w:r>
        <w:rPr>
          <w:sz w:val="24"/>
          <w:szCs w:val="24"/>
        </w:rPr>
        <w:t xml:space="preserve"> </w:t>
      </w:r>
      <w:r w:rsidRPr="00FF4FE1">
        <w:rPr>
          <w:sz w:val="24"/>
          <w:szCs w:val="24"/>
        </w:rPr>
        <w:t>года в одном из боев был тяжело ранен в правую половину груди. Провел 6 месяцев в госпитале в г. Воронеже, после чего был демобилиз</w:t>
      </w:r>
      <w:r>
        <w:rPr>
          <w:sz w:val="24"/>
          <w:szCs w:val="24"/>
        </w:rPr>
        <w:t>ован. Имеет множество наград: «</w:t>
      </w:r>
      <w:r w:rsidRPr="00FF4FE1">
        <w:rPr>
          <w:sz w:val="24"/>
          <w:szCs w:val="24"/>
        </w:rPr>
        <w:t>Орден Отечественной войны 1 степени», Медаль Жукова,</w:t>
      </w:r>
      <w:r>
        <w:rPr>
          <w:sz w:val="24"/>
          <w:szCs w:val="24"/>
        </w:rPr>
        <w:t xml:space="preserve"> м</w:t>
      </w:r>
      <w:r w:rsidRPr="00FF4FE1">
        <w:rPr>
          <w:sz w:val="24"/>
          <w:szCs w:val="24"/>
        </w:rPr>
        <w:t xml:space="preserve">едаль </w:t>
      </w:r>
      <w:r>
        <w:rPr>
          <w:sz w:val="24"/>
          <w:szCs w:val="24"/>
        </w:rPr>
        <w:t>«З</w:t>
      </w:r>
      <w:r w:rsidRPr="00FF4FE1">
        <w:rPr>
          <w:sz w:val="24"/>
          <w:szCs w:val="24"/>
        </w:rPr>
        <w:t>а победу над Германией</w:t>
      </w:r>
      <w:r>
        <w:rPr>
          <w:sz w:val="24"/>
          <w:szCs w:val="24"/>
        </w:rPr>
        <w:t xml:space="preserve">» </w:t>
      </w:r>
      <w:r w:rsidRPr="00FF4FE1">
        <w:rPr>
          <w:sz w:val="24"/>
          <w:szCs w:val="24"/>
        </w:rPr>
        <w:t xml:space="preserve"> и </w:t>
      </w:r>
      <w:r>
        <w:rPr>
          <w:sz w:val="24"/>
          <w:szCs w:val="24"/>
        </w:rPr>
        <w:t>юбилейные медали.</w:t>
      </w:r>
    </w:p>
    <w:p w:rsidR="003E1E7F" w:rsidRPr="00FF4FE1" w:rsidRDefault="003E1E7F">
      <w:pPr>
        <w:rPr>
          <w:sz w:val="24"/>
          <w:szCs w:val="24"/>
        </w:rPr>
      </w:pPr>
      <w:r w:rsidRPr="00FF4FE1">
        <w:rPr>
          <w:sz w:val="24"/>
          <w:szCs w:val="24"/>
        </w:rPr>
        <w:t>Умер 25 сентября 2000 года.</w:t>
      </w:r>
    </w:p>
    <w:p w:rsidR="003E1E7F" w:rsidRPr="00FF4FE1" w:rsidRDefault="003E1E7F">
      <w:pPr>
        <w:rPr>
          <w:sz w:val="24"/>
          <w:szCs w:val="24"/>
        </w:rPr>
      </w:pPr>
      <w:bookmarkStart w:id="0" w:name="_GoBack"/>
      <w:bookmarkEnd w:id="0"/>
    </w:p>
    <w:sectPr w:rsidR="003E1E7F" w:rsidRPr="00FF4FE1" w:rsidSect="00C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7F" w:rsidRDefault="003E1E7F" w:rsidP="00FF4FE1">
      <w:pPr>
        <w:spacing w:after="0" w:line="240" w:lineRule="auto"/>
      </w:pPr>
      <w:r>
        <w:separator/>
      </w:r>
    </w:p>
  </w:endnote>
  <w:endnote w:type="continuationSeparator" w:id="0">
    <w:p w:rsidR="003E1E7F" w:rsidRDefault="003E1E7F" w:rsidP="00F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7F" w:rsidRDefault="003E1E7F" w:rsidP="00FF4FE1">
      <w:pPr>
        <w:spacing w:after="0" w:line="240" w:lineRule="auto"/>
      </w:pPr>
      <w:r>
        <w:separator/>
      </w:r>
    </w:p>
  </w:footnote>
  <w:footnote w:type="continuationSeparator" w:id="0">
    <w:p w:rsidR="003E1E7F" w:rsidRDefault="003E1E7F" w:rsidP="00FF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BCE"/>
    <w:rsid w:val="000227E1"/>
    <w:rsid w:val="0006234E"/>
    <w:rsid w:val="0024153A"/>
    <w:rsid w:val="003E1E7F"/>
    <w:rsid w:val="004C3C47"/>
    <w:rsid w:val="00592C5B"/>
    <w:rsid w:val="005941F8"/>
    <w:rsid w:val="00666C5B"/>
    <w:rsid w:val="00821BCE"/>
    <w:rsid w:val="009216A8"/>
    <w:rsid w:val="00B57B62"/>
    <w:rsid w:val="00BF2811"/>
    <w:rsid w:val="00CB7031"/>
    <w:rsid w:val="00D63E76"/>
    <w:rsid w:val="00E473BF"/>
    <w:rsid w:val="00F46A12"/>
    <w:rsid w:val="00F8537B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4E"/>
    <w:pPr>
      <w:spacing w:after="200" w:line="276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FE1"/>
  </w:style>
  <w:style w:type="paragraph" w:styleId="Footer">
    <w:name w:val="footer"/>
    <w:basedOn w:val="Normal"/>
    <w:link w:val="FooterChar"/>
    <w:uiPriority w:val="99"/>
    <w:rsid w:val="00F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88</Words>
  <Characters>503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8</cp:revision>
  <dcterms:created xsi:type="dcterms:W3CDTF">2015-03-24T12:15:00Z</dcterms:created>
  <dcterms:modified xsi:type="dcterms:W3CDTF">2015-04-22T13:24:00Z</dcterms:modified>
</cp:coreProperties>
</file>