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26" w:rsidRDefault="008C2D26" w:rsidP="00503D6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Абрамов Михаил Николаевич родился 16 сентября 1922 года в д. Ивашково Коварзинского с/с Кирилловского района. Призван 14 апреля 1942 года. Воевал в 930 стрелковом полку 256 красноармейской стрелковой дивизии. В 1942 году был награждён орденом Отечественной войны. Демобилизован по Указу Президиума Верховного Совета СССР от 25.09.1945  г. по ранению, как имеющий четыре ранения. Умер 18 ноября 1990 года. </w:t>
      </w:r>
    </w:p>
    <w:p w:rsidR="008C2D26" w:rsidRDefault="008C2D26">
      <w:pPr>
        <w:spacing w:after="200" w:line="276" w:lineRule="auto"/>
      </w:pPr>
    </w:p>
    <w:sectPr w:rsidR="008C2D26" w:rsidSect="00C5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E9B"/>
    <w:rsid w:val="004221D7"/>
    <w:rsid w:val="00503D6D"/>
    <w:rsid w:val="005B4E9B"/>
    <w:rsid w:val="008C2D26"/>
    <w:rsid w:val="00C5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60</Words>
  <Characters>347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2015-04-22T11:44:00Z</dcterms:created>
  <dcterms:modified xsi:type="dcterms:W3CDTF">2015-04-22T11:45:00Z</dcterms:modified>
</cp:coreProperties>
</file>