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B" w:rsidRPr="004A3511" w:rsidRDefault="007F020B" w:rsidP="004A3511">
      <w:pPr>
        <w:rPr>
          <w:b/>
          <w:bCs/>
          <w:sz w:val="24"/>
          <w:szCs w:val="24"/>
        </w:rPr>
      </w:pPr>
      <w:r w:rsidRPr="00F33006">
        <w:rPr>
          <w:b/>
          <w:bCs/>
          <w:sz w:val="24"/>
          <w:szCs w:val="24"/>
        </w:rPr>
        <w:t xml:space="preserve">Мамонтова Зоя Ильинична </w:t>
      </w:r>
      <w:bookmarkStart w:id="0" w:name="_GoBack"/>
      <w:bookmarkEnd w:id="0"/>
      <w:r>
        <w:rPr>
          <w:sz w:val="24"/>
          <w:szCs w:val="24"/>
        </w:rPr>
        <w:t>р</w:t>
      </w:r>
      <w:r w:rsidRPr="00F33006">
        <w:rPr>
          <w:sz w:val="24"/>
          <w:szCs w:val="24"/>
        </w:rPr>
        <w:t>одилась  24 июня 1924 года в деревне Бохтеньга Чарозерского района Вологодской области. На фронт была призвана Чарозерским райвоенкоматом, начальником которого в то время был  Галкин Алексей Николаевич. В  годы  Великой Отечественной войны участвовала в боях за оборону Ленинграда с 1941 по 1944 годы. Принимала участие в оборонительных работах  в поселке Синявино Ленинградской области.</w:t>
      </w:r>
      <w:r>
        <w:rPr>
          <w:sz w:val="24"/>
          <w:szCs w:val="24"/>
        </w:rPr>
        <w:t xml:space="preserve"> </w:t>
      </w:r>
      <w:r w:rsidRPr="00F33006">
        <w:rPr>
          <w:sz w:val="24"/>
          <w:szCs w:val="24"/>
        </w:rPr>
        <w:t xml:space="preserve">Руководил военными действиями маршал Колесников. </w:t>
      </w:r>
    </w:p>
    <w:p w:rsidR="007F020B" w:rsidRPr="00F33006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>Вернувшись с войны</w:t>
      </w:r>
      <w:r>
        <w:rPr>
          <w:sz w:val="24"/>
          <w:szCs w:val="24"/>
        </w:rPr>
        <w:t>,  работала в воинской части  (</w:t>
      </w:r>
      <w:r w:rsidRPr="00F33006">
        <w:rPr>
          <w:sz w:val="24"/>
          <w:szCs w:val="24"/>
        </w:rPr>
        <w:t>при авиационном предприятии) в поселке Мурмаши Мурманской области.</w:t>
      </w:r>
      <w:r>
        <w:rPr>
          <w:sz w:val="24"/>
          <w:szCs w:val="24"/>
        </w:rPr>
        <w:t xml:space="preserve"> </w:t>
      </w:r>
      <w:r w:rsidRPr="00F33006">
        <w:rPr>
          <w:sz w:val="24"/>
          <w:szCs w:val="24"/>
        </w:rPr>
        <w:t xml:space="preserve">После трагической гибели сына, вернулась на малую родину , где поначалу трудилась в колхозе « Красноармеец» ,  а потом в колхозе </w:t>
      </w:r>
      <w:r>
        <w:rPr>
          <w:sz w:val="24"/>
          <w:szCs w:val="24"/>
        </w:rPr>
        <w:t xml:space="preserve">     «</w:t>
      </w:r>
      <w:r w:rsidRPr="00F33006">
        <w:rPr>
          <w:sz w:val="24"/>
          <w:szCs w:val="24"/>
        </w:rPr>
        <w:t xml:space="preserve">Россия». </w:t>
      </w:r>
    </w:p>
    <w:p w:rsidR="007F020B" w:rsidRPr="00F33006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 xml:space="preserve">В предпенсионные годы работала техслужащей в Чарозерской средней школе. </w:t>
      </w:r>
    </w:p>
    <w:p w:rsidR="007F020B" w:rsidRPr="00F33006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 xml:space="preserve">Имеет награды: </w:t>
      </w:r>
    </w:p>
    <w:p w:rsidR="007F020B" w:rsidRPr="00F33006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>- знак « Жителю блокадного Ленинграда» (12. 05.1995</w:t>
      </w:r>
      <w:r>
        <w:rPr>
          <w:sz w:val="24"/>
          <w:szCs w:val="24"/>
        </w:rPr>
        <w:t xml:space="preserve"> </w:t>
      </w:r>
      <w:r w:rsidRPr="00F33006">
        <w:rPr>
          <w:sz w:val="24"/>
          <w:szCs w:val="24"/>
        </w:rPr>
        <w:t xml:space="preserve">г.) </w:t>
      </w:r>
    </w:p>
    <w:p w:rsidR="007F020B" w:rsidRPr="00F33006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 xml:space="preserve">- медаль « В память 300-летия Санкт-Петербурга» (19.02.2003г.) </w:t>
      </w:r>
    </w:p>
    <w:p w:rsidR="007F020B" w:rsidRPr="004A3511" w:rsidRDefault="007F020B" w:rsidP="004A3511">
      <w:pPr>
        <w:rPr>
          <w:sz w:val="24"/>
          <w:szCs w:val="24"/>
        </w:rPr>
      </w:pPr>
      <w:r w:rsidRPr="00F33006">
        <w:rPr>
          <w:sz w:val="24"/>
          <w:szCs w:val="24"/>
        </w:rPr>
        <w:t xml:space="preserve">- медаль  «За доблестный труд в </w:t>
      </w:r>
      <w:r>
        <w:rPr>
          <w:sz w:val="24"/>
          <w:szCs w:val="24"/>
        </w:rPr>
        <w:t>Великой Отечественной войне 1941-1945 г.г.» и юбилейные медали.</w:t>
      </w:r>
    </w:p>
    <w:sectPr w:rsidR="007F020B" w:rsidRPr="004A3511" w:rsidSect="0083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9D"/>
    <w:rsid w:val="003B4FA5"/>
    <w:rsid w:val="003E3571"/>
    <w:rsid w:val="004A3511"/>
    <w:rsid w:val="004A6C9F"/>
    <w:rsid w:val="007F020B"/>
    <w:rsid w:val="008359D8"/>
    <w:rsid w:val="00BE76E7"/>
    <w:rsid w:val="00C0499D"/>
    <w:rsid w:val="00F33006"/>
    <w:rsid w:val="00FA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153</Words>
  <Characters>877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2015-04-22T13:24:00Z</dcterms:created>
  <dcterms:modified xsi:type="dcterms:W3CDTF">2015-04-22T13:42:00Z</dcterms:modified>
</cp:coreProperties>
</file>