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D" w:rsidRDefault="00DA6F0D" w:rsidP="00A037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Тестов Анатолий Сергеевич родился в 1921 году в д. Сорокино Коротецкого с/с Чарозерского (ныне Кирилловского) района. Призван 1 мая 1941 года Чарозерским РВК. Пропал без вести в 1941 году. </w:t>
      </w:r>
    </w:p>
    <w:p w:rsidR="00DA6F0D" w:rsidRDefault="00DA6F0D">
      <w:pPr>
        <w:spacing w:after="200" w:line="276" w:lineRule="auto"/>
      </w:pPr>
    </w:p>
    <w:sectPr w:rsidR="00DA6F0D" w:rsidSect="00FF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49A"/>
    <w:rsid w:val="007C23BF"/>
    <w:rsid w:val="008E049A"/>
    <w:rsid w:val="00A03744"/>
    <w:rsid w:val="00DA6F0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2015-04-22T14:18:00Z</dcterms:created>
  <dcterms:modified xsi:type="dcterms:W3CDTF">2015-04-22T14:19:00Z</dcterms:modified>
</cp:coreProperties>
</file>