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12" w:rsidRPr="00871FF4" w:rsidRDefault="001E4912" w:rsidP="00871FF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Шестаков Григорий Арсентьевич родился в д. Киприно Чарозерского с/с Чарозерского района. Призван Чарозерским РВК. Имеет медаль "За боевые заслуги". Умер 30 сентября 1948 года.</w:t>
      </w:r>
    </w:p>
    <w:p w:rsidR="001E4912" w:rsidRDefault="001E4912">
      <w:pPr>
        <w:spacing w:after="200" w:line="276" w:lineRule="auto"/>
      </w:pPr>
    </w:p>
    <w:sectPr w:rsidR="001E4912" w:rsidSect="009A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6A8"/>
    <w:rsid w:val="001E4912"/>
    <w:rsid w:val="00871FF4"/>
    <w:rsid w:val="009A7E97"/>
    <w:rsid w:val="00CF29E9"/>
    <w:rsid w:val="00E4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</Words>
  <Characters>151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2015-04-22T14:22:00Z</dcterms:created>
  <dcterms:modified xsi:type="dcterms:W3CDTF">2015-04-22T14:22:00Z</dcterms:modified>
</cp:coreProperties>
</file>