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8" w:rsidRDefault="00EA01F8" w:rsidP="0050163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906B3">
        <w:rPr>
          <w:rFonts w:ascii="Times New Roman" w:hAnsi="Times New Roman" w:cs="Times New Roman"/>
          <w:b/>
          <w:sz w:val="28"/>
          <w:szCs w:val="28"/>
        </w:rPr>
        <w:t>Статистические данные о потерях во Второй  мировой войне.</w:t>
      </w:r>
    </w:p>
    <w:p w:rsidR="00EA01F8" w:rsidRPr="003A06A7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проанализировал А.М.Тимофеев на основе данных МО СССР.</w:t>
      </w:r>
    </w:p>
    <w:p w:rsidR="00EA01F8" w:rsidRPr="00AD1802" w:rsidRDefault="00EA01F8" w:rsidP="0050163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1802">
        <w:rPr>
          <w:rFonts w:ascii="Times New Roman" w:hAnsi="Times New Roman" w:cs="Times New Roman"/>
          <w:b/>
          <w:sz w:val="28"/>
          <w:szCs w:val="28"/>
        </w:rPr>
        <w:t>Погибло: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англичан – 320 000 чел.,                            поляков – 6 028 000 чел.,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американцев – 325 000 чел.,                     немцев – 9 700 000 чел. – в войне     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чехов и словаков – 364 000 чел.,              против СССР, а всего 13 600 000 чел.  </w:t>
      </w:r>
    </w:p>
    <w:p w:rsidR="00EA01F8" w:rsidRPr="005906B3" w:rsidRDefault="00EA01F8" w:rsidP="005906B3">
      <w:pPr>
        <w:rPr>
          <w:rFonts w:ascii="Times New Roman" w:hAnsi="Times New Roman" w:cs="Times New Roman"/>
          <w:sz w:val="28"/>
          <w:szCs w:val="28"/>
        </w:rPr>
      </w:pPr>
      <w:r w:rsidRPr="005906B3">
        <w:rPr>
          <w:rFonts w:ascii="Times New Roman" w:hAnsi="Times New Roman" w:cs="Times New Roman"/>
          <w:sz w:val="28"/>
          <w:szCs w:val="28"/>
        </w:rPr>
        <w:t>итальянцев – 400 000 чел.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Pr="007409A9">
        <w:rPr>
          <w:rFonts w:ascii="Times New Roman" w:hAnsi="Times New Roman" w:cs="Times New Roman"/>
          <w:sz w:val="28"/>
          <w:szCs w:val="28"/>
        </w:rPr>
        <w:t xml:space="preserve">мирного советского населения – 20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01F8" w:rsidRPr="007409A9" w:rsidRDefault="00EA01F8" w:rsidP="007409A9">
      <w:pPr>
        <w:rPr>
          <w:rFonts w:ascii="Times New Roman" w:hAnsi="Times New Roman" w:cs="Times New Roman"/>
          <w:sz w:val="28"/>
          <w:szCs w:val="28"/>
        </w:rPr>
      </w:pPr>
      <w:r w:rsidRPr="005906B3">
        <w:rPr>
          <w:rFonts w:ascii="Times New Roman" w:hAnsi="Times New Roman" w:cs="Times New Roman"/>
          <w:sz w:val="28"/>
          <w:szCs w:val="28"/>
        </w:rPr>
        <w:t>французов – 520 000 чел.,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09A9">
        <w:rPr>
          <w:rFonts w:ascii="Times New Roman" w:hAnsi="Times New Roman" w:cs="Times New Roman"/>
          <w:sz w:val="28"/>
          <w:szCs w:val="28"/>
        </w:rPr>
        <w:t xml:space="preserve">млн. чел.,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A9">
        <w:rPr>
          <w:rFonts w:ascii="Times New Roman" w:hAnsi="Times New Roman" w:cs="Times New Roman"/>
          <w:sz w:val="28"/>
          <w:szCs w:val="28"/>
        </w:rPr>
        <w:t xml:space="preserve">плюс военные потери – </w:t>
      </w:r>
    </w:p>
    <w:p w:rsidR="00EA01F8" w:rsidRDefault="00EA01F8" w:rsidP="0074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югославов – 1 600 000 чел.,</w:t>
      </w:r>
      <w:r w:rsidRPr="007409A9">
        <w:rPr>
          <w:rFonts w:ascii="Times New Roman" w:hAnsi="Times New Roman" w:cs="Times New Roman"/>
          <w:sz w:val="28"/>
          <w:szCs w:val="28"/>
        </w:rPr>
        <w:t xml:space="preserve">                      около 7 млн. человек.</w:t>
      </w:r>
    </w:p>
    <w:p w:rsidR="00EA01F8" w:rsidRPr="007409A9" w:rsidRDefault="00EA01F8" w:rsidP="00EE5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Объективный анализ потерь неопровержимо доказывает, что именно СССР разгромил фашистскую Германию, потери же союзников свидетельствуют не об их военном мастерстве, а о том, что сражались они на второстепенных фронтах, и то, как известно, с 1944 года, когда исход был уже предрешен Красной Армией.  При этом, несмотря на катастрофы первых лет, СССР сумел выровнять положение и по военным потерям, и только человеконенавистническая политика гитлеровцев, когда уничтожение людей было поставлено на поток, дала в результате страшные, неимоверно огромные  цифры общих потерь Советского Союза во Второй мировой войне.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годы Великой Отечественной войны более 11 000 воинов стали Героями Советского Союза, среди них по этническому составу: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8160 – русских,        90 – армян,          18 –марийцев,      10 – удмуртов,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2069 – украинцев,    69 – узбеков,       18 – туркмен,        9 – эстонцев,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 – белорусов,       61 – мордвин,    15 – литовцев,       9 – карелов,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 – татарин,           44 – чуваша,       14 – таджиков,      8 – калмыков,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 – евреев,    43 – азербайджанца,   13 – латышей,       7 – кабардинцев,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– казахов,              39 – башкир,      12 – киргизов,       6 – адыгейцев,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грузин,               32 – осетина,      10 – коми,              6 – бурят,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 – абхазцев,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 – якута и другие.</w:t>
      </w:r>
    </w:p>
    <w:p w:rsidR="00EA01F8" w:rsidRDefault="00EA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0881">
        <w:rPr>
          <w:rFonts w:ascii="Times New Roman" w:hAnsi="Times New Roman" w:cs="Times New Roman"/>
          <w:b/>
          <w:sz w:val="28"/>
          <w:szCs w:val="28"/>
        </w:rPr>
        <w:t>Несколько р</w:t>
      </w:r>
      <w:r w:rsidRPr="007201FC">
        <w:rPr>
          <w:rFonts w:ascii="Times New Roman" w:hAnsi="Times New Roman" w:cs="Times New Roman"/>
          <w:b/>
          <w:sz w:val="28"/>
          <w:szCs w:val="28"/>
        </w:rPr>
        <w:t>ассказ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201FC">
        <w:rPr>
          <w:rFonts w:ascii="Times New Roman" w:hAnsi="Times New Roman" w:cs="Times New Roman"/>
          <w:b/>
          <w:sz w:val="28"/>
          <w:szCs w:val="28"/>
        </w:rPr>
        <w:t xml:space="preserve"> о войне, записанны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201FC">
        <w:rPr>
          <w:rFonts w:ascii="Times New Roman" w:hAnsi="Times New Roman" w:cs="Times New Roman"/>
          <w:b/>
          <w:sz w:val="28"/>
          <w:szCs w:val="28"/>
        </w:rPr>
        <w:t xml:space="preserve"> со слов майора запаса, штурмана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01FC">
        <w:rPr>
          <w:rFonts w:ascii="Times New Roman" w:hAnsi="Times New Roman" w:cs="Times New Roman"/>
          <w:b/>
          <w:sz w:val="28"/>
          <w:szCs w:val="28"/>
        </w:rPr>
        <w:t>Тимофеева Александра Михайловича</w:t>
      </w:r>
      <w:r>
        <w:rPr>
          <w:rFonts w:ascii="Times New Roman" w:hAnsi="Times New Roman" w:cs="Times New Roman"/>
          <w:b/>
          <w:sz w:val="28"/>
          <w:szCs w:val="28"/>
        </w:rPr>
        <w:t>, 17 Воздушная Армия</w:t>
      </w:r>
      <w:r>
        <w:rPr>
          <w:rFonts w:ascii="Times New Roman" w:hAnsi="Times New Roman" w:cs="Times New Roman"/>
          <w:sz w:val="28"/>
          <w:szCs w:val="28"/>
        </w:rPr>
        <w:t xml:space="preserve">            (70-е годы ХХв.) </w:t>
      </w:r>
    </w:p>
    <w:p w:rsidR="00EA01F8" w:rsidRPr="00491E76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E76">
        <w:rPr>
          <w:rFonts w:ascii="Times New Roman" w:hAnsi="Times New Roman" w:cs="Times New Roman"/>
          <w:sz w:val="28"/>
          <w:szCs w:val="28"/>
        </w:rPr>
        <w:t xml:space="preserve">Пожалуй, к одним из самых запомнившихся эпизодов войны я бы отнес тот час, когда для меня она еще не началась, как не началась еще для многих моих товарищей по воинскому эшелону, отвозившему нас на войну. Это было где-то в сентябре 1942 года; спутники мои, в основном,  были молоды, как и я, может, поэтому в вагонах царило чуть ли не приподнятое настроение – помните, как у Толстого: «И страшно, и весело» - но мы, мечтая «как следует» врезать фашистам, не могли предполагать, что судьба, как позже точно выразится один из самых знаменитых поэтов и писателей  Великой Отечественной Константин Симонов, «уже поделила нас на живых и мертвых»…   </w:t>
      </w:r>
    </w:p>
    <w:p w:rsidR="00EA01F8" w:rsidRPr="00491E76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 w:rsidRPr="00491E76">
        <w:rPr>
          <w:rFonts w:ascii="Times New Roman" w:hAnsi="Times New Roman" w:cs="Times New Roman"/>
          <w:sz w:val="28"/>
          <w:szCs w:val="28"/>
        </w:rPr>
        <w:t xml:space="preserve">      И вот, не так уж близко от линии фронта, эшелон остановился где-то в пути, люди попрыгали с вагонов по нужде, те, кто  постеснительней, отбежали подальше, те, кому все равно,  остались рядом, и вдруг - авианалет! Взрывы, пулеметы, месиво - все моментально! И я, 21-летний парень, впервые в жизни увидел перерезанные пополам, но еще живые, еще говорящие обрубки тел, еще хрипящие: «Помоги!», и дрыгающуюся отдельно от туловища ногу, кишки, море крови - то, что только что было людьми, превратилось в кровавые куски, в безвозвратные потери войны, хотя до войны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491E76">
        <w:rPr>
          <w:rFonts w:ascii="Times New Roman" w:hAnsi="Times New Roman" w:cs="Times New Roman"/>
          <w:sz w:val="28"/>
          <w:szCs w:val="28"/>
        </w:rPr>
        <w:t xml:space="preserve"> еще не доехали, и никому и ничего не врезали...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E76">
        <w:rPr>
          <w:rFonts w:ascii="Times New Roman" w:hAnsi="Times New Roman" w:cs="Times New Roman"/>
          <w:sz w:val="28"/>
          <w:szCs w:val="28"/>
        </w:rPr>
        <w:t xml:space="preserve">И это - тоже война, ее отвратительный, бесчеловечный лик... 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прибытия в пункт назначения потекли, как сейчас говорится, «ратные будни», но тот первый фашистский налет навсегда остался в памяти…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Кажется, летом 1943 года на самолете связи По-2 после обмена картами мы возвращались в полк.   По-2 – это такой легкий двухместный самолетик конструкции Поликарпова 1929 года. Это  биплан со скоростью 120 км/час, сделанный из фанеры и ткани, однако достоинством которого была способность планировать даже при выключенном двигателе и приземляться  в неприспособленных местах, на любой полянке.  Но все же он представлял из себя легкую добычу, особенно днем.</w:t>
      </w:r>
    </w:p>
    <w:p w:rsidR="00EA01F8" w:rsidRDefault="00EA01F8" w:rsidP="00643A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шли вдоль реки Оскол.  Да, там есть город Старый Оскол, и мы летели днем. Я постоянно наблюдал за небом, и вот, когда  оглянулся в очередной раз, увидел вдали сзади какой-то самолет. Хлопнул впереди сидящего летчика по плечу – он оглянулся и тоже заметил самолет. Садиться надо! А впереди берег крутой, но у нас-то скорость маленькая. Лезем вверх. А мимо уже огненные трассы летят. Это фашист уже по нам шпарит!  Одолели, наконец, берег, а «Мессер» на второй заход пошел.  Мы садимся, и тут он сверху как даст! Оказалось, что еще в воздухе он нам один цилиндр пробил. Кроме того, перебиты были подкосы, которые крылья держали. Но мы уже на земле. Не успел наш самолет остановиться, а летчик уже из кабины вываливается на крыло, да так, что неким местом вмятину сделал. Я в другую сторону вывалился. А на нас были новенькие темно-синие комбинезоны. Так что «Мессершмитт» новый заход по нам сделал – на фоне светло-зеленой травы мы как на ладони. Снаряды у «Мессера» небольшие, но если попадет, то ведь не просто пробьет, а еще и взорвется. И вот лежишь на земле-матушке около самолета, всем телом в нее вжимаешься, а сверху приближающийся рев двигателя фашиста. Как стреляет – слышно, как снаряды рядом рвутся – слышно, а скорость у «Мессера» - порядка 620 км…  Но ничего, обошлось. Улетел. Подошли мы к самолету: масло хлещет, бензин хлещет, а не загорелся! Удачно. Опустил крылышки наш По-2… Потом добрались на попутных в полк, доложили. Поехали туда техники. Что-то около месяца они восстанавливали самолет. Ничего, потом пригнали в полк и летали еще…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Видел ли я немецких летчиков?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…В 43 году при штурмовке нашего переднего края был сбит «Ю-88». Пехота тут же бросилась к самолету. Летчик и штурман сразу подняли руки, а выскочивший стрелок-радист выхватил пистолет и давай стрелять по подбегающим солдатам. Это был настоящий немец: белобрысый, голубоглазый,  отстреливался до последнего, и, наверное, убил кого-нибудь.  Схватившие его солдаты вывернули ему ногу в обратную сторону. Я видел все. Этого немца отправили потом в госпиталь, а штурмана и летчика привезли к нам в полк для отправки в штаб армии. Сопровождавший их сержант, опытный вояка, привел пленных в наш КП.  А сколько нам тогда было? Летуны по 22-24 года. Немцев так близко мы видели в первый раз. Посадили их рядом, сняли с них шлемы, и сравниваем.  Наши кожаные куда лучше их тряпичных.  Посмотрел на это все сержант и говорит: «Ну, это вы зря, ребята. Вы немцев не знаете – это такой народ… Встать!»  Взял он телефонный провод, пленным руки назад, одного, второго связал. Летчик был лет тридцати – высокий, красивый, с волнистыми черными волосами, голубоглазый.  Штурман – пониже ростом, без особых примет. На другой день, когда стали рассаживать их по самолетам, чтобы доставить в штаб армии (в задних кабинах По-2), встал вопрос развязать им руки. Все тот же сержант возмутился: «Да вы что? Это такой народ, я знаю фрицев. Сбегут ведь!»  Связал он им и ноги, и прикрутил веревки к чему-то там в кабине. Последнее, что я видел, это бьющиеся на ветру черные волосы немецкого летчика – он без шлема был…</w:t>
      </w:r>
    </w:p>
    <w:p w:rsidR="00EA01F8" w:rsidRDefault="00EA01F8" w:rsidP="00643A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допроса в штабе армии какой-то майор вывел на улицу и застрелил из пистолета того летчика.  Мне показалось, что проявление такого «героизма» в штабе армии за </w:t>
      </w:r>
      <w:smartTag w:uri="urn:schemas-microsoft-com:office:smarttags" w:element="metricconverter">
        <w:smartTagPr>
          <w:attr w:name="ProductID" w:val="150 км"/>
        </w:smartTagPr>
        <w:r>
          <w:rPr>
            <w:rFonts w:ascii="Times New Roman" w:hAnsi="Times New Roman" w:cs="Times New Roman"/>
            <w:sz w:val="28"/>
            <w:szCs w:val="28"/>
          </w:rPr>
          <w:t>150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передовой не с лучшей стороны характеризует этого майора, просто отрицательно. Хотя, кто знает, может, у него были основания, может, его близких замучили фашисты, и он всех их ненавидел, вот и расстрелял безоружного.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еще я могу рассказать? Я не совершал великих подвигов, воевал как все, и никогда не отказывался от заданий. Кстати, боевых вылетов совершил, по крайней мере, на два ордена, но так их и не получил, потому что не сложились у меня отношения с командиром, который и писал представления к наградам, а в моем случае этого не сделал. Бывало и такое на войне, и нередко, но я скажу, что досада у меня до сих пор…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 юности мечтал о небе, уже в 9-м классе закончил харьковский аэроклуб, куда ходил на полеты пешком через весь город, вставая в 3 утра, а потом возвращаясь в школу.  Но в школе об этом никто не знал, я никому не рассказывал, что после окончания аэроклуба получил звание «пилот запаса», но очень гордился, когда инструктор сказал мне: «Ты, Шурка, здорово летаешь! У нас сейчас нет летчиков, поэтому перегони самолет на другую точку». 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39-м меня взяли в армию, я поступил в Мелитопольское  летное училище, мечтая стать «военлетом» - военным летчиком, но набор в летчики был закончен, и мне пришлось поступить на штурманское отделение в надежде на переход потом, однако этого не случилось,  я с отличием окончил училище и к началу войны уже имел кубик в петлице (мл. лейтенант). 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эпизод, который я запомнил на всю жизнь. 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Поскольку меня как одного из лучших выпускников  оставили в училище инструктором аж до средины 1942 года, и отпустили на войну только после шестого рапорта, мне не пришлось так и столько отступать, как многим моим ровесникам с первых дней войны. Но все же два раза нам, эскадрилье, где я служил, пришлось драпать. В октябре 42-го я был на фронте, а где-то в январе 1943 это произошло. Наши войска отбили у немцев станицу Тацынскую, а те решили вернуть ее себе. Наши самолеты эскадрильи связи  По-2 стояли на окраине этого небольшого городка. Когда немцы начали наступать, нам ничего не сообщили, и мы поняли это, когда снаряды начали рваться на летном поле. Впереди были одни немцы, а наши самолеты находились у них на пути. Техники, оружейники и все прочие «слуги самолетов» навалили в грузовик двигатели, пропеллеры, и сами попрыгали в кузов. А на самих самолетах должны были улететь по три человека – летчик, и в задней кабине штурман и техник. Из кабины я видел немецкие танки, которые, плюя в нас огнем, тоже заметили наш самолет, и поползли в нашем направлении. На белом снегу поля, то тут, то там появлялись черные воронки, визжали осколки, стоял грохот… Наш самолет пошел на взлет, прыгал, прыгал на лыжах, да так и не взлетел. Летчик разворачивает его, снова мы мчимся между воронками, и снова не можем взлететь. После очередной неудачной попытки летчик обернулся к нам и заорал на техника: «Вылазь! Вылазь! К такой-то матери!»  Тот раскрыл рот, потом вывалился из кабины, и под осколками, между взрывами побежал к отъезжавшей машине, догнал ее, и был принят в кузов. А мой самолет снова прыгает по полю, я уже не вижу, где можно разбегаться на ровном месте. Летчик с силой и злостью дергает ручку на себя, я с замиранием жду, когда настанет мой черед вылезать, но По-2 вдруг оторвался от земли и как пьяный, не набирая высоты, заскользил над нею. Мы улетели. При этом «драпе» наша эскадрилья не потеряла ни одного человека. Потом мы узнали, что у нашего самолета не тянул один из пяти цилиндров.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…А во второе мое отступление нас предупредили заранее, и эскадрилья так же без потерь вернулась на прежнюю точку базирования.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Около 12 боевых вылетов я сделал на корректировку. Это на передовую и немного за – чтобы корректировать наши налеты. Летали на самолете Ил-2, который совсем не приспособлен для подобных дел. У летчика сзади броня, и он ничего не видит, а я прижимаюсь лицом к стеклу и тоже плохо вижу, что где расположено. На виражах же рискованно летать, так как кроме земли ничего не видать. Если корректировщика сопровождают истребители, то, увидев «мессеров» или «фокке-вульфов», они частенько – ручку на себя, и вверх, а ты – как хочешь. Потом они смогут это объяснить тем, что набирали высоту для атаки, а затем потеряли корректировщика из виду. Самолет в небе вообще легко потерять.  Но меня истребители любили, я пел, смеялся, шутил, и они говорили: «Мы тебя, Сашок, прикроем!»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Немцы же имели прекрасный, маневренный, скоростной самолет – разведчик – «раму», двухфюзеляжный «Фокке-вульф -189». У этого самолета был стеклянный пол, позволявший все хорошо видеть. Обычно «рамы» летали над передовой, где зениток или нет, или мизер. Да и то эти зенитки, обладавшие большой точностью, умная голова придумала применять против танков. А эти зенитки скороговоркой стреляли: ту-ту-ту-ту… Ту-ту- ту-ту… Ту-ту-ту-ту-ту… И пехота придумала шутку: зенитки бьют по самолетам, как всегда, скороговоркой: «Кому-кому-кому-кому..?  Кому-кому-кому?»  А немцы отвечают: «Вам! Вам! Вам!» - бомбами.</w:t>
      </w:r>
    </w:p>
    <w:p w:rsidR="00EA01F8" w:rsidRDefault="00EA01F8" w:rsidP="00643A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все равно немцы нас побаивались, и всегда устраивали переполох, когда нас замечали. Так и осталась у меня в памяти фраза, не раз звучавшая в эфире и в моих наушниках: «Ахтунг, ахтунг! Руссише  корректировише  флюгцойг!» - «Внимание, внимание! Русский корректировочный самолет!».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12.06.1979.   Шел фильм «Великая Отечественная» - «Война в воздухе». Тогда зашел разговор о «джентльменстве» на войне.  А.М.Тимофеев: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По-джентльменски воевали французы у себя на родине. В чем это выражалось? Прилетят они на немецкий аэродром и покачивают крыльями: «Взлетайте, мол, сразимся!»    А немцы этого не делали.  Француз летит низко, вот они и начинают бить по нему из зениток и разных зенитных автоматов, и частенько сбивали этих джентльменов. Практично. Но и у нас такие неумные встречались. Прилетят к немцам на аэродром и вызывают их, а те откроют огонь из зенитных батарей прикрытия, и – готов «герой». «Практиш». Из-за этого было много ненужных потерь. 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немцы тоже прилетали на наши аэродромы, к истребителям. Раз прилетят, второй, третий. Все вызывают на бой. И какой-нибудь Иван примет вызов, полетит, тут его на взлете и собьют.  А бывало: взлетит один наш, а на него пара «мессершмиттов» навалится, или из-за облаков еще пара. И все… То есть заранее спланированная операция под видом «джентльменского» сражения.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что я никогда не забуду – это рейд наших танков по немецким тылам. У них был аэродром около станицы Тацинской, и вот наши танки прорвались туда, и пошли по хвостам фашистских самолетов. Пропахали они этот аэродром великолепно! Я был там, видел их работу. Потому что, когда они все места освободили, все немецкие самолеты, подвергшиеся танковой атаке, остались на аэродроме. Картина, я скажу, потрясающая. Правда, конец у этого танкового рейда был невеселым. Эти танки в прорыв пошли, и было их побольше танковой дивизии.  Они много наделали переполоху немцам, но потом остались без горючего. Им, правда, мы сбрасывали его на парашютах с Ли-2, но ведь парашюты ветром сносит – какие нашли, какие нет. Так что в живых остались некоторые, а многие – нет.</w:t>
      </w:r>
    </w:p>
    <w:p w:rsidR="00EA01F8" w:rsidRDefault="00EA01F8" w:rsidP="0050163C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15A8">
        <w:rPr>
          <w:rFonts w:ascii="Times New Roman" w:hAnsi="Times New Roman" w:cs="Times New Roman"/>
          <w:b/>
          <w:sz w:val="28"/>
          <w:szCs w:val="28"/>
        </w:rPr>
        <w:t>О самолетах Великой Отечественной.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…</w:t>
      </w:r>
      <w:r w:rsidRPr="00B41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амолет «Аэрокобра» американского производства, на котором летал трижды Герой Советского Союза Александр Иванович Покрышкин (59 побед официальных, а на самом деле много больше, может, около 100!) не лучше нашего Яка, но тоже хороший. У него сильное вооружение – 37мм пушка, 4 обычных пулемета, и  2 крупнокалиберных. Однако своих побед Покрышкин добивался прежде всего личным мастерством и им самим придуманными приемами. Покрышкин очень много внес в теорию и практику воздушного боя, и не раз одерживал победы над самыми известными асами Германии.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вот Ил-2 – это уникум, это – гениальность, это – великолепная машина! В 1944 году наш полк воевал в Венгрии, в районе озера Балатон. Туда же перебросили блестящую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немецкую эскадру «Рихтгофен». Это были лучшие асы фашистской Германии. Самолет Ил-2 защищен отлично: снизу броня, спереди пушки, пулеметы и броня, да еще стекло фонаря толстенное, сзади броня и стрелок с пулеметом. Но эти асы отыскали слабые места и стали бить нас в них. Летчики «Рихтгофен» великолепно владели самолетом: они взмывали высоко вверх, а затем с переворотом через крыло пикировали на нас и били точно по незащищенной части кабины. За неделю боев наш полк потерял больше трети своего состава. Многих фашисты посшибали прямо над озером. Не только из нашего полка, конечно.  Сбивали они и Илы, и бомбардировщиков, и истребителей. Потери наши на Балатоне были огромные: летишь над озером, а на мелководье из воды торчат хвосты самолетов. Много…</w:t>
      </w:r>
    </w:p>
    <w:p w:rsidR="00EA01F8" w:rsidRDefault="00EA01F8" w:rsidP="00643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 равно в конечном итоге наше превосходство в воздухе было подавляющим! Благодаря самолетам, летному мастерству и героизму наших летчиков. Немецкие асы набирали основное количество своих побед в начале войны, в основном, за счет грамотной организации в период наших неразберих, и разности в летных качествах техники – я уже рассказывал, как наш По-2 (120 км/ч против 620 км/ч) стал легкой добычей «Мессера»,  но к средине войны, а особенно к ее окончанию, именно мы, на своих самолетах, диктовали немцам свои условия.             </w:t>
      </w:r>
    </w:p>
    <w:sectPr w:rsidR="00EA01F8" w:rsidSect="0047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B3"/>
    <w:rsid w:val="0003387C"/>
    <w:rsid w:val="00043D3A"/>
    <w:rsid w:val="000D1C78"/>
    <w:rsid w:val="00154352"/>
    <w:rsid w:val="00236AD5"/>
    <w:rsid w:val="00250881"/>
    <w:rsid w:val="002D760F"/>
    <w:rsid w:val="003A06A7"/>
    <w:rsid w:val="003A4107"/>
    <w:rsid w:val="003B3F42"/>
    <w:rsid w:val="003D4743"/>
    <w:rsid w:val="00420D1A"/>
    <w:rsid w:val="004757F1"/>
    <w:rsid w:val="00491E76"/>
    <w:rsid w:val="004D6139"/>
    <w:rsid w:val="0050163C"/>
    <w:rsid w:val="00511EE9"/>
    <w:rsid w:val="005906B3"/>
    <w:rsid w:val="005E5EC5"/>
    <w:rsid w:val="00643AC0"/>
    <w:rsid w:val="0065778A"/>
    <w:rsid w:val="007201FC"/>
    <w:rsid w:val="007409A9"/>
    <w:rsid w:val="007411D6"/>
    <w:rsid w:val="00742AA7"/>
    <w:rsid w:val="007705D9"/>
    <w:rsid w:val="007D02EF"/>
    <w:rsid w:val="007E5B3D"/>
    <w:rsid w:val="007F726C"/>
    <w:rsid w:val="00801656"/>
    <w:rsid w:val="0085045D"/>
    <w:rsid w:val="00873034"/>
    <w:rsid w:val="008815B5"/>
    <w:rsid w:val="008E60F3"/>
    <w:rsid w:val="00924740"/>
    <w:rsid w:val="0098450A"/>
    <w:rsid w:val="00996B19"/>
    <w:rsid w:val="00A20EDF"/>
    <w:rsid w:val="00A93870"/>
    <w:rsid w:val="00AC0895"/>
    <w:rsid w:val="00AD1802"/>
    <w:rsid w:val="00B415A8"/>
    <w:rsid w:val="00B4728B"/>
    <w:rsid w:val="00C12ED4"/>
    <w:rsid w:val="00C406D9"/>
    <w:rsid w:val="00C86E68"/>
    <w:rsid w:val="00D3026A"/>
    <w:rsid w:val="00D35694"/>
    <w:rsid w:val="00D77E9C"/>
    <w:rsid w:val="00D81F91"/>
    <w:rsid w:val="00D942D9"/>
    <w:rsid w:val="00DA54EB"/>
    <w:rsid w:val="00DA70D7"/>
    <w:rsid w:val="00DB6D53"/>
    <w:rsid w:val="00EA01F8"/>
    <w:rsid w:val="00EE5630"/>
    <w:rsid w:val="00F10E49"/>
    <w:rsid w:val="00FC2A21"/>
    <w:rsid w:val="00FF5EAC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016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5D4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822</TotalTime>
  <Pages>7</Pages>
  <Words>2490</Words>
  <Characters>14193</Characters>
  <Application>Microsoft Office Outlook</Application>
  <DocSecurity>0</DocSecurity>
  <Lines>0</Lines>
  <Paragraphs>0</Paragraphs>
  <ScaleCrop>false</ScaleCrop>
  <Company>RU112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Вадим Александрович</dc:creator>
  <cp:keywords/>
  <dc:description/>
  <cp:lastModifiedBy>Timofeev</cp:lastModifiedBy>
  <cp:revision>10</cp:revision>
  <dcterms:created xsi:type="dcterms:W3CDTF">2014-04-02T12:14:00Z</dcterms:created>
  <dcterms:modified xsi:type="dcterms:W3CDTF">2015-04-30T10:37:00Z</dcterms:modified>
</cp:coreProperties>
</file>