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EF" w:rsidRDefault="004342F0">
      <w:r>
        <w:rPr>
          <w:noProof/>
          <w:lang w:eastAsia="ru-RU"/>
        </w:rPr>
        <w:drawing>
          <wp:inline distT="0" distB="0" distL="0" distR="0">
            <wp:extent cx="5048250" cy="7058025"/>
            <wp:effectExtent l="0" t="0" r="0" b="9525"/>
            <wp:docPr id="1" name="Рисунок 1" descr="http://podvignaroda.ru/filter/filterimage?path=VS/198/033-0686196-2191%2b040-2200/00000577.jpg&amp;id=27598624&amp;id1=875cb695e7fdcaf6c32b8767b6e520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198/033-0686196-2191%2b040-2200/00000577.jpg&amp;id=27598624&amp;id1=875cb695e7fdcaf6c32b8767b6e520b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1A" w:rsidRDefault="007F6D1A">
      <w:bookmarkStart w:id="0" w:name="_GoBack"/>
      <w:bookmarkEnd w:id="0"/>
    </w:p>
    <w:sectPr w:rsidR="007F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3"/>
    <w:rsid w:val="002572F3"/>
    <w:rsid w:val="004342F0"/>
    <w:rsid w:val="007F6D1A"/>
    <w:rsid w:val="00D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8C9068E9</Template>
  <TotalTime>7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Владимир Николаевич</dc:creator>
  <cp:keywords/>
  <dc:description/>
  <cp:lastModifiedBy>Свиридов Владимир Николаевич</cp:lastModifiedBy>
  <cp:revision>3</cp:revision>
  <dcterms:created xsi:type="dcterms:W3CDTF">2014-05-08T08:29:00Z</dcterms:created>
  <dcterms:modified xsi:type="dcterms:W3CDTF">2014-05-08T08:38:00Z</dcterms:modified>
</cp:coreProperties>
</file>