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02" w:rsidRPr="00814902" w:rsidRDefault="00814902" w:rsidP="00814902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814902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Свиридов Иван Акимович 1923г.р. </w:t>
      </w:r>
    </w:p>
    <w:p w:rsidR="00814902" w:rsidRPr="00814902" w:rsidRDefault="00814902" w:rsidP="00814902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814902" w:rsidRPr="00814902" w:rsidRDefault="00814902" w:rsidP="00814902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красноармеец </w:t>
      </w: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>в РККА с 28.10.1941 года Место призыва: Нижне-</w:t>
      </w:r>
      <w:proofErr w:type="spellStart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Чирский</w:t>
      </w:r>
      <w:proofErr w:type="spellEnd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Сталинградская</w:t>
      </w:r>
      <w:proofErr w:type="gramEnd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Нижне-</w:t>
      </w:r>
      <w:proofErr w:type="spellStart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Чирский</w:t>
      </w:r>
      <w:proofErr w:type="spellEnd"/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 </w:t>
      </w:r>
    </w:p>
    <w:p w:rsidR="00814902" w:rsidRPr="00814902" w:rsidRDefault="00814902" w:rsidP="00814902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814902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27598625</w:t>
      </w:r>
    </w:p>
    <w:p w:rsidR="00814902" w:rsidRPr="00814902" w:rsidRDefault="00814902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814902" w:rsidRPr="00814902" w:rsidRDefault="00814902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1490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Приказ</w:t>
      </w:r>
      <w:r w:rsidR="002B1D06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490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(указ) о награждении и сопроводительные документы к нему</w:t>
      </w:r>
    </w:p>
    <w:p w:rsidR="00814902" w:rsidRPr="00814902" w:rsidRDefault="002B1D06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814902" w:rsidRPr="0081490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814902" w:rsidRPr="00814902" w:rsidRDefault="002B1D06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814902" w:rsidRPr="0081490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814902" w:rsidRPr="00814902" w:rsidRDefault="002B1D06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814902" w:rsidRPr="0081490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814902" w:rsidRPr="00814902" w:rsidRDefault="00814902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1490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814902" w:rsidRPr="00814902" w:rsidRDefault="002B1D06" w:rsidP="00814902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="00814902" w:rsidRPr="00814902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814902" w:rsidRPr="00814902" w:rsidRDefault="00814902" w:rsidP="00814902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814902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3890" cy="1360805"/>
            <wp:effectExtent l="0" t="0" r="3810" b="0"/>
            <wp:docPr id="4" name="Рисунок 4" descr="http://www.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F3" w:rsidRDefault="00814902" w:rsidP="00814902">
      <w:r w:rsidRPr="00814902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</w:p>
    <w:sectPr w:rsidR="00F4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C6"/>
    <w:rsid w:val="002B1D06"/>
    <w:rsid w:val="002C6EC6"/>
    <w:rsid w:val="00814902"/>
    <w:rsid w:val="00C471C5"/>
    <w:rsid w:val="00F4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902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902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81490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1490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814902"/>
  </w:style>
  <w:style w:type="paragraph" w:styleId="a5">
    <w:name w:val="Balloon Text"/>
    <w:basedOn w:val="a"/>
    <w:link w:val="a6"/>
    <w:uiPriority w:val="99"/>
    <w:semiHidden/>
    <w:unhideWhenUsed/>
    <w:rsid w:val="008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902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902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81490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1490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814902"/>
  </w:style>
  <w:style w:type="paragraph" w:styleId="a5">
    <w:name w:val="Balloon Text"/>
    <w:basedOn w:val="a"/>
    <w:link w:val="a6"/>
    <w:uiPriority w:val="99"/>
    <w:semiHidden/>
    <w:unhideWhenUsed/>
    <w:rsid w:val="0081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25953692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Leasing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Владимир Николаевич</dc:creator>
  <cp:keywords/>
  <dc:description/>
  <cp:lastModifiedBy>Свиридов Владимир Николаевич</cp:lastModifiedBy>
  <cp:revision>3</cp:revision>
  <dcterms:created xsi:type="dcterms:W3CDTF">2014-05-08T08:25:00Z</dcterms:created>
  <dcterms:modified xsi:type="dcterms:W3CDTF">2014-05-08T08:44:00Z</dcterms:modified>
</cp:coreProperties>
</file>