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5E" w:rsidRDefault="002D332D">
      <w:r>
        <w:rPr>
          <w:noProof/>
          <w:lang w:eastAsia="ru-RU"/>
        </w:rPr>
        <w:drawing>
          <wp:inline distT="0" distB="0" distL="0" distR="0">
            <wp:extent cx="5940425" cy="8265258"/>
            <wp:effectExtent l="0" t="0" r="3175" b="2540"/>
            <wp:docPr id="1" name="Рисунок 1" descr="C:\Users\V.Sviridov\AppData\Local\Microsoft\Windows\Temporary Internet Files\Content.Word\filterimage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Sviridov\AppData\Local\Microsoft\Windows\Temporary Internet Files\Content.Word\filterimage[3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5F"/>
    <w:rsid w:val="002D332D"/>
    <w:rsid w:val="00572D5F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5E558D73</Template>
  <TotalTime>1</TotalTime>
  <Pages>1</Pages>
  <Words>0</Words>
  <Characters>1</Characters>
  <Application>Microsoft Office Word</Application>
  <DocSecurity>0</DocSecurity>
  <Lines>1</Lines>
  <Paragraphs>1</Paragraphs>
  <ScaleCrop>false</ScaleCrop>
  <Company>National Leasing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Владимир Николаевич</dc:creator>
  <cp:keywords/>
  <dc:description/>
  <cp:lastModifiedBy>Свиридов Владимир Николаевич</cp:lastModifiedBy>
  <cp:revision>2</cp:revision>
  <dcterms:created xsi:type="dcterms:W3CDTF">2014-05-08T08:38:00Z</dcterms:created>
  <dcterms:modified xsi:type="dcterms:W3CDTF">2014-05-08T08:39:00Z</dcterms:modified>
</cp:coreProperties>
</file>