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B0" w:rsidRDefault="00753EB0" w:rsidP="00BE1AF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«История Победы — история семьи»</w:t>
      </w:r>
    </w:p>
    <w:p w:rsidR="00753EB0" w:rsidRDefault="00753EB0" w:rsidP="00BE1AF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1AF3">
        <w:rPr>
          <w:rFonts w:ascii="Times New Roman" w:hAnsi="Times New Roman" w:cs="Times New Roman"/>
          <w:color w:val="000000"/>
          <w:sz w:val="28"/>
          <w:szCs w:val="28"/>
        </w:rPr>
        <w:t xml:space="preserve"> (исследовательская работа)</w:t>
      </w:r>
    </w:p>
    <w:p w:rsidR="00753EB0" w:rsidRPr="00BE1AF3" w:rsidRDefault="00753EB0" w:rsidP="00BE1A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Ветеран в моей семье.</w:t>
      </w:r>
    </w:p>
    <w:p w:rsidR="00753EB0" w:rsidRPr="00BE1AF3" w:rsidRDefault="00753EB0" w:rsidP="00BE1A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AF3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лько лет уж прошло, с той поры,</w:t>
      </w:r>
    </w:p>
    <w:p w:rsidR="00753EB0" w:rsidRPr="00BE1AF3" w:rsidRDefault="00753EB0" w:rsidP="00BE1A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A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Как горела земля под ногами,</w:t>
      </w:r>
      <w:r w:rsidRPr="00BE1AF3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E1AF3">
        <w:rPr>
          <w:rFonts w:ascii="Times New Roman" w:hAnsi="Times New Roman" w:cs="Times New Roman"/>
          <w:sz w:val="28"/>
          <w:szCs w:val="28"/>
        </w:rPr>
        <w:t>Многих нет ветеранов войны,</w:t>
      </w:r>
      <w:r w:rsidRPr="00BE1AF3">
        <w:rPr>
          <w:rFonts w:ascii="Times New Roman" w:hAnsi="Times New Roman" w:cs="Times New Roman"/>
          <w:sz w:val="28"/>
          <w:szCs w:val="28"/>
        </w:rPr>
        <w:br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E1AF3">
        <w:rPr>
          <w:rFonts w:ascii="Times New Roman" w:hAnsi="Times New Roman" w:cs="Times New Roman"/>
          <w:sz w:val="28"/>
          <w:szCs w:val="28"/>
        </w:rPr>
        <w:t>Но, мы помним о них, они с нами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53EB0" w:rsidRDefault="00753EB0" w:rsidP="00BE1AF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3E60">
        <w:rPr>
          <w:rFonts w:ascii="Times New Roman" w:hAnsi="Times New Roman" w:cs="Times New Roman"/>
          <w:sz w:val="28"/>
          <w:szCs w:val="28"/>
        </w:rPr>
        <w:t xml:space="preserve">Все дальше уходит в историю Великая Отечественная </w:t>
      </w:r>
      <w:r>
        <w:rPr>
          <w:rFonts w:ascii="Times New Roman" w:hAnsi="Times New Roman" w:cs="Times New Roman"/>
          <w:sz w:val="28"/>
          <w:szCs w:val="28"/>
        </w:rPr>
        <w:t xml:space="preserve"> война. Много о ней рассказано в книгах, снято множество фильмов, но самым убедительными  документами я считаю фронтовые письма, фотографии, видевших войну своими глазами. А самыми правдивыми свидетелями невыносимых мук, героического подвига солдат являются их награды: бережно хранимые и передаваемые от поколения к поколению, они являются данью памяти нашим дедам и прадедам.  Мы, потомки, обязаны по крупицам собирать правду о войне, о тяжелом труде работников тыла, о том, что испытали на себе наши деды и прадеды.</w:t>
      </w:r>
    </w:p>
    <w:p w:rsidR="00753EB0" w:rsidRDefault="00753EB0" w:rsidP="00BE1AF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Поколение, к которому принадлежу я, знает о войне, к сожалению, уже не из уст участников и очевидцев. Но все-таки знать о ней надо! В нашей стране нет, наверное, семьи, которую обошла бы стороной эта страшная война. Вот в моей семье есть участник тех великих сражений. Это мой прадед Солдатов Иван Александрович. О его судьбе я узнала из воспоминаний моей прабабушки, а также из рассказов моей мамы. К сожалению, прадедушки уже нет в живых, он умер, когда мне  было только три года.</w:t>
      </w:r>
    </w:p>
    <w:p w:rsidR="00753EB0" w:rsidRDefault="00753EB0" w:rsidP="00BE1AF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его жизни началась в деревне Новая-Армеевка Пурдошанского района Мордовской АССР, где он родился 26 сентября 1916 года. Жизнь была  трудной. После окончания четырех классов, прадедушке пришлось бросить школу и идти работать, чтобы помогать своей семье.</w:t>
      </w:r>
    </w:p>
    <w:p w:rsidR="00753EB0" w:rsidRDefault="00753EB0" w:rsidP="00BE1AF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началась </w:t>
      </w:r>
      <w:r w:rsidRPr="00F13E60">
        <w:rPr>
          <w:rFonts w:ascii="Times New Roman" w:hAnsi="Times New Roman" w:cs="Times New Roman"/>
          <w:sz w:val="28"/>
          <w:szCs w:val="28"/>
        </w:rPr>
        <w:t xml:space="preserve">Великая Отечественная </w:t>
      </w:r>
      <w:r>
        <w:rPr>
          <w:rFonts w:ascii="Times New Roman" w:hAnsi="Times New Roman" w:cs="Times New Roman"/>
          <w:sz w:val="28"/>
          <w:szCs w:val="28"/>
        </w:rPr>
        <w:t xml:space="preserve"> война, мой прадед служил в армии в Белой Церкви, а любящая  жена ждала его возвращения. Гордая, трудолюбивая и самостоятельная  Аннушка, умеющая любить, терпеть и верить. Они были замечательной парой: вместе мечтали, строили планы на будущее. Молодость есть молодость-ожидание счастья и любви.</w:t>
      </w:r>
    </w:p>
    <w:p w:rsidR="00753EB0" w:rsidRDefault="00753EB0" w:rsidP="00BE1AF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тут война… Она ворвалась внезапно и вмиг разрушила все юношеские грезы  о романтической любви. Война! Как гром среди ясного неба, прозвучало это для всего советского народа и острой болью отозвалось в сердце моей прабабушки.</w:t>
      </w:r>
    </w:p>
    <w:p w:rsidR="00753EB0" w:rsidRDefault="00753EB0" w:rsidP="00BE1A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Прадедушка был направлен на фронт, а прабабушке оставалось ждать долгожданной весточке от мужа. И письма приходили. Но иногда вестей от него не было очень долго, и тогда её сердце сжималось от страха, а губы шептали слова молитвы. К сожалению, прадедушкины письма не сохранились, но прабабушка запомнила их наизусть, потому что перечитывала эти « желтые треугольники» десятки раз.</w:t>
      </w:r>
    </w:p>
    <w:p w:rsidR="00753EB0" w:rsidRDefault="00753EB0" w:rsidP="00BE1AF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Прадедушке довелось воевать в легендарной Восьмой армии, под командованием Г. К. Жукова. С боями прошел он путь от Ростова до Берлина.  Он был смелым разведчиком, которому удалось доставить в расположение части « языка», а также умелым сапёром и метким зенитчиком, подбившим вражеский самолет. С боями прадедушка прошел Кавказ, а войну закончил в Берлине.</w:t>
      </w:r>
    </w:p>
    <w:p w:rsidR="00753EB0" w:rsidRDefault="00753EB0" w:rsidP="00BE1A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…И победа к нему приближалась:</w:t>
      </w:r>
    </w:p>
    <w:p w:rsidR="00753EB0" w:rsidRDefault="00753EB0" w:rsidP="00BE1A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страдания - позади.</w:t>
      </w:r>
    </w:p>
    <w:p w:rsidR="00753EB0" w:rsidRDefault="00753EB0" w:rsidP="00BE1A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солдат, и медаль дрожала,</w:t>
      </w:r>
    </w:p>
    <w:p w:rsidR="00753EB0" w:rsidRDefault="00753EB0" w:rsidP="00BE1A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слеза на его груди…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3EB0" w:rsidRDefault="00753EB0" w:rsidP="00BE1AF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мужество, проявленное в боях, мой прадед, Солдатов Иван Александрович, был награжден медалями: « За оборону Кавказа», « За взятие Берлина», « За победу над Германией в Великой Отечественной войне 1941-1945гг». Но самой дорогой наградой для прадедушки, был орден Красной звезды за сбитый фашистский самолёт.</w:t>
      </w:r>
    </w:p>
    <w:p w:rsidR="00753EB0" w:rsidRDefault="00753EB0" w:rsidP="00BE1AF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 судьба испытывала его, всего за один день дом победы, прадедушка был ранен, но выжил и долгожданный День Победы встретил в госпитале. Выжил для того, чтобы потом рассказывать своим детям и внукам обо всем, что пришлось испытать и увидеть. Скупыми были рассказы, не принято было хвалиться, да и детей своих, видно, не хотелось пугать.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3EB0" w:rsidRDefault="00753EB0" w:rsidP="00BE1AF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Держу в руках тяжелые медали, удостоверения к ним, смотрю на старые черно-белые немногочисленные фотографии и пытаюсь представить, какой ценой, какими нечеловеческими усилиями заслужил их двадцатипятилетний солдат.</w:t>
      </w:r>
    </w:p>
    <w:p w:rsidR="00753EB0" w:rsidRDefault="00753EB0" w:rsidP="00BE1AF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он шагал к Победе долгой дорогой войны, не менее стойко переносила прабабушка тягости тыла.</w:t>
      </w:r>
    </w:p>
    <w:p w:rsidR="00753EB0" w:rsidRDefault="00753EB0" w:rsidP="00BE1AF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голодала, приходилось, есть даже траву. В муку добавляли отруби, полынь и пекли хлеб. Всю жизнь прабабушка вспоминала вкус этого хлеба, горький и жесткий. Из очистков картофеля пекли оладьи. Это был праздник! </w:t>
      </w:r>
    </w:p>
    <w:p w:rsidR="00753EB0" w:rsidRDefault="00753EB0" w:rsidP="00BE1AF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вместе выстояли! Радостной и волнующей была их встреча после войны, и счастье поселилось в семье навсегда. После стольких испытаний любая беде не беда!</w:t>
      </w:r>
    </w:p>
    <w:p w:rsidR="00753EB0" w:rsidRDefault="00753EB0" w:rsidP="00BE1AF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Дружная, красивая и трудолюбивая семья Солдатовых пользовалась уважением в селе: оба трудились в сельском хозяйстве, всегда вместе, всегда рядышком. Воспитали троих детей, вынянчили семерых внуков и дождались правнуков. Только вот война постоянно напоминала о себе. После тяжелого ранения в теле прадедушки остались осколки  разорвавшегося снаряда. Они часто беспокоили его, причиняя физическую и душевную боль.</w:t>
      </w:r>
    </w:p>
    <w:p w:rsidR="00753EB0" w:rsidRDefault="00753EB0" w:rsidP="00BE1AF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прадедушка 6 февраля 2003 года, но память о нем наша семья бережно хранит. В канун праздника Дня Победы мы каждый год ходим на кладбище, несем прадедушке первые весенние цветы: «огненные» тюльпаны, согретые теплом наших сердец. Сидим, молча, каждый, думая о своем. Невольно скатывается по щеке одинокая слеза. А с фотографией смотрят  на нас добрые глаза прадедушки, и, кажется, они говорят: « Я навсегда останусь с вами. Каждый из вас - моя частичка, мое продолжение». Во имя этого прадедушка пережил  весь ужас войны, чтобы остаться для потомков примером мужества, чести и доблести.</w:t>
      </w:r>
    </w:p>
    <w:p w:rsidR="00753EB0" w:rsidRDefault="00753EB0" w:rsidP="00BE1AF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летит время. В памяти стираются воспоминания о прошедших годах. Все меньше становится среди нас ветеранов Великой Отечественной войны.  Но память… Человеческая память бережет и хранит то, чего уже нет, что давно прошло. Даже самые страшные, самые жуткие воспоминания.</w:t>
      </w:r>
    </w:p>
    <w:p w:rsidR="00753EB0" w:rsidRDefault="00753EB0" w:rsidP="00BE1AF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Война… Жестокое слово, лишающее людей сил, но не сломившее их веры и надежды. Война, которая оставила многим лишь письма с фронта, боевые награды - ту тонкую нить, которая до сих пор соединяет нас с прошлым. Но со временем медали теряются, письма желтеют, остается память, ведь она вечна. Война принесла бедствия и страдания, но явила выдающиеся примеры мужества и героизма рядовых солдат войны. И среди них мой прадед – Солдатов Иван  Александрович.</w:t>
      </w:r>
    </w:p>
    <w:p w:rsidR="00753EB0" w:rsidRDefault="00753EB0" w:rsidP="00BE1AF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как и все мои ровесники, не знаю войны. Не знаю и не хочу испытать тех ужасов, которые выпали на долю нашего народа. Нет ничего лучше, чем мирное небо, счастливая улыбка мамы, крепкие и надежные руки отца, верные друзья, мои юные мечты! Я не хочу ничего терять! Память о прошлом - залог счастливого мирного будущего. Нельзя забывать никогда тех, кто много лет назад отстоял Великую Победу. Вот поэтому бережно хранит наша семья старые фотографии, дорогие нашему сердцу награды.  Поэтому каждый год в День Победы мы несем цветы прадедушке…</w:t>
      </w:r>
    </w:p>
    <w:p w:rsidR="00753EB0" w:rsidRPr="00BE1AF3" w:rsidRDefault="00753EB0" w:rsidP="00BE1AF3">
      <w:pPr>
        <w:pStyle w:val="NormalWeb"/>
        <w:spacing w:before="0" w:beforeAutospacing="0" w:after="0" w:afterAutospacing="0"/>
        <w:ind w:left="655" w:right="281"/>
        <w:rPr>
          <w:sz w:val="28"/>
          <w:szCs w:val="28"/>
        </w:rPr>
      </w:pPr>
      <w:r w:rsidRPr="00BE1AF3">
        <w:rPr>
          <w:sz w:val="28"/>
          <w:szCs w:val="28"/>
        </w:rPr>
        <w:t>Как кровь, сияют красные тюльпаны,</w:t>
      </w:r>
      <w:r w:rsidRPr="00BE1AF3">
        <w:rPr>
          <w:sz w:val="28"/>
          <w:szCs w:val="28"/>
        </w:rPr>
        <w:br/>
        <w:t>Возложенные к «Вечному огню»,</w:t>
      </w:r>
      <w:r w:rsidRPr="00BE1AF3">
        <w:rPr>
          <w:sz w:val="28"/>
          <w:szCs w:val="28"/>
        </w:rPr>
        <w:br/>
        <w:t>Спасибо, дорогие ветераны,</w:t>
      </w:r>
      <w:r w:rsidRPr="00BE1AF3">
        <w:rPr>
          <w:sz w:val="28"/>
          <w:szCs w:val="28"/>
        </w:rPr>
        <w:br/>
        <w:t>За молодость беспечную мою…</w:t>
      </w:r>
      <w:r w:rsidRPr="00BE1AF3">
        <w:rPr>
          <w:sz w:val="28"/>
          <w:szCs w:val="28"/>
        </w:rPr>
        <w:br/>
        <w:t>Я никогда, поверьте, не устану,</w:t>
      </w:r>
      <w:r w:rsidRPr="00BE1AF3">
        <w:rPr>
          <w:sz w:val="28"/>
          <w:szCs w:val="28"/>
        </w:rPr>
        <w:br/>
        <w:t>За ваши подвиги вас всех благодарить,</w:t>
      </w:r>
      <w:r w:rsidRPr="00BE1AF3">
        <w:rPr>
          <w:sz w:val="28"/>
          <w:szCs w:val="28"/>
        </w:rPr>
        <w:br/>
        <w:t>Спасибо, дорогие ветераны,</w:t>
      </w:r>
      <w:r w:rsidRPr="00BE1AF3">
        <w:rPr>
          <w:sz w:val="28"/>
          <w:szCs w:val="28"/>
        </w:rPr>
        <w:br/>
        <w:t>За этот шанс под мирным небом жить!</w:t>
      </w:r>
    </w:p>
    <w:p w:rsidR="00753EB0" w:rsidRDefault="00753EB0" w:rsidP="00E80E9C">
      <w:pPr>
        <w:pStyle w:val="NormalWeb"/>
        <w:spacing w:before="0" w:beforeAutospacing="0" w:after="0" w:afterAutospacing="0"/>
        <w:ind w:left="655" w:right="281"/>
        <w:rPr>
          <w:sz w:val="28"/>
          <w:szCs w:val="28"/>
        </w:rPr>
      </w:pPr>
      <w:r w:rsidRPr="00BE1AF3">
        <w:rPr>
          <w:i/>
          <w:iCs/>
          <w:sz w:val="28"/>
          <w:szCs w:val="28"/>
        </w:rPr>
        <w:t xml:space="preserve">                                              (Ю. Олефир)</w:t>
      </w:r>
    </w:p>
    <w:p w:rsidR="00753EB0" w:rsidRPr="00F13E60" w:rsidRDefault="00753EB0" w:rsidP="00BE1A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53EB0" w:rsidRPr="00F13E60" w:rsidSect="003C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E60"/>
    <w:rsid w:val="000003E7"/>
    <w:rsid w:val="000016DE"/>
    <w:rsid w:val="00002DF9"/>
    <w:rsid w:val="00002E63"/>
    <w:rsid w:val="00003E1C"/>
    <w:rsid w:val="00007738"/>
    <w:rsid w:val="00007DE6"/>
    <w:rsid w:val="00011666"/>
    <w:rsid w:val="000120BC"/>
    <w:rsid w:val="0001422C"/>
    <w:rsid w:val="00015348"/>
    <w:rsid w:val="00015E3B"/>
    <w:rsid w:val="00015EBB"/>
    <w:rsid w:val="00016FD1"/>
    <w:rsid w:val="0001704F"/>
    <w:rsid w:val="0002097F"/>
    <w:rsid w:val="0002112C"/>
    <w:rsid w:val="00022079"/>
    <w:rsid w:val="0002227B"/>
    <w:rsid w:val="000226AD"/>
    <w:rsid w:val="000237F7"/>
    <w:rsid w:val="00024583"/>
    <w:rsid w:val="00024A0F"/>
    <w:rsid w:val="00025778"/>
    <w:rsid w:val="00026946"/>
    <w:rsid w:val="000278FD"/>
    <w:rsid w:val="00027C81"/>
    <w:rsid w:val="00030174"/>
    <w:rsid w:val="0003047E"/>
    <w:rsid w:val="00030B68"/>
    <w:rsid w:val="00031AAA"/>
    <w:rsid w:val="00031FA7"/>
    <w:rsid w:val="00033171"/>
    <w:rsid w:val="00033F29"/>
    <w:rsid w:val="00034415"/>
    <w:rsid w:val="000347C2"/>
    <w:rsid w:val="000355BF"/>
    <w:rsid w:val="000360B8"/>
    <w:rsid w:val="0003682E"/>
    <w:rsid w:val="0003796E"/>
    <w:rsid w:val="00037EAE"/>
    <w:rsid w:val="000406BC"/>
    <w:rsid w:val="00040891"/>
    <w:rsid w:val="00043EEB"/>
    <w:rsid w:val="000440BB"/>
    <w:rsid w:val="00044779"/>
    <w:rsid w:val="0004562A"/>
    <w:rsid w:val="000463DC"/>
    <w:rsid w:val="00046F8C"/>
    <w:rsid w:val="00050513"/>
    <w:rsid w:val="00051AFD"/>
    <w:rsid w:val="00052721"/>
    <w:rsid w:val="000528A0"/>
    <w:rsid w:val="00052F64"/>
    <w:rsid w:val="00053884"/>
    <w:rsid w:val="00053929"/>
    <w:rsid w:val="00053D0E"/>
    <w:rsid w:val="00054847"/>
    <w:rsid w:val="00054A79"/>
    <w:rsid w:val="00054B1C"/>
    <w:rsid w:val="00054CCA"/>
    <w:rsid w:val="000555FD"/>
    <w:rsid w:val="000557DA"/>
    <w:rsid w:val="00055A55"/>
    <w:rsid w:val="00055C4E"/>
    <w:rsid w:val="00055CBA"/>
    <w:rsid w:val="00056240"/>
    <w:rsid w:val="0005711C"/>
    <w:rsid w:val="00057168"/>
    <w:rsid w:val="00057683"/>
    <w:rsid w:val="000577DF"/>
    <w:rsid w:val="0006171E"/>
    <w:rsid w:val="00061B8A"/>
    <w:rsid w:val="00061E6A"/>
    <w:rsid w:val="00062FA2"/>
    <w:rsid w:val="000637AE"/>
    <w:rsid w:val="0006498D"/>
    <w:rsid w:val="00065E87"/>
    <w:rsid w:val="00066FD9"/>
    <w:rsid w:val="00067A41"/>
    <w:rsid w:val="00071E4E"/>
    <w:rsid w:val="0007232C"/>
    <w:rsid w:val="00073B64"/>
    <w:rsid w:val="00074A1A"/>
    <w:rsid w:val="00074D21"/>
    <w:rsid w:val="00075097"/>
    <w:rsid w:val="00075698"/>
    <w:rsid w:val="00075DC7"/>
    <w:rsid w:val="00075DF9"/>
    <w:rsid w:val="00076B6A"/>
    <w:rsid w:val="00077CB3"/>
    <w:rsid w:val="000807ED"/>
    <w:rsid w:val="00080A29"/>
    <w:rsid w:val="00081C0E"/>
    <w:rsid w:val="00082298"/>
    <w:rsid w:val="0008375A"/>
    <w:rsid w:val="000846B3"/>
    <w:rsid w:val="000861A2"/>
    <w:rsid w:val="00090BFB"/>
    <w:rsid w:val="000919FE"/>
    <w:rsid w:val="00091D50"/>
    <w:rsid w:val="00092D88"/>
    <w:rsid w:val="000951F2"/>
    <w:rsid w:val="000962FE"/>
    <w:rsid w:val="00097773"/>
    <w:rsid w:val="000A04D0"/>
    <w:rsid w:val="000A0CD6"/>
    <w:rsid w:val="000A167F"/>
    <w:rsid w:val="000A1FC4"/>
    <w:rsid w:val="000A399F"/>
    <w:rsid w:val="000A3D8C"/>
    <w:rsid w:val="000A514C"/>
    <w:rsid w:val="000A569F"/>
    <w:rsid w:val="000A7154"/>
    <w:rsid w:val="000B0D2A"/>
    <w:rsid w:val="000B25B7"/>
    <w:rsid w:val="000B3533"/>
    <w:rsid w:val="000B3922"/>
    <w:rsid w:val="000B4070"/>
    <w:rsid w:val="000B41FD"/>
    <w:rsid w:val="000B4234"/>
    <w:rsid w:val="000B45AE"/>
    <w:rsid w:val="000B4865"/>
    <w:rsid w:val="000B697D"/>
    <w:rsid w:val="000B6B40"/>
    <w:rsid w:val="000B7F07"/>
    <w:rsid w:val="000B7FC8"/>
    <w:rsid w:val="000C03AE"/>
    <w:rsid w:val="000C0621"/>
    <w:rsid w:val="000C0C3A"/>
    <w:rsid w:val="000C1253"/>
    <w:rsid w:val="000C13D1"/>
    <w:rsid w:val="000C17CF"/>
    <w:rsid w:val="000C1BCC"/>
    <w:rsid w:val="000C3CAC"/>
    <w:rsid w:val="000C5465"/>
    <w:rsid w:val="000C5467"/>
    <w:rsid w:val="000C6E07"/>
    <w:rsid w:val="000C7088"/>
    <w:rsid w:val="000D32E8"/>
    <w:rsid w:val="000D37A6"/>
    <w:rsid w:val="000D4622"/>
    <w:rsid w:val="000D535B"/>
    <w:rsid w:val="000D61A4"/>
    <w:rsid w:val="000D6FAB"/>
    <w:rsid w:val="000D734A"/>
    <w:rsid w:val="000D7400"/>
    <w:rsid w:val="000D7D58"/>
    <w:rsid w:val="000D7DFA"/>
    <w:rsid w:val="000E02B4"/>
    <w:rsid w:val="000E03CE"/>
    <w:rsid w:val="000E046F"/>
    <w:rsid w:val="000E0BF6"/>
    <w:rsid w:val="000E0C2B"/>
    <w:rsid w:val="000E1668"/>
    <w:rsid w:val="000E2111"/>
    <w:rsid w:val="000E2B09"/>
    <w:rsid w:val="000E3587"/>
    <w:rsid w:val="000E4DBE"/>
    <w:rsid w:val="000E5B6D"/>
    <w:rsid w:val="000E5DB3"/>
    <w:rsid w:val="000E6BBE"/>
    <w:rsid w:val="000E70B7"/>
    <w:rsid w:val="000F0026"/>
    <w:rsid w:val="000F06D6"/>
    <w:rsid w:val="000F201F"/>
    <w:rsid w:val="000F2319"/>
    <w:rsid w:val="000F299A"/>
    <w:rsid w:val="000F3981"/>
    <w:rsid w:val="000F39D7"/>
    <w:rsid w:val="000F487C"/>
    <w:rsid w:val="000F70B7"/>
    <w:rsid w:val="000F70D8"/>
    <w:rsid w:val="000F720A"/>
    <w:rsid w:val="000F7D4E"/>
    <w:rsid w:val="001001BF"/>
    <w:rsid w:val="00100973"/>
    <w:rsid w:val="001014AB"/>
    <w:rsid w:val="00101616"/>
    <w:rsid w:val="001016ED"/>
    <w:rsid w:val="00104E51"/>
    <w:rsid w:val="00104EF4"/>
    <w:rsid w:val="00105526"/>
    <w:rsid w:val="001061E8"/>
    <w:rsid w:val="00107A2E"/>
    <w:rsid w:val="001104B6"/>
    <w:rsid w:val="00110AAD"/>
    <w:rsid w:val="0011131E"/>
    <w:rsid w:val="001118D9"/>
    <w:rsid w:val="00111906"/>
    <w:rsid w:val="001125DF"/>
    <w:rsid w:val="00113B60"/>
    <w:rsid w:val="00114511"/>
    <w:rsid w:val="0011477E"/>
    <w:rsid w:val="00114915"/>
    <w:rsid w:val="00114E4C"/>
    <w:rsid w:val="00115785"/>
    <w:rsid w:val="0011751A"/>
    <w:rsid w:val="001178E7"/>
    <w:rsid w:val="001207D2"/>
    <w:rsid w:val="0012154B"/>
    <w:rsid w:val="001230F6"/>
    <w:rsid w:val="00123A35"/>
    <w:rsid w:val="00123E27"/>
    <w:rsid w:val="001249AF"/>
    <w:rsid w:val="001253B6"/>
    <w:rsid w:val="001256E3"/>
    <w:rsid w:val="00125A51"/>
    <w:rsid w:val="00126C0C"/>
    <w:rsid w:val="00126C9C"/>
    <w:rsid w:val="00127134"/>
    <w:rsid w:val="00130AD5"/>
    <w:rsid w:val="0013119F"/>
    <w:rsid w:val="00131B66"/>
    <w:rsid w:val="00131BE3"/>
    <w:rsid w:val="0013243F"/>
    <w:rsid w:val="00132D36"/>
    <w:rsid w:val="001355B8"/>
    <w:rsid w:val="00135DD8"/>
    <w:rsid w:val="001368DA"/>
    <w:rsid w:val="0013785F"/>
    <w:rsid w:val="00137DE2"/>
    <w:rsid w:val="001419EF"/>
    <w:rsid w:val="00141CB8"/>
    <w:rsid w:val="00141D28"/>
    <w:rsid w:val="00142501"/>
    <w:rsid w:val="0014329B"/>
    <w:rsid w:val="00143B8B"/>
    <w:rsid w:val="001442AB"/>
    <w:rsid w:val="001454BD"/>
    <w:rsid w:val="00145C6F"/>
    <w:rsid w:val="0014738E"/>
    <w:rsid w:val="0015128C"/>
    <w:rsid w:val="0015173E"/>
    <w:rsid w:val="0015186A"/>
    <w:rsid w:val="00153C1A"/>
    <w:rsid w:val="0015581A"/>
    <w:rsid w:val="00157505"/>
    <w:rsid w:val="0015766F"/>
    <w:rsid w:val="00160168"/>
    <w:rsid w:val="00161004"/>
    <w:rsid w:val="0016182E"/>
    <w:rsid w:val="001625B6"/>
    <w:rsid w:val="001625C7"/>
    <w:rsid w:val="0016276E"/>
    <w:rsid w:val="00162B02"/>
    <w:rsid w:val="001640DB"/>
    <w:rsid w:val="00164B82"/>
    <w:rsid w:val="00165772"/>
    <w:rsid w:val="001659F5"/>
    <w:rsid w:val="00165A43"/>
    <w:rsid w:val="00166038"/>
    <w:rsid w:val="00166627"/>
    <w:rsid w:val="0016662E"/>
    <w:rsid w:val="001673AF"/>
    <w:rsid w:val="00167AA4"/>
    <w:rsid w:val="00170202"/>
    <w:rsid w:val="001704FE"/>
    <w:rsid w:val="001705CD"/>
    <w:rsid w:val="0017189F"/>
    <w:rsid w:val="00171953"/>
    <w:rsid w:val="001720DE"/>
    <w:rsid w:val="00173640"/>
    <w:rsid w:val="00173B83"/>
    <w:rsid w:val="00174971"/>
    <w:rsid w:val="00174DB4"/>
    <w:rsid w:val="00175EFF"/>
    <w:rsid w:val="001768ED"/>
    <w:rsid w:val="00177C13"/>
    <w:rsid w:val="001802F6"/>
    <w:rsid w:val="001807A8"/>
    <w:rsid w:val="0018250B"/>
    <w:rsid w:val="00182E55"/>
    <w:rsid w:val="001834D5"/>
    <w:rsid w:val="0018486D"/>
    <w:rsid w:val="00184D0D"/>
    <w:rsid w:val="00185B5F"/>
    <w:rsid w:val="00185C07"/>
    <w:rsid w:val="00185C93"/>
    <w:rsid w:val="00186D87"/>
    <w:rsid w:val="00187633"/>
    <w:rsid w:val="00187913"/>
    <w:rsid w:val="00187C1E"/>
    <w:rsid w:val="00187D10"/>
    <w:rsid w:val="00187E00"/>
    <w:rsid w:val="00187FAD"/>
    <w:rsid w:val="00191A35"/>
    <w:rsid w:val="00191B5D"/>
    <w:rsid w:val="001923D9"/>
    <w:rsid w:val="00192463"/>
    <w:rsid w:val="00194D7D"/>
    <w:rsid w:val="00197167"/>
    <w:rsid w:val="001971FD"/>
    <w:rsid w:val="00197DF1"/>
    <w:rsid w:val="001A0A1C"/>
    <w:rsid w:val="001A1CB3"/>
    <w:rsid w:val="001A2245"/>
    <w:rsid w:val="001A3363"/>
    <w:rsid w:val="001A3727"/>
    <w:rsid w:val="001A3B57"/>
    <w:rsid w:val="001A4591"/>
    <w:rsid w:val="001A628F"/>
    <w:rsid w:val="001A6375"/>
    <w:rsid w:val="001A6F07"/>
    <w:rsid w:val="001A7E03"/>
    <w:rsid w:val="001A7E24"/>
    <w:rsid w:val="001B01B8"/>
    <w:rsid w:val="001B0320"/>
    <w:rsid w:val="001B0E7B"/>
    <w:rsid w:val="001B12F6"/>
    <w:rsid w:val="001B1B79"/>
    <w:rsid w:val="001B36CB"/>
    <w:rsid w:val="001B3ED5"/>
    <w:rsid w:val="001B487E"/>
    <w:rsid w:val="001B531B"/>
    <w:rsid w:val="001B6C08"/>
    <w:rsid w:val="001C34C3"/>
    <w:rsid w:val="001C3BD3"/>
    <w:rsid w:val="001C4CDD"/>
    <w:rsid w:val="001C4D0F"/>
    <w:rsid w:val="001C5142"/>
    <w:rsid w:val="001C5554"/>
    <w:rsid w:val="001C56D5"/>
    <w:rsid w:val="001C75C7"/>
    <w:rsid w:val="001D1706"/>
    <w:rsid w:val="001D1B17"/>
    <w:rsid w:val="001D304C"/>
    <w:rsid w:val="001D3C96"/>
    <w:rsid w:val="001D3D7B"/>
    <w:rsid w:val="001D4428"/>
    <w:rsid w:val="001E0400"/>
    <w:rsid w:val="001E13B7"/>
    <w:rsid w:val="001E2428"/>
    <w:rsid w:val="001E40A6"/>
    <w:rsid w:val="001E4DA0"/>
    <w:rsid w:val="001E4E0E"/>
    <w:rsid w:val="001E5B58"/>
    <w:rsid w:val="001E5E70"/>
    <w:rsid w:val="001F1590"/>
    <w:rsid w:val="001F172F"/>
    <w:rsid w:val="001F273D"/>
    <w:rsid w:val="001F2A80"/>
    <w:rsid w:val="001F3820"/>
    <w:rsid w:val="001F3F09"/>
    <w:rsid w:val="001F4B46"/>
    <w:rsid w:val="001F60A4"/>
    <w:rsid w:val="001F7774"/>
    <w:rsid w:val="001F79AD"/>
    <w:rsid w:val="00201345"/>
    <w:rsid w:val="00202C0B"/>
    <w:rsid w:val="00203244"/>
    <w:rsid w:val="00203BDC"/>
    <w:rsid w:val="00204211"/>
    <w:rsid w:val="002052AA"/>
    <w:rsid w:val="00206988"/>
    <w:rsid w:val="002102D6"/>
    <w:rsid w:val="0021126B"/>
    <w:rsid w:val="0021144A"/>
    <w:rsid w:val="00212AE0"/>
    <w:rsid w:val="0021335A"/>
    <w:rsid w:val="00214A9C"/>
    <w:rsid w:val="00214DF4"/>
    <w:rsid w:val="00215CF7"/>
    <w:rsid w:val="00215DAF"/>
    <w:rsid w:val="002176A6"/>
    <w:rsid w:val="00220622"/>
    <w:rsid w:val="00221A10"/>
    <w:rsid w:val="00221BCA"/>
    <w:rsid w:val="00222308"/>
    <w:rsid w:val="00222481"/>
    <w:rsid w:val="002229DF"/>
    <w:rsid w:val="00222FF2"/>
    <w:rsid w:val="002231BC"/>
    <w:rsid w:val="002231F8"/>
    <w:rsid w:val="00223616"/>
    <w:rsid w:val="00223E81"/>
    <w:rsid w:val="002256E2"/>
    <w:rsid w:val="002277B0"/>
    <w:rsid w:val="002302C0"/>
    <w:rsid w:val="002304F5"/>
    <w:rsid w:val="00231348"/>
    <w:rsid w:val="00231A60"/>
    <w:rsid w:val="00232FAB"/>
    <w:rsid w:val="00234939"/>
    <w:rsid w:val="002355C2"/>
    <w:rsid w:val="002360E1"/>
    <w:rsid w:val="00240278"/>
    <w:rsid w:val="002440BB"/>
    <w:rsid w:val="00244B54"/>
    <w:rsid w:val="00244E7A"/>
    <w:rsid w:val="002454E0"/>
    <w:rsid w:val="002467A9"/>
    <w:rsid w:val="002470D9"/>
    <w:rsid w:val="00247B4E"/>
    <w:rsid w:val="00247C73"/>
    <w:rsid w:val="00251DE2"/>
    <w:rsid w:val="00252EF4"/>
    <w:rsid w:val="00253FD1"/>
    <w:rsid w:val="002540A5"/>
    <w:rsid w:val="0025454D"/>
    <w:rsid w:val="00254729"/>
    <w:rsid w:val="00254855"/>
    <w:rsid w:val="002548B1"/>
    <w:rsid w:val="00255EDB"/>
    <w:rsid w:val="002576D2"/>
    <w:rsid w:val="0025793A"/>
    <w:rsid w:val="002579A4"/>
    <w:rsid w:val="002602B6"/>
    <w:rsid w:val="002609C1"/>
    <w:rsid w:val="00261097"/>
    <w:rsid w:val="00262411"/>
    <w:rsid w:val="00262DB9"/>
    <w:rsid w:val="00264329"/>
    <w:rsid w:val="00264664"/>
    <w:rsid w:val="00265550"/>
    <w:rsid w:val="002658BF"/>
    <w:rsid w:val="002659D7"/>
    <w:rsid w:val="00265BF4"/>
    <w:rsid w:val="00265F49"/>
    <w:rsid w:val="0026673E"/>
    <w:rsid w:val="00267545"/>
    <w:rsid w:val="002675AC"/>
    <w:rsid w:val="002675E1"/>
    <w:rsid w:val="0027059B"/>
    <w:rsid w:val="00270AEB"/>
    <w:rsid w:val="0027142E"/>
    <w:rsid w:val="002724BF"/>
    <w:rsid w:val="00272932"/>
    <w:rsid w:val="0027299E"/>
    <w:rsid w:val="002729D1"/>
    <w:rsid w:val="002751D0"/>
    <w:rsid w:val="00275F4C"/>
    <w:rsid w:val="00276153"/>
    <w:rsid w:val="0027663E"/>
    <w:rsid w:val="002769ED"/>
    <w:rsid w:val="00276D55"/>
    <w:rsid w:val="00276EF7"/>
    <w:rsid w:val="0027766D"/>
    <w:rsid w:val="002805B4"/>
    <w:rsid w:val="00280DFF"/>
    <w:rsid w:val="00280F94"/>
    <w:rsid w:val="00281315"/>
    <w:rsid w:val="00281AFF"/>
    <w:rsid w:val="0028219F"/>
    <w:rsid w:val="002821B0"/>
    <w:rsid w:val="00282D17"/>
    <w:rsid w:val="00282DEF"/>
    <w:rsid w:val="0028358D"/>
    <w:rsid w:val="002836E9"/>
    <w:rsid w:val="0028395E"/>
    <w:rsid w:val="002839FB"/>
    <w:rsid w:val="00284BC6"/>
    <w:rsid w:val="00285E83"/>
    <w:rsid w:val="0028640A"/>
    <w:rsid w:val="00286A5A"/>
    <w:rsid w:val="00287233"/>
    <w:rsid w:val="0029245A"/>
    <w:rsid w:val="00293DD4"/>
    <w:rsid w:val="00294DE6"/>
    <w:rsid w:val="00294DE8"/>
    <w:rsid w:val="00294FCA"/>
    <w:rsid w:val="002952C3"/>
    <w:rsid w:val="0029628F"/>
    <w:rsid w:val="002969A4"/>
    <w:rsid w:val="00296B54"/>
    <w:rsid w:val="00296F28"/>
    <w:rsid w:val="00296F53"/>
    <w:rsid w:val="00297023"/>
    <w:rsid w:val="002A000C"/>
    <w:rsid w:val="002A2EDA"/>
    <w:rsid w:val="002A3032"/>
    <w:rsid w:val="002A5B9C"/>
    <w:rsid w:val="002A718F"/>
    <w:rsid w:val="002A76E1"/>
    <w:rsid w:val="002A7B67"/>
    <w:rsid w:val="002A7C32"/>
    <w:rsid w:val="002B2977"/>
    <w:rsid w:val="002B42BE"/>
    <w:rsid w:val="002B5407"/>
    <w:rsid w:val="002B5F77"/>
    <w:rsid w:val="002B5F82"/>
    <w:rsid w:val="002B67D2"/>
    <w:rsid w:val="002B6F68"/>
    <w:rsid w:val="002B7C7F"/>
    <w:rsid w:val="002C1B53"/>
    <w:rsid w:val="002C2424"/>
    <w:rsid w:val="002C2C21"/>
    <w:rsid w:val="002C2E3E"/>
    <w:rsid w:val="002C5851"/>
    <w:rsid w:val="002C5B7E"/>
    <w:rsid w:val="002C5D18"/>
    <w:rsid w:val="002C609B"/>
    <w:rsid w:val="002C69EB"/>
    <w:rsid w:val="002C71A6"/>
    <w:rsid w:val="002C7312"/>
    <w:rsid w:val="002C797C"/>
    <w:rsid w:val="002C7AA8"/>
    <w:rsid w:val="002D0B14"/>
    <w:rsid w:val="002D0B1F"/>
    <w:rsid w:val="002D0C01"/>
    <w:rsid w:val="002D0EEC"/>
    <w:rsid w:val="002D1196"/>
    <w:rsid w:val="002D1AFA"/>
    <w:rsid w:val="002D5FC4"/>
    <w:rsid w:val="002D720C"/>
    <w:rsid w:val="002D7F40"/>
    <w:rsid w:val="002D7F5F"/>
    <w:rsid w:val="002E0DF5"/>
    <w:rsid w:val="002E0EE4"/>
    <w:rsid w:val="002E27E5"/>
    <w:rsid w:val="002E3332"/>
    <w:rsid w:val="002E35BB"/>
    <w:rsid w:val="002E47DF"/>
    <w:rsid w:val="002E4E0C"/>
    <w:rsid w:val="002E5946"/>
    <w:rsid w:val="002E5F45"/>
    <w:rsid w:val="002E6E60"/>
    <w:rsid w:val="002E7D4C"/>
    <w:rsid w:val="002F05CF"/>
    <w:rsid w:val="002F0E0E"/>
    <w:rsid w:val="002F1A2F"/>
    <w:rsid w:val="002F1DFB"/>
    <w:rsid w:val="002F1F7D"/>
    <w:rsid w:val="002F42CD"/>
    <w:rsid w:val="002F4304"/>
    <w:rsid w:val="002F5194"/>
    <w:rsid w:val="002F5BE6"/>
    <w:rsid w:val="002F684B"/>
    <w:rsid w:val="002F6BE7"/>
    <w:rsid w:val="002F73AC"/>
    <w:rsid w:val="002F7408"/>
    <w:rsid w:val="002F79B9"/>
    <w:rsid w:val="002F7DE0"/>
    <w:rsid w:val="00300610"/>
    <w:rsid w:val="003019DD"/>
    <w:rsid w:val="00302702"/>
    <w:rsid w:val="00302766"/>
    <w:rsid w:val="00302B33"/>
    <w:rsid w:val="00304E7E"/>
    <w:rsid w:val="00306109"/>
    <w:rsid w:val="00306D59"/>
    <w:rsid w:val="00307FF0"/>
    <w:rsid w:val="00313F67"/>
    <w:rsid w:val="00314C44"/>
    <w:rsid w:val="00314DD3"/>
    <w:rsid w:val="0031595E"/>
    <w:rsid w:val="003170F6"/>
    <w:rsid w:val="003176D3"/>
    <w:rsid w:val="00317A7D"/>
    <w:rsid w:val="00317D55"/>
    <w:rsid w:val="00317DBD"/>
    <w:rsid w:val="00320872"/>
    <w:rsid w:val="00321351"/>
    <w:rsid w:val="00322F83"/>
    <w:rsid w:val="003246D3"/>
    <w:rsid w:val="00324E68"/>
    <w:rsid w:val="00325491"/>
    <w:rsid w:val="003258EB"/>
    <w:rsid w:val="00326395"/>
    <w:rsid w:val="00326820"/>
    <w:rsid w:val="0032687B"/>
    <w:rsid w:val="0032724D"/>
    <w:rsid w:val="003311F9"/>
    <w:rsid w:val="003325ED"/>
    <w:rsid w:val="00332ABE"/>
    <w:rsid w:val="0033304E"/>
    <w:rsid w:val="003367E6"/>
    <w:rsid w:val="00337B86"/>
    <w:rsid w:val="00341DFF"/>
    <w:rsid w:val="003422F1"/>
    <w:rsid w:val="003429A5"/>
    <w:rsid w:val="00342AD6"/>
    <w:rsid w:val="0034306D"/>
    <w:rsid w:val="003430F1"/>
    <w:rsid w:val="00343565"/>
    <w:rsid w:val="00344526"/>
    <w:rsid w:val="003446DD"/>
    <w:rsid w:val="00345CAB"/>
    <w:rsid w:val="00345E2D"/>
    <w:rsid w:val="0034663B"/>
    <w:rsid w:val="0034765F"/>
    <w:rsid w:val="00347D9F"/>
    <w:rsid w:val="00347DF2"/>
    <w:rsid w:val="00351A1E"/>
    <w:rsid w:val="00351E4B"/>
    <w:rsid w:val="003520B8"/>
    <w:rsid w:val="0035222F"/>
    <w:rsid w:val="00352AC1"/>
    <w:rsid w:val="00353304"/>
    <w:rsid w:val="003551B6"/>
    <w:rsid w:val="0035558E"/>
    <w:rsid w:val="003577B0"/>
    <w:rsid w:val="0036146B"/>
    <w:rsid w:val="00361BF4"/>
    <w:rsid w:val="00361E9D"/>
    <w:rsid w:val="00362231"/>
    <w:rsid w:val="00363129"/>
    <w:rsid w:val="00363232"/>
    <w:rsid w:val="00363251"/>
    <w:rsid w:val="003633FE"/>
    <w:rsid w:val="003639FD"/>
    <w:rsid w:val="00364628"/>
    <w:rsid w:val="003646F0"/>
    <w:rsid w:val="00365400"/>
    <w:rsid w:val="00365D86"/>
    <w:rsid w:val="00367641"/>
    <w:rsid w:val="0036784C"/>
    <w:rsid w:val="00367D28"/>
    <w:rsid w:val="00371AB3"/>
    <w:rsid w:val="00372C59"/>
    <w:rsid w:val="00374F13"/>
    <w:rsid w:val="00375158"/>
    <w:rsid w:val="003763E3"/>
    <w:rsid w:val="00376B31"/>
    <w:rsid w:val="0037749F"/>
    <w:rsid w:val="00380CD4"/>
    <w:rsid w:val="00382AC0"/>
    <w:rsid w:val="003837B5"/>
    <w:rsid w:val="0038495A"/>
    <w:rsid w:val="00384E0F"/>
    <w:rsid w:val="0038560C"/>
    <w:rsid w:val="0038584F"/>
    <w:rsid w:val="00387FDE"/>
    <w:rsid w:val="0039074C"/>
    <w:rsid w:val="003909F8"/>
    <w:rsid w:val="00390CBC"/>
    <w:rsid w:val="00391368"/>
    <w:rsid w:val="00391AF2"/>
    <w:rsid w:val="00393C1F"/>
    <w:rsid w:val="00393FE5"/>
    <w:rsid w:val="003940F6"/>
    <w:rsid w:val="003972D1"/>
    <w:rsid w:val="003977BA"/>
    <w:rsid w:val="0039794E"/>
    <w:rsid w:val="00397E6A"/>
    <w:rsid w:val="003A05C9"/>
    <w:rsid w:val="003A0AF1"/>
    <w:rsid w:val="003A1677"/>
    <w:rsid w:val="003A276D"/>
    <w:rsid w:val="003A28F1"/>
    <w:rsid w:val="003A3B42"/>
    <w:rsid w:val="003A3C1F"/>
    <w:rsid w:val="003A4BCA"/>
    <w:rsid w:val="003A7F8C"/>
    <w:rsid w:val="003B0BEC"/>
    <w:rsid w:val="003B0CA2"/>
    <w:rsid w:val="003B139F"/>
    <w:rsid w:val="003B1F0F"/>
    <w:rsid w:val="003B2055"/>
    <w:rsid w:val="003B28E9"/>
    <w:rsid w:val="003B2D86"/>
    <w:rsid w:val="003B2E27"/>
    <w:rsid w:val="003B4560"/>
    <w:rsid w:val="003B5D0B"/>
    <w:rsid w:val="003B5DC4"/>
    <w:rsid w:val="003B5F61"/>
    <w:rsid w:val="003B64E9"/>
    <w:rsid w:val="003C111F"/>
    <w:rsid w:val="003C1E09"/>
    <w:rsid w:val="003C2D61"/>
    <w:rsid w:val="003C4D04"/>
    <w:rsid w:val="003C4FBE"/>
    <w:rsid w:val="003C6BCB"/>
    <w:rsid w:val="003C74CB"/>
    <w:rsid w:val="003C769D"/>
    <w:rsid w:val="003D072B"/>
    <w:rsid w:val="003D08E8"/>
    <w:rsid w:val="003D1C7B"/>
    <w:rsid w:val="003D25EA"/>
    <w:rsid w:val="003D2A4C"/>
    <w:rsid w:val="003D2AD2"/>
    <w:rsid w:val="003D4543"/>
    <w:rsid w:val="003D57FA"/>
    <w:rsid w:val="003D5835"/>
    <w:rsid w:val="003D62D3"/>
    <w:rsid w:val="003E0496"/>
    <w:rsid w:val="003E2CEA"/>
    <w:rsid w:val="003E466F"/>
    <w:rsid w:val="003E5501"/>
    <w:rsid w:val="003E56A1"/>
    <w:rsid w:val="003E5DFD"/>
    <w:rsid w:val="003E6006"/>
    <w:rsid w:val="003E7E19"/>
    <w:rsid w:val="003F1E1A"/>
    <w:rsid w:val="003F26F9"/>
    <w:rsid w:val="003F301E"/>
    <w:rsid w:val="003F3428"/>
    <w:rsid w:val="003F4A41"/>
    <w:rsid w:val="003F599C"/>
    <w:rsid w:val="003F5A89"/>
    <w:rsid w:val="003F5AAB"/>
    <w:rsid w:val="003F5C4C"/>
    <w:rsid w:val="003F6182"/>
    <w:rsid w:val="003F6348"/>
    <w:rsid w:val="003F70EB"/>
    <w:rsid w:val="00402C4F"/>
    <w:rsid w:val="004035C7"/>
    <w:rsid w:val="00404689"/>
    <w:rsid w:val="00404D9E"/>
    <w:rsid w:val="00404E61"/>
    <w:rsid w:val="004062EE"/>
    <w:rsid w:val="004063D8"/>
    <w:rsid w:val="00406749"/>
    <w:rsid w:val="0040770E"/>
    <w:rsid w:val="00407A91"/>
    <w:rsid w:val="00412B21"/>
    <w:rsid w:val="00412DD0"/>
    <w:rsid w:val="00413E96"/>
    <w:rsid w:val="00416053"/>
    <w:rsid w:val="00417214"/>
    <w:rsid w:val="00421599"/>
    <w:rsid w:val="004217D1"/>
    <w:rsid w:val="00421EAC"/>
    <w:rsid w:val="00423761"/>
    <w:rsid w:val="00423BBC"/>
    <w:rsid w:val="00423BF5"/>
    <w:rsid w:val="004254D8"/>
    <w:rsid w:val="0042553C"/>
    <w:rsid w:val="0042686D"/>
    <w:rsid w:val="00427707"/>
    <w:rsid w:val="004317E2"/>
    <w:rsid w:val="00431F96"/>
    <w:rsid w:val="004320B5"/>
    <w:rsid w:val="00434671"/>
    <w:rsid w:val="004353B5"/>
    <w:rsid w:val="00435CB4"/>
    <w:rsid w:val="00435D93"/>
    <w:rsid w:val="00436E93"/>
    <w:rsid w:val="004416AC"/>
    <w:rsid w:val="004433F3"/>
    <w:rsid w:val="004433FE"/>
    <w:rsid w:val="004437FF"/>
    <w:rsid w:val="00444364"/>
    <w:rsid w:val="00444925"/>
    <w:rsid w:val="00444CA4"/>
    <w:rsid w:val="00445EA4"/>
    <w:rsid w:val="00446A58"/>
    <w:rsid w:val="00446E3C"/>
    <w:rsid w:val="0044787F"/>
    <w:rsid w:val="0045191F"/>
    <w:rsid w:val="0045229C"/>
    <w:rsid w:val="004524F9"/>
    <w:rsid w:val="00452BF3"/>
    <w:rsid w:val="00452F21"/>
    <w:rsid w:val="00453470"/>
    <w:rsid w:val="00454767"/>
    <w:rsid w:val="00455CE4"/>
    <w:rsid w:val="00455EB9"/>
    <w:rsid w:val="004566DC"/>
    <w:rsid w:val="00456E34"/>
    <w:rsid w:val="004570F3"/>
    <w:rsid w:val="00457F33"/>
    <w:rsid w:val="00460702"/>
    <w:rsid w:val="00460B48"/>
    <w:rsid w:val="00460EA6"/>
    <w:rsid w:val="004622CE"/>
    <w:rsid w:val="00462517"/>
    <w:rsid w:val="00462683"/>
    <w:rsid w:val="00462857"/>
    <w:rsid w:val="00463B7C"/>
    <w:rsid w:val="00464259"/>
    <w:rsid w:val="00464632"/>
    <w:rsid w:val="00465AAB"/>
    <w:rsid w:val="00467FD2"/>
    <w:rsid w:val="0047073F"/>
    <w:rsid w:val="00470E98"/>
    <w:rsid w:val="004715FC"/>
    <w:rsid w:val="0047171E"/>
    <w:rsid w:val="0047202F"/>
    <w:rsid w:val="00472C7B"/>
    <w:rsid w:val="00473083"/>
    <w:rsid w:val="004731EE"/>
    <w:rsid w:val="00474561"/>
    <w:rsid w:val="00474CCD"/>
    <w:rsid w:val="0047643A"/>
    <w:rsid w:val="00481497"/>
    <w:rsid w:val="00483B36"/>
    <w:rsid w:val="00484174"/>
    <w:rsid w:val="004842C2"/>
    <w:rsid w:val="00484449"/>
    <w:rsid w:val="004847B5"/>
    <w:rsid w:val="00484D0E"/>
    <w:rsid w:val="004859A5"/>
    <w:rsid w:val="0048674B"/>
    <w:rsid w:val="00486AD2"/>
    <w:rsid w:val="00486C69"/>
    <w:rsid w:val="00487E34"/>
    <w:rsid w:val="00490BAB"/>
    <w:rsid w:val="00490EBB"/>
    <w:rsid w:val="004910D0"/>
    <w:rsid w:val="0049251E"/>
    <w:rsid w:val="00492C10"/>
    <w:rsid w:val="004946D3"/>
    <w:rsid w:val="00495DF2"/>
    <w:rsid w:val="004969A8"/>
    <w:rsid w:val="00497E56"/>
    <w:rsid w:val="00497FB8"/>
    <w:rsid w:val="004A0143"/>
    <w:rsid w:val="004A0D7A"/>
    <w:rsid w:val="004A14D5"/>
    <w:rsid w:val="004A1E23"/>
    <w:rsid w:val="004A2331"/>
    <w:rsid w:val="004A24BF"/>
    <w:rsid w:val="004A28E2"/>
    <w:rsid w:val="004A2ADB"/>
    <w:rsid w:val="004A39FB"/>
    <w:rsid w:val="004A3CF4"/>
    <w:rsid w:val="004A43F4"/>
    <w:rsid w:val="004A463F"/>
    <w:rsid w:val="004A481E"/>
    <w:rsid w:val="004A4E21"/>
    <w:rsid w:val="004A562A"/>
    <w:rsid w:val="004A6E37"/>
    <w:rsid w:val="004A74A5"/>
    <w:rsid w:val="004A7F7E"/>
    <w:rsid w:val="004B0B35"/>
    <w:rsid w:val="004B0DD3"/>
    <w:rsid w:val="004B15BE"/>
    <w:rsid w:val="004B1917"/>
    <w:rsid w:val="004B1E4E"/>
    <w:rsid w:val="004B33C9"/>
    <w:rsid w:val="004B37D0"/>
    <w:rsid w:val="004B383A"/>
    <w:rsid w:val="004B6398"/>
    <w:rsid w:val="004B64B3"/>
    <w:rsid w:val="004B7853"/>
    <w:rsid w:val="004C0D7B"/>
    <w:rsid w:val="004C2C7B"/>
    <w:rsid w:val="004C34D1"/>
    <w:rsid w:val="004C3ED0"/>
    <w:rsid w:val="004C3F43"/>
    <w:rsid w:val="004C4473"/>
    <w:rsid w:val="004C4D2F"/>
    <w:rsid w:val="004C5100"/>
    <w:rsid w:val="004C51B1"/>
    <w:rsid w:val="004C5249"/>
    <w:rsid w:val="004C5D11"/>
    <w:rsid w:val="004C6843"/>
    <w:rsid w:val="004C6B35"/>
    <w:rsid w:val="004C70DE"/>
    <w:rsid w:val="004D1763"/>
    <w:rsid w:val="004D2E67"/>
    <w:rsid w:val="004D349A"/>
    <w:rsid w:val="004D384B"/>
    <w:rsid w:val="004D609F"/>
    <w:rsid w:val="004D6F5F"/>
    <w:rsid w:val="004D7B1E"/>
    <w:rsid w:val="004D7D1A"/>
    <w:rsid w:val="004E3121"/>
    <w:rsid w:val="004E354A"/>
    <w:rsid w:val="004E3FF5"/>
    <w:rsid w:val="004E4240"/>
    <w:rsid w:val="004E4B12"/>
    <w:rsid w:val="004E6269"/>
    <w:rsid w:val="004E6F33"/>
    <w:rsid w:val="004E7579"/>
    <w:rsid w:val="004F01CB"/>
    <w:rsid w:val="004F024B"/>
    <w:rsid w:val="004F0251"/>
    <w:rsid w:val="004F0F68"/>
    <w:rsid w:val="004F3DA2"/>
    <w:rsid w:val="004F61E3"/>
    <w:rsid w:val="004F625E"/>
    <w:rsid w:val="004F6503"/>
    <w:rsid w:val="004F6DB9"/>
    <w:rsid w:val="004F773F"/>
    <w:rsid w:val="004F799B"/>
    <w:rsid w:val="00501FB8"/>
    <w:rsid w:val="00502000"/>
    <w:rsid w:val="00502053"/>
    <w:rsid w:val="005028D1"/>
    <w:rsid w:val="00503C0D"/>
    <w:rsid w:val="00503D22"/>
    <w:rsid w:val="005042DE"/>
    <w:rsid w:val="00504524"/>
    <w:rsid w:val="00504B1D"/>
    <w:rsid w:val="00504CBF"/>
    <w:rsid w:val="00504DB1"/>
    <w:rsid w:val="00505B9D"/>
    <w:rsid w:val="00505FC9"/>
    <w:rsid w:val="00506499"/>
    <w:rsid w:val="005065EE"/>
    <w:rsid w:val="00510352"/>
    <w:rsid w:val="00511620"/>
    <w:rsid w:val="00511F0E"/>
    <w:rsid w:val="00512479"/>
    <w:rsid w:val="00512559"/>
    <w:rsid w:val="0051368D"/>
    <w:rsid w:val="0051379B"/>
    <w:rsid w:val="0051383C"/>
    <w:rsid w:val="0051460B"/>
    <w:rsid w:val="00515A57"/>
    <w:rsid w:val="00517B01"/>
    <w:rsid w:val="00520281"/>
    <w:rsid w:val="00520C14"/>
    <w:rsid w:val="00521D75"/>
    <w:rsid w:val="00521E98"/>
    <w:rsid w:val="005223DF"/>
    <w:rsid w:val="0052285C"/>
    <w:rsid w:val="005244A4"/>
    <w:rsid w:val="00525240"/>
    <w:rsid w:val="00525918"/>
    <w:rsid w:val="00526053"/>
    <w:rsid w:val="00526649"/>
    <w:rsid w:val="00526C8E"/>
    <w:rsid w:val="00527944"/>
    <w:rsid w:val="005300C9"/>
    <w:rsid w:val="00530C40"/>
    <w:rsid w:val="005312E1"/>
    <w:rsid w:val="005319E2"/>
    <w:rsid w:val="00531D44"/>
    <w:rsid w:val="00531F4D"/>
    <w:rsid w:val="00532C65"/>
    <w:rsid w:val="00533B04"/>
    <w:rsid w:val="00534A26"/>
    <w:rsid w:val="00535CDE"/>
    <w:rsid w:val="005362DE"/>
    <w:rsid w:val="005364F2"/>
    <w:rsid w:val="0054132E"/>
    <w:rsid w:val="0054137A"/>
    <w:rsid w:val="005420C2"/>
    <w:rsid w:val="00542CC1"/>
    <w:rsid w:val="00543B61"/>
    <w:rsid w:val="00543C48"/>
    <w:rsid w:val="005448F0"/>
    <w:rsid w:val="00544A82"/>
    <w:rsid w:val="0054509A"/>
    <w:rsid w:val="0054655E"/>
    <w:rsid w:val="0054707C"/>
    <w:rsid w:val="00547558"/>
    <w:rsid w:val="005475CA"/>
    <w:rsid w:val="0054761C"/>
    <w:rsid w:val="00547BCF"/>
    <w:rsid w:val="00550376"/>
    <w:rsid w:val="00550DF1"/>
    <w:rsid w:val="00551F28"/>
    <w:rsid w:val="00553776"/>
    <w:rsid w:val="00554A44"/>
    <w:rsid w:val="00557505"/>
    <w:rsid w:val="0056076A"/>
    <w:rsid w:val="00561A44"/>
    <w:rsid w:val="00561E9C"/>
    <w:rsid w:val="0056227A"/>
    <w:rsid w:val="00563336"/>
    <w:rsid w:val="00564581"/>
    <w:rsid w:val="00564607"/>
    <w:rsid w:val="00564E73"/>
    <w:rsid w:val="005654B1"/>
    <w:rsid w:val="00565A9A"/>
    <w:rsid w:val="00565AE6"/>
    <w:rsid w:val="00570495"/>
    <w:rsid w:val="005724D5"/>
    <w:rsid w:val="00572CF1"/>
    <w:rsid w:val="00573AE4"/>
    <w:rsid w:val="0057408D"/>
    <w:rsid w:val="005757B5"/>
    <w:rsid w:val="00576BDA"/>
    <w:rsid w:val="00577869"/>
    <w:rsid w:val="0058032F"/>
    <w:rsid w:val="00580635"/>
    <w:rsid w:val="00581A70"/>
    <w:rsid w:val="00581FE7"/>
    <w:rsid w:val="005824FB"/>
    <w:rsid w:val="0058268B"/>
    <w:rsid w:val="00582CE8"/>
    <w:rsid w:val="00582EF9"/>
    <w:rsid w:val="005838D3"/>
    <w:rsid w:val="00584964"/>
    <w:rsid w:val="00585C1A"/>
    <w:rsid w:val="005864D5"/>
    <w:rsid w:val="00587B8C"/>
    <w:rsid w:val="00590CBE"/>
    <w:rsid w:val="00592838"/>
    <w:rsid w:val="00593351"/>
    <w:rsid w:val="00594C29"/>
    <w:rsid w:val="00595274"/>
    <w:rsid w:val="00595735"/>
    <w:rsid w:val="00595FCE"/>
    <w:rsid w:val="0059694C"/>
    <w:rsid w:val="00596E7F"/>
    <w:rsid w:val="005974C1"/>
    <w:rsid w:val="005A10DE"/>
    <w:rsid w:val="005A20D0"/>
    <w:rsid w:val="005A213D"/>
    <w:rsid w:val="005A30F7"/>
    <w:rsid w:val="005A3F7E"/>
    <w:rsid w:val="005A4EE2"/>
    <w:rsid w:val="005A545D"/>
    <w:rsid w:val="005A56CF"/>
    <w:rsid w:val="005A5EA1"/>
    <w:rsid w:val="005A69EA"/>
    <w:rsid w:val="005A780B"/>
    <w:rsid w:val="005A7D20"/>
    <w:rsid w:val="005A7D52"/>
    <w:rsid w:val="005B06D4"/>
    <w:rsid w:val="005B14D4"/>
    <w:rsid w:val="005B16E2"/>
    <w:rsid w:val="005B2A7A"/>
    <w:rsid w:val="005B33EF"/>
    <w:rsid w:val="005B3E3B"/>
    <w:rsid w:val="005B517E"/>
    <w:rsid w:val="005B6520"/>
    <w:rsid w:val="005B7929"/>
    <w:rsid w:val="005C0426"/>
    <w:rsid w:val="005C0BB3"/>
    <w:rsid w:val="005C1F9B"/>
    <w:rsid w:val="005C354C"/>
    <w:rsid w:val="005C4D72"/>
    <w:rsid w:val="005C4F7C"/>
    <w:rsid w:val="005C5867"/>
    <w:rsid w:val="005C5B3E"/>
    <w:rsid w:val="005C702A"/>
    <w:rsid w:val="005D141F"/>
    <w:rsid w:val="005D322B"/>
    <w:rsid w:val="005D32A2"/>
    <w:rsid w:val="005D4586"/>
    <w:rsid w:val="005D4AA9"/>
    <w:rsid w:val="005D565A"/>
    <w:rsid w:val="005D57B7"/>
    <w:rsid w:val="005D5A47"/>
    <w:rsid w:val="005D696E"/>
    <w:rsid w:val="005D7EA4"/>
    <w:rsid w:val="005E1D7B"/>
    <w:rsid w:val="005E2C86"/>
    <w:rsid w:val="005E42A2"/>
    <w:rsid w:val="005E4BA0"/>
    <w:rsid w:val="005E4FF6"/>
    <w:rsid w:val="005E5389"/>
    <w:rsid w:val="005E629A"/>
    <w:rsid w:val="005E64EC"/>
    <w:rsid w:val="005E6FE5"/>
    <w:rsid w:val="005E709F"/>
    <w:rsid w:val="005F074B"/>
    <w:rsid w:val="005F1A51"/>
    <w:rsid w:val="005F22CB"/>
    <w:rsid w:val="005F2D28"/>
    <w:rsid w:val="005F3097"/>
    <w:rsid w:val="005F3C6E"/>
    <w:rsid w:val="005F4351"/>
    <w:rsid w:val="005F4461"/>
    <w:rsid w:val="005F46D5"/>
    <w:rsid w:val="005F4A04"/>
    <w:rsid w:val="005F4A83"/>
    <w:rsid w:val="005F55C7"/>
    <w:rsid w:val="005F56F1"/>
    <w:rsid w:val="005F5811"/>
    <w:rsid w:val="005F605C"/>
    <w:rsid w:val="005F60B1"/>
    <w:rsid w:val="005F624B"/>
    <w:rsid w:val="005F636D"/>
    <w:rsid w:val="005F69CD"/>
    <w:rsid w:val="005F7098"/>
    <w:rsid w:val="0060041F"/>
    <w:rsid w:val="00600A50"/>
    <w:rsid w:val="00601147"/>
    <w:rsid w:val="006022F2"/>
    <w:rsid w:val="006039D5"/>
    <w:rsid w:val="006043C1"/>
    <w:rsid w:val="00604988"/>
    <w:rsid w:val="00605033"/>
    <w:rsid w:val="006060B5"/>
    <w:rsid w:val="006068FA"/>
    <w:rsid w:val="006077E2"/>
    <w:rsid w:val="00607DE2"/>
    <w:rsid w:val="00610ED8"/>
    <w:rsid w:val="00611B82"/>
    <w:rsid w:val="00612160"/>
    <w:rsid w:val="00612982"/>
    <w:rsid w:val="00612A21"/>
    <w:rsid w:val="00612EDA"/>
    <w:rsid w:val="00614F64"/>
    <w:rsid w:val="00615C22"/>
    <w:rsid w:val="00617042"/>
    <w:rsid w:val="00621087"/>
    <w:rsid w:val="00621681"/>
    <w:rsid w:val="006217A3"/>
    <w:rsid w:val="00621FB9"/>
    <w:rsid w:val="006236D6"/>
    <w:rsid w:val="00623F6A"/>
    <w:rsid w:val="00626005"/>
    <w:rsid w:val="00626C7D"/>
    <w:rsid w:val="00627AD8"/>
    <w:rsid w:val="00627DBE"/>
    <w:rsid w:val="006309C1"/>
    <w:rsid w:val="006310B2"/>
    <w:rsid w:val="00631F4B"/>
    <w:rsid w:val="006331EE"/>
    <w:rsid w:val="006349EE"/>
    <w:rsid w:val="00634C61"/>
    <w:rsid w:val="00635C46"/>
    <w:rsid w:val="0063600A"/>
    <w:rsid w:val="00636447"/>
    <w:rsid w:val="00636D94"/>
    <w:rsid w:val="00637524"/>
    <w:rsid w:val="00637718"/>
    <w:rsid w:val="00637738"/>
    <w:rsid w:val="00637B96"/>
    <w:rsid w:val="00640B57"/>
    <w:rsid w:val="00640CE1"/>
    <w:rsid w:val="00640FCC"/>
    <w:rsid w:val="00642CC8"/>
    <w:rsid w:val="00642EAB"/>
    <w:rsid w:val="00643287"/>
    <w:rsid w:val="0064545C"/>
    <w:rsid w:val="00645608"/>
    <w:rsid w:val="00646A28"/>
    <w:rsid w:val="006472B5"/>
    <w:rsid w:val="0064735E"/>
    <w:rsid w:val="00650251"/>
    <w:rsid w:val="00650C1C"/>
    <w:rsid w:val="00651AAD"/>
    <w:rsid w:val="00652204"/>
    <w:rsid w:val="00655244"/>
    <w:rsid w:val="0065531D"/>
    <w:rsid w:val="0065551D"/>
    <w:rsid w:val="00655742"/>
    <w:rsid w:val="00656CA4"/>
    <w:rsid w:val="00657BDE"/>
    <w:rsid w:val="00660BFD"/>
    <w:rsid w:val="0066254A"/>
    <w:rsid w:val="00662853"/>
    <w:rsid w:val="00662AAA"/>
    <w:rsid w:val="0066365E"/>
    <w:rsid w:val="00663ADA"/>
    <w:rsid w:val="00663EAD"/>
    <w:rsid w:val="00667075"/>
    <w:rsid w:val="006679E2"/>
    <w:rsid w:val="006709E4"/>
    <w:rsid w:val="00672182"/>
    <w:rsid w:val="00672E9F"/>
    <w:rsid w:val="006733DD"/>
    <w:rsid w:val="00673442"/>
    <w:rsid w:val="00673678"/>
    <w:rsid w:val="00673797"/>
    <w:rsid w:val="00675256"/>
    <w:rsid w:val="0068044F"/>
    <w:rsid w:val="00681519"/>
    <w:rsid w:val="0068197C"/>
    <w:rsid w:val="00681E45"/>
    <w:rsid w:val="00683C9F"/>
    <w:rsid w:val="006848A8"/>
    <w:rsid w:val="00685064"/>
    <w:rsid w:val="00685A44"/>
    <w:rsid w:val="00686F21"/>
    <w:rsid w:val="00687C34"/>
    <w:rsid w:val="006910DC"/>
    <w:rsid w:val="00692FFB"/>
    <w:rsid w:val="00694A13"/>
    <w:rsid w:val="00695322"/>
    <w:rsid w:val="006961D5"/>
    <w:rsid w:val="00696752"/>
    <w:rsid w:val="006A07E6"/>
    <w:rsid w:val="006A0D5F"/>
    <w:rsid w:val="006A2CDC"/>
    <w:rsid w:val="006A2D25"/>
    <w:rsid w:val="006A3356"/>
    <w:rsid w:val="006A4174"/>
    <w:rsid w:val="006A47CE"/>
    <w:rsid w:val="006A4B2D"/>
    <w:rsid w:val="006A4D01"/>
    <w:rsid w:val="006A5460"/>
    <w:rsid w:val="006A5798"/>
    <w:rsid w:val="006A61EE"/>
    <w:rsid w:val="006A6495"/>
    <w:rsid w:val="006A72A1"/>
    <w:rsid w:val="006A7FC3"/>
    <w:rsid w:val="006B0677"/>
    <w:rsid w:val="006B0D06"/>
    <w:rsid w:val="006B10B2"/>
    <w:rsid w:val="006B2195"/>
    <w:rsid w:val="006B2442"/>
    <w:rsid w:val="006B2CE3"/>
    <w:rsid w:val="006B3A27"/>
    <w:rsid w:val="006B43FF"/>
    <w:rsid w:val="006B48BA"/>
    <w:rsid w:val="006B51EA"/>
    <w:rsid w:val="006B54A2"/>
    <w:rsid w:val="006B6096"/>
    <w:rsid w:val="006B6F4D"/>
    <w:rsid w:val="006C046F"/>
    <w:rsid w:val="006C0586"/>
    <w:rsid w:val="006C1402"/>
    <w:rsid w:val="006C155B"/>
    <w:rsid w:val="006C1CE4"/>
    <w:rsid w:val="006C3F13"/>
    <w:rsid w:val="006C5B0A"/>
    <w:rsid w:val="006C73AB"/>
    <w:rsid w:val="006C76C5"/>
    <w:rsid w:val="006D0BC9"/>
    <w:rsid w:val="006D1683"/>
    <w:rsid w:val="006D169A"/>
    <w:rsid w:val="006D1A8C"/>
    <w:rsid w:val="006D2168"/>
    <w:rsid w:val="006D24E7"/>
    <w:rsid w:val="006D3BF6"/>
    <w:rsid w:val="006D4B72"/>
    <w:rsid w:val="006D5569"/>
    <w:rsid w:val="006D563D"/>
    <w:rsid w:val="006D59EC"/>
    <w:rsid w:val="006D645F"/>
    <w:rsid w:val="006E0220"/>
    <w:rsid w:val="006E0FAA"/>
    <w:rsid w:val="006E2137"/>
    <w:rsid w:val="006E2141"/>
    <w:rsid w:val="006E29C1"/>
    <w:rsid w:val="006E3443"/>
    <w:rsid w:val="006E34DF"/>
    <w:rsid w:val="006E3862"/>
    <w:rsid w:val="006E39CC"/>
    <w:rsid w:val="006E3B54"/>
    <w:rsid w:val="006E42E8"/>
    <w:rsid w:val="006E5543"/>
    <w:rsid w:val="006E75C0"/>
    <w:rsid w:val="006F08F5"/>
    <w:rsid w:val="006F0F3C"/>
    <w:rsid w:val="006F1462"/>
    <w:rsid w:val="006F1AC0"/>
    <w:rsid w:val="006F1CFC"/>
    <w:rsid w:val="006F3438"/>
    <w:rsid w:val="006F4381"/>
    <w:rsid w:val="006F5DBE"/>
    <w:rsid w:val="006F5F25"/>
    <w:rsid w:val="006F7B07"/>
    <w:rsid w:val="00701C0C"/>
    <w:rsid w:val="00701CA3"/>
    <w:rsid w:val="00701D4C"/>
    <w:rsid w:val="007034B5"/>
    <w:rsid w:val="007044CD"/>
    <w:rsid w:val="00704885"/>
    <w:rsid w:val="0070495B"/>
    <w:rsid w:val="00705728"/>
    <w:rsid w:val="00705814"/>
    <w:rsid w:val="0070587A"/>
    <w:rsid w:val="00705FFA"/>
    <w:rsid w:val="00707375"/>
    <w:rsid w:val="00707C67"/>
    <w:rsid w:val="007101FC"/>
    <w:rsid w:val="00710710"/>
    <w:rsid w:val="007112E8"/>
    <w:rsid w:val="007115E9"/>
    <w:rsid w:val="00711B8A"/>
    <w:rsid w:val="00712AE8"/>
    <w:rsid w:val="00713835"/>
    <w:rsid w:val="00713CC6"/>
    <w:rsid w:val="00721CCC"/>
    <w:rsid w:val="0072229F"/>
    <w:rsid w:val="00723AD7"/>
    <w:rsid w:val="00723D7A"/>
    <w:rsid w:val="00725A7E"/>
    <w:rsid w:val="00725E91"/>
    <w:rsid w:val="0072695D"/>
    <w:rsid w:val="00726A88"/>
    <w:rsid w:val="00726F0B"/>
    <w:rsid w:val="00727926"/>
    <w:rsid w:val="00727EA4"/>
    <w:rsid w:val="00730053"/>
    <w:rsid w:val="00730331"/>
    <w:rsid w:val="0073337F"/>
    <w:rsid w:val="00734AF6"/>
    <w:rsid w:val="007357EF"/>
    <w:rsid w:val="00736BB0"/>
    <w:rsid w:val="00736CD1"/>
    <w:rsid w:val="007372AD"/>
    <w:rsid w:val="0074014A"/>
    <w:rsid w:val="007412B9"/>
    <w:rsid w:val="00741C36"/>
    <w:rsid w:val="00742476"/>
    <w:rsid w:val="00742862"/>
    <w:rsid w:val="00743177"/>
    <w:rsid w:val="007443AE"/>
    <w:rsid w:val="007452CF"/>
    <w:rsid w:val="007458A0"/>
    <w:rsid w:val="00745D01"/>
    <w:rsid w:val="00745D9E"/>
    <w:rsid w:val="007467DF"/>
    <w:rsid w:val="00746D0F"/>
    <w:rsid w:val="00747C7B"/>
    <w:rsid w:val="00750BDB"/>
    <w:rsid w:val="00750D97"/>
    <w:rsid w:val="007519C5"/>
    <w:rsid w:val="00751CBD"/>
    <w:rsid w:val="00751EE6"/>
    <w:rsid w:val="00752656"/>
    <w:rsid w:val="007537A9"/>
    <w:rsid w:val="007538EA"/>
    <w:rsid w:val="00753EB0"/>
    <w:rsid w:val="00754360"/>
    <w:rsid w:val="007545FF"/>
    <w:rsid w:val="00754877"/>
    <w:rsid w:val="00754D60"/>
    <w:rsid w:val="00755611"/>
    <w:rsid w:val="00755D0F"/>
    <w:rsid w:val="007560B3"/>
    <w:rsid w:val="00757276"/>
    <w:rsid w:val="00757A32"/>
    <w:rsid w:val="007606A8"/>
    <w:rsid w:val="007619A0"/>
    <w:rsid w:val="00761CBB"/>
    <w:rsid w:val="007623BE"/>
    <w:rsid w:val="007623E1"/>
    <w:rsid w:val="00763063"/>
    <w:rsid w:val="00763AA2"/>
    <w:rsid w:val="00763D2A"/>
    <w:rsid w:val="00763D68"/>
    <w:rsid w:val="007645D3"/>
    <w:rsid w:val="00765E50"/>
    <w:rsid w:val="0076632D"/>
    <w:rsid w:val="00766859"/>
    <w:rsid w:val="007668F0"/>
    <w:rsid w:val="007672C7"/>
    <w:rsid w:val="00771577"/>
    <w:rsid w:val="00772601"/>
    <w:rsid w:val="0077429B"/>
    <w:rsid w:val="00774378"/>
    <w:rsid w:val="007755F7"/>
    <w:rsid w:val="00775AAB"/>
    <w:rsid w:val="007767B9"/>
    <w:rsid w:val="0077681C"/>
    <w:rsid w:val="0077751A"/>
    <w:rsid w:val="007801E5"/>
    <w:rsid w:val="007805B6"/>
    <w:rsid w:val="00781496"/>
    <w:rsid w:val="00781578"/>
    <w:rsid w:val="00782D06"/>
    <w:rsid w:val="00784105"/>
    <w:rsid w:val="007847B1"/>
    <w:rsid w:val="00785CB6"/>
    <w:rsid w:val="00785FFB"/>
    <w:rsid w:val="007869A3"/>
    <w:rsid w:val="00791A37"/>
    <w:rsid w:val="00791B1F"/>
    <w:rsid w:val="007924B2"/>
    <w:rsid w:val="0079258E"/>
    <w:rsid w:val="007925F0"/>
    <w:rsid w:val="007927DA"/>
    <w:rsid w:val="00793CBC"/>
    <w:rsid w:val="0079400D"/>
    <w:rsid w:val="007941A5"/>
    <w:rsid w:val="00794A42"/>
    <w:rsid w:val="00794B07"/>
    <w:rsid w:val="00794FB2"/>
    <w:rsid w:val="00796B6F"/>
    <w:rsid w:val="00796E4F"/>
    <w:rsid w:val="007A030D"/>
    <w:rsid w:val="007A09B8"/>
    <w:rsid w:val="007A1EB3"/>
    <w:rsid w:val="007A2355"/>
    <w:rsid w:val="007A2CE1"/>
    <w:rsid w:val="007A31F5"/>
    <w:rsid w:val="007A347F"/>
    <w:rsid w:val="007A3F52"/>
    <w:rsid w:val="007A52D9"/>
    <w:rsid w:val="007A5BDF"/>
    <w:rsid w:val="007B105A"/>
    <w:rsid w:val="007B15FA"/>
    <w:rsid w:val="007B1BC2"/>
    <w:rsid w:val="007B2595"/>
    <w:rsid w:val="007B28FC"/>
    <w:rsid w:val="007B29B3"/>
    <w:rsid w:val="007B30F7"/>
    <w:rsid w:val="007B66C9"/>
    <w:rsid w:val="007B6DB9"/>
    <w:rsid w:val="007B7669"/>
    <w:rsid w:val="007B78B4"/>
    <w:rsid w:val="007C01CC"/>
    <w:rsid w:val="007C1AFC"/>
    <w:rsid w:val="007C1D68"/>
    <w:rsid w:val="007C31A6"/>
    <w:rsid w:val="007C32EE"/>
    <w:rsid w:val="007C4CE6"/>
    <w:rsid w:val="007C4EA8"/>
    <w:rsid w:val="007C51C5"/>
    <w:rsid w:val="007C527E"/>
    <w:rsid w:val="007C55C2"/>
    <w:rsid w:val="007C6182"/>
    <w:rsid w:val="007C6D3A"/>
    <w:rsid w:val="007C6E5C"/>
    <w:rsid w:val="007C71B0"/>
    <w:rsid w:val="007D0504"/>
    <w:rsid w:val="007D0CE5"/>
    <w:rsid w:val="007D126A"/>
    <w:rsid w:val="007D4039"/>
    <w:rsid w:val="007D4F32"/>
    <w:rsid w:val="007D54E4"/>
    <w:rsid w:val="007D7D23"/>
    <w:rsid w:val="007E04A7"/>
    <w:rsid w:val="007E05ED"/>
    <w:rsid w:val="007E14D3"/>
    <w:rsid w:val="007E3B7F"/>
    <w:rsid w:val="007E42B7"/>
    <w:rsid w:val="007E5402"/>
    <w:rsid w:val="007E5CBF"/>
    <w:rsid w:val="007E6055"/>
    <w:rsid w:val="007E621C"/>
    <w:rsid w:val="007E7E0A"/>
    <w:rsid w:val="007F0684"/>
    <w:rsid w:val="007F1681"/>
    <w:rsid w:val="007F2040"/>
    <w:rsid w:val="007F2B62"/>
    <w:rsid w:val="007F4182"/>
    <w:rsid w:val="007F44FB"/>
    <w:rsid w:val="007F4F4E"/>
    <w:rsid w:val="007F5276"/>
    <w:rsid w:val="007F5CC2"/>
    <w:rsid w:val="007F7FE3"/>
    <w:rsid w:val="008000A8"/>
    <w:rsid w:val="0080141B"/>
    <w:rsid w:val="0080164B"/>
    <w:rsid w:val="008023D8"/>
    <w:rsid w:val="00802F63"/>
    <w:rsid w:val="00803E6C"/>
    <w:rsid w:val="00803E94"/>
    <w:rsid w:val="0080426F"/>
    <w:rsid w:val="00805E30"/>
    <w:rsid w:val="00806781"/>
    <w:rsid w:val="00806AE2"/>
    <w:rsid w:val="00810767"/>
    <w:rsid w:val="00810C25"/>
    <w:rsid w:val="0081242B"/>
    <w:rsid w:val="00812501"/>
    <w:rsid w:val="00812B7B"/>
    <w:rsid w:val="00812FE5"/>
    <w:rsid w:val="0081322C"/>
    <w:rsid w:val="00813E21"/>
    <w:rsid w:val="00814819"/>
    <w:rsid w:val="00814D05"/>
    <w:rsid w:val="00814E5E"/>
    <w:rsid w:val="00815BC2"/>
    <w:rsid w:val="00816C57"/>
    <w:rsid w:val="008200F4"/>
    <w:rsid w:val="00820175"/>
    <w:rsid w:val="0082057B"/>
    <w:rsid w:val="00820604"/>
    <w:rsid w:val="00820631"/>
    <w:rsid w:val="0082074A"/>
    <w:rsid w:val="008215B8"/>
    <w:rsid w:val="00821A40"/>
    <w:rsid w:val="00821D9E"/>
    <w:rsid w:val="00822A61"/>
    <w:rsid w:val="00822CEC"/>
    <w:rsid w:val="00823502"/>
    <w:rsid w:val="00823C6A"/>
    <w:rsid w:val="00824B52"/>
    <w:rsid w:val="00824D4E"/>
    <w:rsid w:val="00824FD4"/>
    <w:rsid w:val="008260DF"/>
    <w:rsid w:val="00826117"/>
    <w:rsid w:val="00827288"/>
    <w:rsid w:val="00827515"/>
    <w:rsid w:val="008301EA"/>
    <w:rsid w:val="0083199E"/>
    <w:rsid w:val="0083200F"/>
    <w:rsid w:val="00832C85"/>
    <w:rsid w:val="008334F8"/>
    <w:rsid w:val="008335F2"/>
    <w:rsid w:val="0083651B"/>
    <w:rsid w:val="0083677A"/>
    <w:rsid w:val="0083707D"/>
    <w:rsid w:val="0084086A"/>
    <w:rsid w:val="00843ACD"/>
    <w:rsid w:val="00843B01"/>
    <w:rsid w:val="00845772"/>
    <w:rsid w:val="00850323"/>
    <w:rsid w:val="008507A3"/>
    <w:rsid w:val="00853DD3"/>
    <w:rsid w:val="00855655"/>
    <w:rsid w:val="00855FEF"/>
    <w:rsid w:val="00857231"/>
    <w:rsid w:val="0085773D"/>
    <w:rsid w:val="00860566"/>
    <w:rsid w:val="00860582"/>
    <w:rsid w:val="00861931"/>
    <w:rsid w:val="00861EFD"/>
    <w:rsid w:val="008638F3"/>
    <w:rsid w:val="0086438F"/>
    <w:rsid w:val="0086493D"/>
    <w:rsid w:val="00864C53"/>
    <w:rsid w:val="00865FA2"/>
    <w:rsid w:val="00866CE9"/>
    <w:rsid w:val="00866DBD"/>
    <w:rsid w:val="00867452"/>
    <w:rsid w:val="00867829"/>
    <w:rsid w:val="00867E21"/>
    <w:rsid w:val="00870A82"/>
    <w:rsid w:val="00870B2F"/>
    <w:rsid w:val="008719E6"/>
    <w:rsid w:val="008724A2"/>
    <w:rsid w:val="00873135"/>
    <w:rsid w:val="008733B2"/>
    <w:rsid w:val="008735B6"/>
    <w:rsid w:val="00873D2D"/>
    <w:rsid w:val="008740FC"/>
    <w:rsid w:val="00874CE8"/>
    <w:rsid w:val="00876A1C"/>
    <w:rsid w:val="00877157"/>
    <w:rsid w:val="008805A2"/>
    <w:rsid w:val="00880675"/>
    <w:rsid w:val="00880B04"/>
    <w:rsid w:val="00880B0E"/>
    <w:rsid w:val="0088162F"/>
    <w:rsid w:val="00883266"/>
    <w:rsid w:val="0088378C"/>
    <w:rsid w:val="00883E39"/>
    <w:rsid w:val="008841CF"/>
    <w:rsid w:val="0088422B"/>
    <w:rsid w:val="00884ABC"/>
    <w:rsid w:val="00885767"/>
    <w:rsid w:val="00887EA1"/>
    <w:rsid w:val="00892A0B"/>
    <w:rsid w:val="00895CBF"/>
    <w:rsid w:val="0089640F"/>
    <w:rsid w:val="00896656"/>
    <w:rsid w:val="008A023C"/>
    <w:rsid w:val="008A0E86"/>
    <w:rsid w:val="008A17DD"/>
    <w:rsid w:val="008A1E9E"/>
    <w:rsid w:val="008A22A2"/>
    <w:rsid w:val="008A280E"/>
    <w:rsid w:val="008A30EA"/>
    <w:rsid w:val="008A32A1"/>
    <w:rsid w:val="008A6411"/>
    <w:rsid w:val="008A6EED"/>
    <w:rsid w:val="008A7895"/>
    <w:rsid w:val="008A7A61"/>
    <w:rsid w:val="008B04A3"/>
    <w:rsid w:val="008B0683"/>
    <w:rsid w:val="008B24D4"/>
    <w:rsid w:val="008B267C"/>
    <w:rsid w:val="008B27E6"/>
    <w:rsid w:val="008B3358"/>
    <w:rsid w:val="008B34BB"/>
    <w:rsid w:val="008B4492"/>
    <w:rsid w:val="008B5D26"/>
    <w:rsid w:val="008B64AA"/>
    <w:rsid w:val="008C0732"/>
    <w:rsid w:val="008C12BF"/>
    <w:rsid w:val="008C2DE9"/>
    <w:rsid w:val="008C3034"/>
    <w:rsid w:val="008C39F8"/>
    <w:rsid w:val="008C4278"/>
    <w:rsid w:val="008C4A15"/>
    <w:rsid w:val="008C4D75"/>
    <w:rsid w:val="008C55DB"/>
    <w:rsid w:val="008C596C"/>
    <w:rsid w:val="008C72B4"/>
    <w:rsid w:val="008D1213"/>
    <w:rsid w:val="008D1565"/>
    <w:rsid w:val="008D423E"/>
    <w:rsid w:val="008D4699"/>
    <w:rsid w:val="008D550C"/>
    <w:rsid w:val="008D7998"/>
    <w:rsid w:val="008E09CA"/>
    <w:rsid w:val="008E101B"/>
    <w:rsid w:val="008E2BA4"/>
    <w:rsid w:val="008E4B50"/>
    <w:rsid w:val="008E5C87"/>
    <w:rsid w:val="008E6057"/>
    <w:rsid w:val="008E66C2"/>
    <w:rsid w:val="008E6B55"/>
    <w:rsid w:val="008E714A"/>
    <w:rsid w:val="008E73C7"/>
    <w:rsid w:val="008E75A1"/>
    <w:rsid w:val="008F1622"/>
    <w:rsid w:val="008F1633"/>
    <w:rsid w:val="008F1D98"/>
    <w:rsid w:val="008F29B6"/>
    <w:rsid w:val="008F4067"/>
    <w:rsid w:val="008F58C7"/>
    <w:rsid w:val="008F6763"/>
    <w:rsid w:val="009003BB"/>
    <w:rsid w:val="00901C1F"/>
    <w:rsid w:val="00901D0F"/>
    <w:rsid w:val="009039F1"/>
    <w:rsid w:val="00903F5B"/>
    <w:rsid w:val="009041C8"/>
    <w:rsid w:val="009051C3"/>
    <w:rsid w:val="009052AD"/>
    <w:rsid w:val="00905529"/>
    <w:rsid w:val="0091144C"/>
    <w:rsid w:val="00911525"/>
    <w:rsid w:val="0091223B"/>
    <w:rsid w:val="00912A26"/>
    <w:rsid w:val="00912C99"/>
    <w:rsid w:val="00913448"/>
    <w:rsid w:val="00913E9A"/>
    <w:rsid w:val="00913F42"/>
    <w:rsid w:val="009146A4"/>
    <w:rsid w:val="009147B0"/>
    <w:rsid w:val="00914A16"/>
    <w:rsid w:val="00915AC8"/>
    <w:rsid w:val="00915C53"/>
    <w:rsid w:val="009166FE"/>
    <w:rsid w:val="009169E5"/>
    <w:rsid w:val="00916E62"/>
    <w:rsid w:val="00917E18"/>
    <w:rsid w:val="00920B7B"/>
    <w:rsid w:val="00921922"/>
    <w:rsid w:val="00922600"/>
    <w:rsid w:val="00922A2C"/>
    <w:rsid w:val="00922B95"/>
    <w:rsid w:val="00922E22"/>
    <w:rsid w:val="00923069"/>
    <w:rsid w:val="009230CC"/>
    <w:rsid w:val="009253BA"/>
    <w:rsid w:val="00925A4B"/>
    <w:rsid w:val="009273FA"/>
    <w:rsid w:val="0092764C"/>
    <w:rsid w:val="00927693"/>
    <w:rsid w:val="009279E4"/>
    <w:rsid w:val="00927EFD"/>
    <w:rsid w:val="00930855"/>
    <w:rsid w:val="009328F6"/>
    <w:rsid w:val="00932DEF"/>
    <w:rsid w:val="00933E5A"/>
    <w:rsid w:val="0093545D"/>
    <w:rsid w:val="00935A3E"/>
    <w:rsid w:val="00937338"/>
    <w:rsid w:val="009374BB"/>
    <w:rsid w:val="00937577"/>
    <w:rsid w:val="009421C2"/>
    <w:rsid w:val="00946056"/>
    <w:rsid w:val="00946306"/>
    <w:rsid w:val="00946BF9"/>
    <w:rsid w:val="00946DE4"/>
    <w:rsid w:val="00947A58"/>
    <w:rsid w:val="00947C90"/>
    <w:rsid w:val="009501AE"/>
    <w:rsid w:val="0095182B"/>
    <w:rsid w:val="00952757"/>
    <w:rsid w:val="009532C4"/>
    <w:rsid w:val="00953700"/>
    <w:rsid w:val="00953BF7"/>
    <w:rsid w:val="00953F9C"/>
    <w:rsid w:val="00954149"/>
    <w:rsid w:val="0095578C"/>
    <w:rsid w:val="00956887"/>
    <w:rsid w:val="009574C3"/>
    <w:rsid w:val="00960BDD"/>
    <w:rsid w:val="0096216D"/>
    <w:rsid w:val="009654B3"/>
    <w:rsid w:val="00966230"/>
    <w:rsid w:val="009665A8"/>
    <w:rsid w:val="00966F04"/>
    <w:rsid w:val="00967D21"/>
    <w:rsid w:val="009715B5"/>
    <w:rsid w:val="00974065"/>
    <w:rsid w:val="009742E1"/>
    <w:rsid w:val="009753F9"/>
    <w:rsid w:val="00975EDD"/>
    <w:rsid w:val="00975F0B"/>
    <w:rsid w:val="00976895"/>
    <w:rsid w:val="00980897"/>
    <w:rsid w:val="00982479"/>
    <w:rsid w:val="00982FCA"/>
    <w:rsid w:val="00983C8F"/>
    <w:rsid w:val="00984BA9"/>
    <w:rsid w:val="00985C92"/>
    <w:rsid w:val="00986250"/>
    <w:rsid w:val="009862E1"/>
    <w:rsid w:val="00986493"/>
    <w:rsid w:val="00986C2B"/>
    <w:rsid w:val="00990C56"/>
    <w:rsid w:val="009922E4"/>
    <w:rsid w:val="0099262F"/>
    <w:rsid w:val="00992AC0"/>
    <w:rsid w:val="009934CF"/>
    <w:rsid w:val="009946E2"/>
    <w:rsid w:val="0099497C"/>
    <w:rsid w:val="0099619F"/>
    <w:rsid w:val="009962CE"/>
    <w:rsid w:val="00997ED1"/>
    <w:rsid w:val="009A3F2A"/>
    <w:rsid w:val="009A563C"/>
    <w:rsid w:val="009A5D26"/>
    <w:rsid w:val="009A68F0"/>
    <w:rsid w:val="009A7FAC"/>
    <w:rsid w:val="009B227F"/>
    <w:rsid w:val="009B25FB"/>
    <w:rsid w:val="009B49CB"/>
    <w:rsid w:val="009B6DFE"/>
    <w:rsid w:val="009B780E"/>
    <w:rsid w:val="009C12BD"/>
    <w:rsid w:val="009C25B4"/>
    <w:rsid w:val="009C27D2"/>
    <w:rsid w:val="009C28E9"/>
    <w:rsid w:val="009C299C"/>
    <w:rsid w:val="009C2B0E"/>
    <w:rsid w:val="009C2B27"/>
    <w:rsid w:val="009C384D"/>
    <w:rsid w:val="009C39D6"/>
    <w:rsid w:val="009C4727"/>
    <w:rsid w:val="009C54AE"/>
    <w:rsid w:val="009C5CF4"/>
    <w:rsid w:val="009C6332"/>
    <w:rsid w:val="009C67DA"/>
    <w:rsid w:val="009C693B"/>
    <w:rsid w:val="009C7DC8"/>
    <w:rsid w:val="009D02B5"/>
    <w:rsid w:val="009D0CBC"/>
    <w:rsid w:val="009D1184"/>
    <w:rsid w:val="009D11D6"/>
    <w:rsid w:val="009D1B8A"/>
    <w:rsid w:val="009D2A37"/>
    <w:rsid w:val="009D427C"/>
    <w:rsid w:val="009D4B79"/>
    <w:rsid w:val="009D59B5"/>
    <w:rsid w:val="009D5DD3"/>
    <w:rsid w:val="009D68DA"/>
    <w:rsid w:val="009D75E9"/>
    <w:rsid w:val="009D76AC"/>
    <w:rsid w:val="009E0513"/>
    <w:rsid w:val="009E1C82"/>
    <w:rsid w:val="009E3286"/>
    <w:rsid w:val="009E45D4"/>
    <w:rsid w:val="009E4DBA"/>
    <w:rsid w:val="009E504F"/>
    <w:rsid w:val="009E50B0"/>
    <w:rsid w:val="009E53AA"/>
    <w:rsid w:val="009E616D"/>
    <w:rsid w:val="009F0386"/>
    <w:rsid w:val="009F0AD2"/>
    <w:rsid w:val="009F0B6E"/>
    <w:rsid w:val="009F225B"/>
    <w:rsid w:val="009F2664"/>
    <w:rsid w:val="009F2C27"/>
    <w:rsid w:val="009F4B70"/>
    <w:rsid w:val="009F4D4E"/>
    <w:rsid w:val="009F4F4E"/>
    <w:rsid w:val="009F4FB6"/>
    <w:rsid w:val="009F51C5"/>
    <w:rsid w:val="009F5504"/>
    <w:rsid w:val="009F6E97"/>
    <w:rsid w:val="00A00DB7"/>
    <w:rsid w:val="00A01C6D"/>
    <w:rsid w:val="00A02428"/>
    <w:rsid w:val="00A045F2"/>
    <w:rsid w:val="00A061E3"/>
    <w:rsid w:val="00A06305"/>
    <w:rsid w:val="00A06B9E"/>
    <w:rsid w:val="00A07096"/>
    <w:rsid w:val="00A070BE"/>
    <w:rsid w:val="00A071DB"/>
    <w:rsid w:val="00A0750B"/>
    <w:rsid w:val="00A07D71"/>
    <w:rsid w:val="00A10799"/>
    <w:rsid w:val="00A119F7"/>
    <w:rsid w:val="00A11C2E"/>
    <w:rsid w:val="00A1239D"/>
    <w:rsid w:val="00A128A0"/>
    <w:rsid w:val="00A1297F"/>
    <w:rsid w:val="00A12DAD"/>
    <w:rsid w:val="00A1415F"/>
    <w:rsid w:val="00A1419E"/>
    <w:rsid w:val="00A14DCB"/>
    <w:rsid w:val="00A15D70"/>
    <w:rsid w:val="00A15E50"/>
    <w:rsid w:val="00A17639"/>
    <w:rsid w:val="00A177E3"/>
    <w:rsid w:val="00A17929"/>
    <w:rsid w:val="00A17CC6"/>
    <w:rsid w:val="00A2077F"/>
    <w:rsid w:val="00A215C9"/>
    <w:rsid w:val="00A21E2B"/>
    <w:rsid w:val="00A25B65"/>
    <w:rsid w:val="00A26006"/>
    <w:rsid w:val="00A26D3A"/>
    <w:rsid w:val="00A26EC6"/>
    <w:rsid w:val="00A27F77"/>
    <w:rsid w:val="00A3098E"/>
    <w:rsid w:val="00A31D44"/>
    <w:rsid w:val="00A32179"/>
    <w:rsid w:val="00A32961"/>
    <w:rsid w:val="00A32CA9"/>
    <w:rsid w:val="00A334EF"/>
    <w:rsid w:val="00A33E90"/>
    <w:rsid w:val="00A365F6"/>
    <w:rsid w:val="00A37E31"/>
    <w:rsid w:val="00A40000"/>
    <w:rsid w:val="00A42553"/>
    <w:rsid w:val="00A42F93"/>
    <w:rsid w:val="00A42F9B"/>
    <w:rsid w:val="00A43286"/>
    <w:rsid w:val="00A43774"/>
    <w:rsid w:val="00A445E9"/>
    <w:rsid w:val="00A44D94"/>
    <w:rsid w:val="00A452B1"/>
    <w:rsid w:val="00A45ABD"/>
    <w:rsid w:val="00A45B64"/>
    <w:rsid w:val="00A45F89"/>
    <w:rsid w:val="00A46E3C"/>
    <w:rsid w:val="00A47346"/>
    <w:rsid w:val="00A47445"/>
    <w:rsid w:val="00A47682"/>
    <w:rsid w:val="00A478D1"/>
    <w:rsid w:val="00A47A4F"/>
    <w:rsid w:val="00A51068"/>
    <w:rsid w:val="00A53AA2"/>
    <w:rsid w:val="00A5444C"/>
    <w:rsid w:val="00A54FFC"/>
    <w:rsid w:val="00A55999"/>
    <w:rsid w:val="00A56393"/>
    <w:rsid w:val="00A569BF"/>
    <w:rsid w:val="00A56CA8"/>
    <w:rsid w:val="00A57AEC"/>
    <w:rsid w:val="00A57C48"/>
    <w:rsid w:val="00A62109"/>
    <w:rsid w:val="00A62A89"/>
    <w:rsid w:val="00A62CD3"/>
    <w:rsid w:val="00A62F03"/>
    <w:rsid w:val="00A63818"/>
    <w:rsid w:val="00A63B11"/>
    <w:rsid w:val="00A6407F"/>
    <w:rsid w:val="00A6435D"/>
    <w:rsid w:val="00A665CF"/>
    <w:rsid w:val="00A66C39"/>
    <w:rsid w:val="00A704B6"/>
    <w:rsid w:val="00A71184"/>
    <w:rsid w:val="00A714FC"/>
    <w:rsid w:val="00A71BFD"/>
    <w:rsid w:val="00A720CB"/>
    <w:rsid w:val="00A721C5"/>
    <w:rsid w:val="00A745FB"/>
    <w:rsid w:val="00A74B1D"/>
    <w:rsid w:val="00A74B57"/>
    <w:rsid w:val="00A77011"/>
    <w:rsid w:val="00A77255"/>
    <w:rsid w:val="00A777A5"/>
    <w:rsid w:val="00A77F53"/>
    <w:rsid w:val="00A83432"/>
    <w:rsid w:val="00A83581"/>
    <w:rsid w:val="00A83BD9"/>
    <w:rsid w:val="00A86729"/>
    <w:rsid w:val="00A90830"/>
    <w:rsid w:val="00A932EC"/>
    <w:rsid w:val="00A94733"/>
    <w:rsid w:val="00A94D47"/>
    <w:rsid w:val="00A966E4"/>
    <w:rsid w:val="00A96BAD"/>
    <w:rsid w:val="00A97AF6"/>
    <w:rsid w:val="00A97DAE"/>
    <w:rsid w:val="00AA2655"/>
    <w:rsid w:val="00AA4424"/>
    <w:rsid w:val="00AA64E7"/>
    <w:rsid w:val="00AA74E6"/>
    <w:rsid w:val="00AB02EC"/>
    <w:rsid w:val="00AB07E6"/>
    <w:rsid w:val="00AB0B2C"/>
    <w:rsid w:val="00AB0CFD"/>
    <w:rsid w:val="00AB1D53"/>
    <w:rsid w:val="00AB3852"/>
    <w:rsid w:val="00AB5E4B"/>
    <w:rsid w:val="00AB62E1"/>
    <w:rsid w:val="00AB6922"/>
    <w:rsid w:val="00AB699F"/>
    <w:rsid w:val="00AB6BDB"/>
    <w:rsid w:val="00AB7276"/>
    <w:rsid w:val="00AB7796"/>
    <w:rsid w:val="00AC0E54"/>
    <w:rsid w:val="00AC1010"/>
    <w:rsid w:val="00AC16C6"/>
    <w:rsid w:val="00AC2F85"/>
    <w:rsid w:val="00AC304D"/>
    <w:rsid w:val="00AC3DC8"/>
    <w:rsid w:val="00AC4ED2"/>
    <w:rsid w:val="00AC5FA2"/>
    <w:rsid w:val="00AC628B"/>
    <w:rsid w:val="00AC6EDB"/>
    <w:rsid w:val="00AC7530"/>
    <w:rsid w:val="00AC77B0"/>
    <w:rsid w:val="00AD0540"/>
    <w:rsid w:val="00AD0E17"/>
    <w:rsid w:val="00AD2DB9"/>
    <w:rsid w:val="00AD4E8A"/>
    <w:rsid w:val="00AD7345"/>
    <w:rsid w:val="00AE00D2"/>
    <w:rsid w:val="00AE034E"/>
    <w:rsid w:val="00AE2CC7"/>
    <w:rsid w:val="00AE2DEA"/>
    <w:rsid w:val="00AE3817"/>
    <w:rsid w:val="00AE434E"/>
    <w:rsid w:val="00AE52B2"/>
    <w:rsid w:val="00AE5B31"/>
    <w:rsid w:val="00AE607A"/>
    <w:rsid w:val="00AE6431"/>
    <w:rsid w:val="00AE688A"/>
    <w:rsid w:val="00AE7D14"/>
    <w:rsid w:val="00AF149F"/>
    <w:rsid w:val="00AF2C01"/>
    <w:rsid w:val="00AF3A9A"/>
    <w:rsid w:val="00AF58AF"/>
    <w:rsid w:val="00AF5FE7"/>
    <w:rsid w:val="00AF6689"/>
    <w:rsid w:val="00AF7FB8"/>
    <w:rsid w:val="00B01E08"/>
    <w:rsid w:val="00B0216C"/>
    <w:rsid w:val="00B022DB"/>
    <w:rsid w:val="00B0268D"/>
    <w:rsid w:val="00B03524"/>
    <w:rsid w:val="00B035FC"/>
    <w:rsid w:val="00B05490"/>
    <w:rsid w:val="00B05BDA"/>
    <w:rsid w:val="00B0606B"/>
    <w:rsid w:val="00B0713C"/>
    <w:rsid w:val="00B07E5D"/>
    <w:rsid w:val="00B10263"/>
    <w:rsid w:val="00B10418"/>
    <w:rsid w:val="00B1098E"/>
    <w:rsid w:val="00B11FDC"/>
    <w:rsid w:val="00B142B4"/>
    <w:rsid w:val="00B14BE7"/>
    <w:rsid w:val="00B173B5"/>
    <w:rsid w:val="00B17D77"/>
    <w:rsid w:val="00B200A5"/>
    <w:rsid w:val="00B2035C"/>
    <w:rsid w:val="00B210C9"/>
    <w:rsid w:val="00B218E8"/>
    <w:rsid w:val="00B22176"/>
    <w:rsid w:val="00B222C5"/>
    <w:rsid w:val="00B2260E"/>
    <w:rsid w:val="00B22CF5"/>
    <w:rsid w:val="00B2469C"/>
    <w:rsid w:val="00B25286"/>
    <w:rsid w:val="00B25CA5"/>
    <w:rsid w:val="00B26027"/>
    <w:rsid w:val="00B31751"/>
    <w:rsid w:val="00B3220D"/>
    <w:rsid w:val="00B337FC"/>
    <w:rsid w:val="00B3387F"/>
    <w:rsid w:val="00B345A4"/>
    <w:rsid w:val="00B34E52"/>
    <w:rsid w:val="00B36635"/>
    <w:rsid w:val="00B36747"/>
    <w:rsid w:val="00B41B64"/>
    <w:rsid w:val="00B42419"/>
    <w:rsid w:val="00B43592"/>
    <w:rsid w:val="00B43CA9"/>
    <w:rsid w:val="00B44C2C"/>
    <w:rsid w:val="00B456AD"/>
    <w:rsid w:val="00B4649C"/>
    <w:rsid w:val="00B47C4C"/>
    <w:rsid w:val="00B50859"/>
    <w:rsid w:val="00B51DCE"/>
    <w:rsid w:val="00B52969"/>
    <w:rsid w:val="00B52DDB"/>
    <w:rsid w:val="00B52DDF"/>
    <w:rsid w:val="00B52E7B"/>
    <w:rsid w:val="00B53609"/>
    <w:rsid w:val="00B53A72"/>
    <w:rsid w:val="00B54096"/>
    <w:rsid w:val="00B54132"/>
    <w:rsid w:val="00B54AA0"/>
    <w:rsid w:val="00B57546"/>
    <w:rsid w:val="00B57CA3"/>
    <w:rsid w:val="00B57D81"/>
    <w:rsid w:val="00B6004A"/>
    <w:rsid w:val="00B60789"/>
    <w:rsid w:val="00B61067"/>
    <w:rsid w:val="00B62072"/>
    <w:rsid w:val="00B620A8"/>
    <w:rsid w:val="00B62A04"/>
    <w:rsid w:val="00B63875"/>
    <w:rsid w:val="00B63F41"/>
    <w:rsid w:val="00B65673"/>
    <w:rsid w:val="00B65838"/>
    <w:rsid w:val="00B6708E"/>
    <w:rsid w:val="00B67A88"/>
    <w:rsid w:val="00B67D1A"/>
    <w:rsid w:val="00B67EC3"/>
    <w:rsid w:val="00B7106E"/>
    <w:rsid w:val="00B71A2B"/>
    <w:rsid w:val="00B71FFB"/>
    <w:rsid w:val="00B72DEB"/>
    <w:rsid w:val="00B733C9"/>
    <w:rsid w:val="00B733FE"/>
    <w:rsid w:val="00B73B31"/>
    <w:rsid w:val="00B752B0"/>
    <w:rsid w:val="00B76B88"/>
    <w:rsid w:val="00B76C90"/>
    <w:rsid w:val="00B77252"/>
    <w:rsid w:val="00B77299"/>
    <w:rsid w:val="00B80BCF"/>
    <w:rsid w:val="00B8192F"/>
    <w:rsid w:val="00B819DC"/>
    <w:rsid w:val="00B81F0A"/>
    <w:rsid w:val="00B8229C"/>
    <w:rsid w:val="00B83773"/>
    <w:rsid w:val="00B83BE2"/>
    <w:rsid w:val="00B83C76"/>
    <w:rsid w:val="00B84458"/>
    <w:rsid w:val="00B8451A"/>
    <w:rsid w:val="00B84E77"/>
    <w:rsid w:val="00B84F0E"/>
    <w:rsid w:val="00B8546C"/>
    <w:rsid w:val="00B864FD"/>
    <w:rsid w:val="00B86D07"/>
    <w:rsid w:val="00B90403"/>
    <w:rsid w:val="00B9060F"/>
    <w:rsid w:val="00B916EC"/>
    <w:rsid w:val="00B91A31"/>
    <w:rsid w:val="00B9311F"/>
    <w:rsid w:val="00B93BEA"/>
    <w:rsid w:val="00B94B3F"/>
    <w:rsid w:val="00B94F27"/>
    <w:rsid w:val="00B94F9A"/>
    <w:rsid w:val="00B9539C"/>
    <w:rsid w:val="00B956E1"/>
    <w:rsid w:val="00B9605A"/>
    <w:rsid w:val="00B963C8"/>
    <w:rsid w:val="00BA0682"/>
    <w:rsid w:val="00BA09C0"/>
    <w:rsid w:val="00BA0A2E"/>
    <w:rsid w:val="00BA0D88"/>
    <w:rsid w:val="00BA1064"/>
    <w:rsid w:val="00BA13B0"/>
    <w:rsid w:val="00BA2347"/>
    <w:rsid w:val="00BA28C2"/>
    <w:rsid w:val="00BA2956"/>
    <w:rsid w:val="00BA462D"/>
    <w:rsid w:val="00BA4E70"/>
    <w:rsid w:val="00BA4F95"/>
    <w:rsid w:val="00BA5F07"/>
    <w:rsid w:val="00BA60D8"/>
    <w:rsid w:val="00BA76D2"/>
    <w:rsid w:val="00BA78C5"/>
    <w:rsid w:val="00BA7A51"/>
    <w:rsid w:val="00BB0BCC"/>
    <w:rsid w:val="00BB1C69"/>
    <w:rsid w:val="00BB27E9"/>
    <w:rsid w:val="00BB35C5"/>
    <w:rsid w:val="00BB37B1"/>
    <w:rsid w:val="00BB7198"/>
    <w:rsid w:val="00BB73C3"/>
    <w:rsid w:val="00BB752A"/>
    <w:rsid w:val="00BC0079"/>
    <w:rsid w:val="00BC01F8"/>
    <w:rsid w:val="00BC0C57"/>
    <w:rsid w:val="00BC2894"/>
    <w:rsid w:val="00BC31D7"/>
    <w:rsid w:val="00BC67F6"/>
    <w:rsid w:val="00BD00EE"/>
    <w:rsid w:val="00BD065E"/>
    <w:rsid w:val="00BD08AE"/>
    <w:rsid w:val="00BD1058"/>
    <w:rsid w:val="00BD13A6"/>
    <w:rsid w:val="00BD1849"/>
    <w:rsid w:val="00BD200D"/>
    <w:rsid w:val="00BD2701"/>
    <w:rsid w:val="00BD2AD8"/>
    <w:rsid w:val="00BD301E"/>
    <w:rsid w:val="00BD3C07"/>
    <w:rsid w:val="00BD4A63"/>
    <w:rsid w:val="00BD5242"/>
    <w:rsid w:val="00BD55F7"/>
    <w:rsid w:val="00BD6B18"/>
    <w:rsid w:val="00BD6BC2"/>
    <w:rsid w:val="00BD7E71"/>
    <w:rsid w:val="00BE0511"/>
    <w:rsid w:val="00BE0B3F"/>
    <w:rsid w:val="00BE0F1C"/>
    <w:rsid w:val="00BE1696"/>
    <w:rsid w:val="00BE1AF3"/>
    <w:rsid w:val="00BE31C3"/>
    <w:rsid w:val="00BE401F"/>
    <w:rsid w:val="00BE466B"/>
    <w:rsid w:val="00BE66A2"/>
    <w:rsid w:val="00BF0991"/>
    <w:rsid w:val="00BF0FBF"/>
    <w:rsid w:val="00BF2582"/>
    <w:rsid w:val="00BF270F"/>
    <w:rsid w:val="00BF3364"/>
    <w:rsid w:val="00BF5C66"/>
    <w:rsid w:val="00BF6573"/>
    <w:rsid w:val="00BF762E"/>
    <w:rsid w:val="00BF7C02"/>
    <w:rsid w:val="00BF7F59"/>
    <w:rsid w:val="00C0029B"/>
    <w:rsid w:val="00C0044C"/>
    <w:rsid w:val="00C01609"/>
    <w:rsid w:val="00C02553"/>
    <w:rsid w:val="00C03AC8"/>
    <w:rsid w:val="00C04307"/>
    <w:rsid w:val="00C043A8"/>
    <w:rsid w:val="00C0495C"/>
    <w:rsid w:val="00C058C1"/>
    <w:rsid w:val="00C05DE6"/>
    <w:rsid w:val="00C05F42"/>
    <w:rsid w:val="00C061C0"/>
    <w:rsid w:val="00C06892"/>
    <w:rsid w:val="00C07A2B"/>
    <w:rsid w:val="00C1011A"/>
    <w:rsid w:val="00C125AF"/>
    <w:rsid w:val="00C139CE"/>
    <w:rsid w:val="00C13DDA"/>
    <w:rsid w:val="00C15836"/>
    <w:rsid w:val="00C15AEA"/>
    <w:rsid w:val="00C168B0"/>
    <w:rsid w:val="00C17311"/>
    <w:rsid w:val="00C17522"/>
    <w:rsid w:val="00C210ED"/>
    <w:rsid w:val="00C21B9D"/>
    <w:rsid w:val="00C223FA"/>
    <w:rsid w:val="00C2309C"/>
    <w:rsid w:val="00C2314C"/>
    <w:rsid w:val="00C23169"/>
    <w:rsid w:val="00C24605"/>
    <w:rsid w:val="00C267D8"/>
    <w:rsid w:val="00C267E0"/>
    <w:rsid w:val="00C26D27"/>
    <w:rsid w:val="00C305D7"/>
    <w:rsid w:val="00C30657"/>
    <w:rsid w:val="00C30F9F"/>
    <w:rsid w:val="00C32468"/>
    <w:rsid w:val="00C336D8"/>
    <w:rsid w:val="00C34414"/>
    <w:rsid w:val="00C34E3E"/>
    <w:rsid w:val="00C37A47"/>
    <w:rsid w:val="00C40827"/>
    <w:rsid w:val="00C40A56"/>
    <w:rsid w:val="00C40EE7"/>
    <w:rsid w:val="00C41197"/>
    <w:rsid w:val="00C41D0C"/>
    <w:rsid w:val="00C423BD"/>
    <w:rsid w:val="00C42AD8"/>
    <w:rsid w:val="00C439B7"/>
    <w:rsid w:val="00C43F16"/>
    <w:rsid w:val="00C44A42"/>
    <w:rsid w:val="00C44F47"/>
    <w:rsid w:val="00C45548"/>
    <w:rsid w:val="00C457D9"/>
    <w:rsid w:val="00C47B46"/>
    <w:rsid w:val="00C50754"/>
    <w:rsid w:val="00C516C6"/>
    <w:rsid w:val="00C51C09"/>
    <w:rsid w:val="00C51E04"/>
    <w:rsid w:val="00C52EE9"/>
    <w:rsid w:val="00C53C87"/>
    <w:rsid w:val="00C53FD5"/>
    <w:rsid w:val="00C56CB2"/>
    <w:rsid w:val="00C575F3"/>
    <w:rsid w:val="00C57FD8"/>
    <w:rsid w:val="00C60C65"/>
    <w:rsid w:val="00C60D7D"/>
    <w:rsid w:val="00C6195F"/>
    <w:rsid w:val="00C6291D"/>
    <w:rsid w:val="00C62B01"/>
    <w:rsid w:val="00C63459"/>
    <w:rsid w:val="00C6549E"/>
    <w:rsid w:val="00C65EB8"/>
    <w:rsid w:val="00C65EE8"/>
    <w:rsid w:val="00C66AB4"/>
    <w:rsid w:val="00C671BF"/>
    <w:rsid w:val="00C67226"/>
    <w:rsid w:val="00C67515"/>
    <w:rsid w:val="00C701B4"/>
    <w:rsid w:val="00C702CE"/>
    <w:rsid w:val="00C708B9"/>
    <w:rsid w:val="00C716AA"/>
    <w:rsid w:val="00C71B38"/>
    <w:rsid w:val="00C723A1"/>
    <w:rsid w:val="00C72E09"/>
    <w:rsid w:val="00C737BF"/>
    <w:rsid w:val="00C73BBC"/>
    <w:rsid w:val="00C7514E"/>
    <w:rsid w:val="00C76159"/>
    <w:rsid w:val="00C762BB"/>
    <w:rsid w:val="00C76957"/>
    <w:rsid w:val="00C7721D"/>
    <w:rsid w:val="00C77461"/>
    <w:rsid w:val="00C77796"/>
    <w:rsid w:val="00C77A57"/>
    <w:rsid w:val="00C77C30"/>
    <w:rsid w:val="00C77E6F"/>
    <w:rsid w:val="00C800EE"/>
    <w:rsid w:val="00C81895"/>
    <w:rsid w:val="00C822D0"/>
    <w:rsid w:val="00C83E24"/>
    <w:rsid w:val="00C857A1"/>
    <w:rsid w:val="00C86271"/>
    <w:rsid w:val="00C87C18"/>
    <w:rsid w:val="00C90AB5"/>
    <w:rsid w:val="00C90C5C"/>
    <w:rsid w:val="00C911BB"/>
    <w:rsid w:val="00C91462"/>
    <w:rsid w:val="00C91E37"/>
    <w:rsid w:val="00C92B33"/>
    <w:rsid w:val="00C92CCB"/>
    <w:rsid w:val="00C939EE"/>
    <w:rsid w:val="00C94170"/>
    <w:rsid w:val="00C94C07"/>
    <w:rsid w:val="00C95C3E"/>
    <w:rsid w:val="00C9644D"/>
    <w:rsid w:val="00C96CFF"/>
    <w:rsid w:val="00C97473"/>
    <w:rsid w:val="00C975DB"/>
    <w:rsid w:val="00C976EA"/>
    <w:rsid w:val="00C97BCE"/>
    <w:rsid w:val="00CA122F"/>
    <w:rsid w:val="00CA2EA5"/>
    <w:rsid w:val="00CA364E"/>
    <w:rsid w:val="00CA535D"/>
    <w:rsid w:val="00CA5B9E"/>
    <w:rsid w:val="00CA5C30"/>
    <w:rsid w:val="00CA60BB"/>
    <w:rsid w:val="00CA61EE"/>
    <w:rsid w:val="00CA6FE8"/>
    <w:rsid w:val="00CA763A"/>
    <w:rsid w:val="00CB07B2"/>
    <w:rsid w:val="00CB0C9A"/>
    <w:rsid w:val="00CB19E6"/>
    <w:rsid w:val="00CB1C26"/>
    <w:rsid w:val="00CB39F1"/>
    <w:rsid w:val="00CB4682"/>
    <w:rsid w:val="00CB4BA3"/>
    <w:rsid w:val="00CB59EE"/>
    <w:rsid w:val="00CB5D10"/>
    <w:rsid w:val="00CB78C2"/>
    <w:rsid w:val="00CC0167"/>
    <w:rsid w:val="00CC128C"/>
    <w:rsid w:val="00CC1C34"/>
    <w:rsid w:val="00CC3E47"/>
    <w:rsid w:val="00CC4C5C"/>
    <w:rsid w:val="00CC555C"/>
    <w:rsid w:val="00CC5D18"/>
    <w:rsid w:val="00CD10A7"/>
    <w:rsid w:val="00CD1D38"/>
    <w:rsid w:val="00CD260B"/>
    <w:rsid w:val="00CD495A"/>
    <w:rsid w:val="00CD49E8"/>
    <w:rsid w:val="00CD6073"/>
    <w:rsid w:val="00CD6D95"/>
    <w:rsid w:val="00CD773E"/>
    <w:rsid w:val="00CE0BE7"/>
    <w:rsid w:val="00CE1EEB"/>
    <w:rsid w:val="00CE221C"/>
    <w:rsid w:val="00CE303C"/>
    <w:rsid w:val="00CE62B5"/>
    <w:rsid w:val="00CF01A9"/>
    <w:rsid w:val="00CF0A73"/>
    <w:rsid w:val="00CF1BE6"/>
    <w:rsid w:val="00CF1C59"/>
    <w:rsid w:val="00CF2063"/>
    <w:rsid w:val="00CF2D9B"/>
    <w:rsid w:val="00CF33F4"/>
    <w:rsid w:val="00CF441B"/>
    <w:rsid w:val="00CF6116"/>
    <w:rsid w:val="00CF74D7"/>
    <w:rsid w:val="00CF750D"/>
    <w:rsid w:val="00D0010F"/>
    <w:rsid w:val="00D0086E"/>
    <w:rsid w:val="00D00C94"/>
    <w:rsid w:val="00D01F01"/>
    <w:rsid w:val="00D03610"/>
    <w:rsid w:val="00D03D50"/>
    <w:rsid w:val="00D0540D"/>
    <w:rsid w:val="00D05D33"/>
    <w:rsid w:val="00D0632D"/>
    <w:rsid w:val="00D068D8"/>
    <w:rsid w:val="00D0779A"/>
    <w:rsid w:val="00D1286E"/>
    <w:rsid w:val="00D131FF"/>
    <w:rsid w:val="00D13532"/>
    <w:rsid w:val="00D13F47"/>
    <w:rsid w:val="00D1412A"/>
    <w:rsid w:val="00D143D6"/>
    <w:rsid w:val="00D14476"/>
    <w:rsid w:val="00D15C4D"/>
    <w:rsid w:val="00D16BB7"/>
    <w:rsid w:val="00D172D0"/>
    <w:rsid w:val="00D17A75"/>
    <w:rsid w:val="00D17BF1"/>
    <w:rsid w:val="00D17D42"/>
    <w:rsid w:val="00D20E1E"/>
    <w:rsid w:val="00D20E8E"/>
    <w:rsid w:val="00D20FFB"/>
    <w:rsid w:val="00D21094"/>
    <w:rsid w:val="00D22DB4"/>
    <w:rsid w:val="00D23749"/>
    <w:rsid w:val="00D23AE8"/>
    <w:rsid w:val="00D23E20"/>
    <w:rsid w:val="00D24605"/>
    <w:rsid w:val="00D24736"/>
    <w:rsid w:val="00D25BF8"/>
    <w:rsid w:val="00D27318"/>
    <w:rsid w:val="00D27EF0"/>
    <w:rsid w:val="00D30A65"/>
    <w:rsid w:val="00D312F6"/>
    <w:rsid w:val="00D31C51"/>
    <w:rsid w:val="00D35BEE"/>
    <w:rsid w:val="00D36630"/>
    <w:rsid w:val="00D36DF0"/>
    <w:rsid w:val="00D44A43"/>
    <w:rsid w:val="00D473D8"/>
    <w:rsid w:val="00D47A1D"/>
    <w:rsid w:val="00D50A90"/>
    <w:rsid w:val="00D51B30"/>
    <w:rsid w:val="00D51CF3"/>
    <w:rsid w:val="00D52F3C"/>
    <w:rsid w:val="00D53046"/>
    <w:rsid w:val="00D53974"/>
    <w:rsid w:val="00D53C3D"/>
    <w:rsid w:val="00D56B15"/>
    <w:rsid w:val="00D571E8"/>
    <w:rsid w:val="00D57A5A"/>
    <w:rsid w:val="00D57F43"/>
    <w:rsid w:val="00D60264"/>
    <w:rsid w:val="00D60C72"/>
    <w:rsid w:val="00D60FD3"/>
    <w:rsid w:val="00D614E5"/>
    <w:rsid w:val="00D617C4"/>
    <w:rsid w:val="00D62C87"/>
    <w:rsid w:val="00D62DF2"/>
    <w:rsid w:val="00D6373E"/>
    <w:rsid w:val="00D6416A"/>
    <w:rsid w:val="00D64633"/>
    <w:rsid w:val="00D66470"/>
    <w:rsid w:val="00D7007E"/>
    <w:rsid w:val="00D71430"/>
    <w:rsid w:val="00D71A70"/>
    <w:rsid w:val="00D71AB5"/>
    <w:rsid w:val="00D73562"/>
    <w:rsid w:val="00D74175"/>
    <w:rsid w:val="00D74914"/>
    <w:rsid w:val="00D755A1"/>
    <w:rsid w:val="00D77E3D"/>
    <w:rsid w:val="00D807EC"/>
    <w:rsid w:val="00D808A6"/>
    <w:rsid w:val="00D809B3"/>
    <w:rsid w:val="00D8167F"/>
    <w:rsid w:val="00D82368"/>
    <w:rsid w:val="00D824D7"/>
    <w:rsid w:val="00D828B0"/>
    <w:rsid w:val="00D8292D"/>
    <w:rsid w:val="00D82B4B"/>
    <w:rsid w:val="00D82D3E"/>
    <w:rsid w:val="00D82E5B"/>
    <w:rsid w:val="00D83819"/>
    <w:rsid w:val="00D83AD8"/>
    <w:rsid w:val="00D8460A"/>
    <w:rsid w:val="00D84A68"/>
    <w:rsid w:val="00D84D0C"/>
    <w:rsid w:val="00D854B5"/>
    <w:rsid w:val="00D878DA"/>
    <w:rsid w:val="00D904D4"/>
    <w:rsid w:val="00D90CA6"/>
    <w:rsid w:val="00D91319"/>
    <w:rsid w:val="00D91EC6"/>
    <w:rsid w:val="00D92FE5"/>
    <w:rsid w:val="00D9429E"/>
    <w:rsid w:val="00D94785"/>
    <w:rsid w:val="00D9623C"/>
    <w:rsid w:val="00D96D67"/>
    <w:rsid w:val="00D96EBF"/>
    <w:rsid w:val="00DA1207"/>
    <w:rsid w:val="00DA1252"/>
    <w:rsid w:val="00DA1546"/>
    <w:rsid w:val="00DA21CF"/>
    <w:rsid w:val="00DA220B"/>
    <w:rsid w:val="00DA252E"/>
    <w:rsid w:val="00DA3253"/>
    <w:rsid w:val="00DA58AA"/>
    <w:rsid w:val="00DA76E6"/>
    <w:rsid w:val="00DA7CFA"/>
    <w:rsid w:val="00DB063E"/>
    <w:rsid w:val="00DB140C"/>
    <w:rsid w:val="00DB192A"/>
    <w:rsid w:val="00DB1D2A"/>
    <w:rsid w:val="00DB23BC"/>
    <w:rsid w:val="00DB30E0"/>
    <w:rsid w:val="00DB4D52"/>
    <w:rsid w:val="00DB53E2"/>
    <w:rsid w:val="00DB5D02"/>
    <w:rsid w:val="00DB7074"/>
    <w:rsid w:val="00DC0D68"/>
    <w:rsid w:val="00DC1668"/>
    <w:rsid w:val="00DC16C4"/>
    <w:rsid w:val="00DC260E"/>
    <w:rsid w:val="00DC3070"/>
    <w:rsid w:val="00DC4015"/>
    <w:rsid w:val="00DC4A77"/>
    <w:rsid w:val="00DC4B55"/>
    <w:rsid w:val="00DC509D"/>
    <w:rsid w:val="00DC5756"/>
    <w:rsid w:val="00DC7939"/>
    <w:rsid w:val="00DC794F"/>
    <w:rsid w:val="00DD01F9"/>
    <w:rsid w:val="00DD104A"/>
    <w:rsid w:val="00DD12D7"/>
    <w:rsid w:val="00DD2821"/>
    <w:rsid w:val="00DD3050"/>
    <w:rsid w:val="00DD4515"/>
    <w:rsid w:val="00DD50C2"/>
    <w:rsid w:val="00DD62A5"/>
    <w:rsid w:val="00DD6991"/>
    <w:rsid w:val="00DD7902"/>
    <w:rsid w:val="00DD7C9F"/>
    <w:rsid w:val="00DE1788"/>
    <w:rsid w:val="00DE31A0"/>
    <w:rsid w:val="00DE3AD2"/>
    <w:rsid w:val="00DE3FA7"/>
    <w:rsid w:val="00DE4C58"/>
    <w:rsid w:val="00DE54CF"/>
    <w:rsid w:val="00DE6CCD"/>
    <w:rsid w:val="00DE6FE4"/>
    <w:rsid w:val="00DF0591"/>
    <w:rsid w:val="00DF0BFC"/>
    <w:rsid w:val="00DF1E12"/>
    <w:rsid w:val="00DF2C4E"/>
    <w:rsid w:val="00DF4203"/>
    <w:rsid w:val="00DF63A2"/>
    <w:rsid w:val="00DF719D"/>
    <w:rsid w:val="00DF733A"/>
    <w:rsid w:val="00DF7F2E"/>
    <w:rsid w:val="00E00267"/>
    <w:rsid w:val="00E00636"/>
    <w:rsid w:val="00E00888"/>
    <w:rsid w:val="00E0296A"/>
    <w:rsid w:val="00E02BA1"/>
    <w:rsid w:val="00E034E5"/>
    <w:rsid w:val="00E03F64"/>
    <w:rsid w:val="00E04461"/>
    <w:rsid w:val="00E051D3"/>
    <w:rsid w:val="00E055AA"/>
    <w:rsid w:val="00E07396"/>
    <w:rsid w:val="00E073CB"/>
    <w:rsid w:val="00E1038D"/>
    <w:rsid w:val="00E111C2"/>
    <w:rsid w:val="00E11577"/>
    <w:rsid w:val="00E14239"/>
    <w:rsid w:val="00E143FA"/>
    <w:rsid w:val="00E14560"/>
    <w:rsid w:val="00E14A4D"/>
    <w:rsid w:val="00E14D96"/>
    <w:rsid w:val="00E14FCC"/>
    <w:rsid w:val="00E1545C"/>
    <w:rsid w:val="00E15B17"/>
    <w:rsid w:val="00E1612F"/>
    <w:rsid w:val="00E16BD4"/>
    <w:rsid w:val="00E17243"/>
    <w:rsid w:val="00E17435"/>
    <w:rsid w:val="00E207A4"/>
    <w:rsid w:val="00E207F7"/>
    <w:rsid w:val="00E243B4"/>
    <w:rsid w:val="00E2497D"/>
    <w:rsid w:val="00E25B19"/>
    <w:rsid w:val="00E2696B"/>
    <w:rsid w:val="00E26999"/>
    <w:rsid w:val="00E26B19"/>
    <w:rsid w:val="00E30611"/>
    <w:rsid w:val="00E309A2"/>
    <w:rsid w:val="00E30A6A"/>
    <w:rsid w:val="00E31329"/>
    <w:rsid w:val="00E31F3A"/>
    <w:rsid w:val="00E328A7"/>
    <w:rsid w:val="00E328B6"/>
    <w:rsid w:val="00E3373B"/>
    <w:rsid w:val="00E33E2A"/>
    <w:rsid w:val="00E34367"/>
    <w:rsid w:val="00E34528"/>
    <w:rsid w:val="00E346D6"/>
    <w:rsid w:val="00E34B60"/>
    <w:rsid w:val="00E3532D"/>
    <w:rsid w:val="00E35494"/>
    <w:rsid w:val="00E358F3"/>
    <w:rsid w:val="00E35AF0"/>
    <w:rsid w:val="00E3727D"/>
    <w:rsid w:val="00E37C13"/>
    <w:rsid w:val="00E40C77"/>
    <w:rsid w:val="00E40F3E"/>
    <w:rsid w:val="00E41614"/>
    <w:rsid w:val="00E4204D"/>
    <w:rsid w:val="00E42360"/>
    <w:rsid w:val="00E42D9B"/>
    <w:rsid w:val="00E45122"/>
    <w:rsid w:val="00E45C1E"/>
    <w:rsid w:val="00E46327"/>
    <w:rsid w:val="00E47DD3"/>
    <w:rsid w:val="00E50805"/>
    <w:rsid w:val="00E516AF"/>
    <w:rsid w:val="00E51C62"/>
    <w:rsid w:val="00E52637"/>
    <w:rsid w:val="00E54170"/>
    <w:rsid w:val="00E546F1"/>
    <w:rsid w:val="00E550EC"/>
    <w:rsid w:val="00E60E2B"/>
    <w:rsid w:val="00E6118B"/>
    <w:rsid w:val="00E61813"/>
    <w:rsid w:val="00E637E4"/>
    <w:rsid w:val="00E63D0C"/>
    <w:rsid w:val="00E63E39"/>
    <w:rsid w:val="00E652F2"/>
    <w:rsid w:val="00E65EFF"/>
    <w:rsid w:val="00E67068"/>
    <w:rsid w:val="00E717ED"/>
    <w:rsid w:val="00E71CC3"/>
    <w:rsid w:val="00E724F3"/>
    <w:rsid w:val="00E72753"/>
    <w:rsid w:val="00E729BF"/>
    <w:rsid w:val="00E729CE"/>
    <w:rsid w:val="00E75357"/>
    <w:rsid w:val="00E76878"/>
    <w:rsid w:val="00E77132"/>
    <w:rsid w:val="00E77266"/>
    <w:rsid w:val="00E773C9"/>
    <w:rsid w:val="00E7767F"/>
    <w:rsid w:val="00E8033F"/>
    <w:rsid w:val="00E804EB"/>
    <w:rsid w:val="00E80CF1"/>
    <w:rsid w:val="00E80E9C"/>
    <w:rsid w:val="00E81DD5"/>
    <w:rsid w:val="00E82539"/>
    <w:rsid w:val="00E82DAB"/>
    <w:rsid w:val="00E84412"/>
    <w:rsid w:val="00E8580E"/>
    <w:rsid w:val="00E85B51"/>
    <w:rsid w:val="00E864D1"/>
    <w:rsid w:val="00E8726B"/>
    <w:rsid w:val="00E87D53"/>
    <w:rsid w:val="00E915A0"/>
    <w:rsid w:val="00E92082"/>
    <w:rsid w:val="00E93545"/>
    <w:rsid w:val="00E94059"/>
    <w:rsid w:val="00E9447D"/>
    <w:rsid w:val="00E94CA3"/>
    <w:rsid w:val="00E95C4B"/>
    <w:rsid w:val="00E95EE4"/>
    <w:rsid w:val="00E96508"/>
    <w:rsid w:val="00E968C0"/>
    <w:rsid w:val="00E978C0"/>
    <w:rsid w:val="00EA2250"/>
    <w:rsid w:val="00EA28D7"/>
    <w:rsid w:val="00EA30C6"/>
    <w:rsid w:val="00EA333E"/>
    <w:rsid w:val="00EA49A6"/>
    <w:rsid w:val="00EA5546"/>
    <w:rsid w:val="00EA577A"/>
    <w:rsid w:val="00EA5C04"/>
    <w:rsid w:val="00EA6437"/>
    <w:rsid w:val="00EA7770"/>
    <w:rsid w:val="00EB00F7"/>
    <w:rsid w:val="00EB16EC"/>
    <w:rsid w:val="00EB185F"/>
    <w:rsid w:val="00EB2FD3"/>
    <w:rsid w:val="00EB3AA4"/>
    <w:rsid w:val="00EB51E4"/>
    <w:rsid w:val="00EB51FE"/>
    <w:rsid w:val="00EB5664"/>
    <w:rsid w:val="00EB5AD3"/>
    <w:rsid w:val="00EB68D6"/>
    <w:rsid w:val="00EB6CE0"/>
    <w:rsid w:val="00EB6E5F"/>
    <w:rsid w:val="00EB7FE7"/>
    <w:rsid w:val="00EC17BF"/>
    <w:rsid w:val="00EC1DB1"/>
    <w:rsid w:val="00EC2144"/>
    <w:rsid w:val="00EC28A6"/>
    <w:rsid w:val="00EC2ECD"/>
    <w:rsid w:val="00EC39D2"/>
    <w:rsid w:val="00EC3A2B"/>
    <w:rsid w:val="00EC3D0A"/>
    <w:rsid w:val="00EC4558"/>
    <w:rsid w:val="00EC5505"/>
    <w:rsid w:val="00EC5D8D"/>
    <w:rsid w:val="00ED059A"/>
    <w:rsid w:val="00ED0B5C"/>
    <w:rsid w:val="00ED28A4"/>
    <w:rsid w:val="00ED4260"/>
    <w:rsid w:val="00ED465E"/>
    <w:rsid w:val="00ED494A"/>
    <w:rsid w:val="00ED4F5C"/>
    <w:rsid w:val="00ED556A"/>
    <w:rsid w:val="00ED5EF9"/>
    <w:rsid w:val="00ED70B4"/>
    <w:rsid w:val="00ED7703"/>
    <w:rsid w:val="00ED777F"/>
    <w:rsid w:val="00EE0F41"/>
    <w:rsid w:val="00EE4192"/>
    <w:rsid w:val="00EE4AE3"/>
    <w:rsid w:val="00EE6417"/>
    <w:rsid w:val="00EE69D6"/>
    <w:rsid w:val="00EE7977"/>
    <w:rsid w:val="00EF025C"/>
    <w:rsid w:val="00EF1051"/>
    <w:rsid w:val="00EF2603"/>
    <w:rsid w:val="00EF3604"/>
    <w:rsid w:val="00EF49B3"/>
    <w:rsid w:val="00EF4D38"/>
    <w:rsid w:val="00EF6BA0"/>
    <w:rsid w:val="00EF6ECD"/>
    <w:rsid w:val="00EF74E4"/>
    <w:rsid w:val="00EF7D63"/>
    <w:rsid w:val="00F00EC9"/>
    <w:rsid w:val="00F01324"/>
    <w:rsid w:val="00F01985"/>
    <w:rsid w:val="00F019E0"/>
    <w:rsid w:val="00F01CB1"/>
    <w:rsid w:val="00F02968"/>
    <w:rsid w:val="00F03571"/>
    <w:rsid w:val="00F06402"/>
    <w:rsid w:val="00F065E3"/>
    <w:rsid w:val="00F07582"/>
    <w:rsid w:val="00F07D04"/>
    <w:rsid w:val="00F07F20"/>
    <w:rsid w:val="00F11CC8"/>
    <w:rsid w:val="00F123D3"/>
    <w:rsid w:val="00F127D5"/>
    <w:rsid w:val="00F128FE"/>
    <w:rsid w:val="00F12C35"/>
    <w:rsid w:val="00F13119"/>
    <w:rsid w:val="00F1364A"/>
    <w:rsid w:val="00F13E60"/>
    <w:rsid w:val="00F14DC4"/>
    <w:rsid w:val="00F152A3"/>
    <w:rsid w:val="00F15428"/>
    <w:rsid w:val="00F20472"/>
    <w:rsid w:val="00F20968"/>
    <w:rsid w:val="00F22193"/>
    <w:rsid w:val="00F22BB1"/>
    <w:rsid w:val="00F23539"/>
    <w:rsid w:val="00F23BDF"/>
    <w:rsid w:val="00F242C2"/>
    <w:rsid w:val="00F24DFD"/>
    <w:rsid w:val="00F2502E"/>
    <w:rsid w:val="00F25580"/>
    <w:rsid w:val="00F25748"/>
    <w:rsid w:val="00F258F3"/>
    <w:rsid w:val="00F25C03"/>
    <w:rsid w:val="00F26494"/>
    <w:rsid w:val="00F26524"/>
    <w:rsid w:val="00F27594"/>
    <w:rsid w:val="00F27B7F"/>
    <w:rsid w:val="00F31395"/>
    <w:rsid w:val="00F316C7"/>
    <w:rsid w:val="00F31F0E"/>
    <w:rsid w:val="00F31F33"/>
    <w:rsid w:val="00F320EA"/>
    <w:rsid w:val="00F3239C"/>
    <w:rsid w:val="00F33562"/>
    <w:rsid w:val="00F33A8B"/>
    <w:rsid w:val="00F33B60"/>
    <w:rsid w:val="00F3497A"/>
    <w:rsid w:val="00F35E7F"/>
    <w:rsid w:val="00F3649E"/>
    <w:rsid w:val="00F4046A"/>
    <w:rsid w:val="00F40C29"/>
    <w:rsid w:val="00F45926"/>
    <w:rsid w:val="00F459F4"/>
    <w:rsid w:val="00F504EA"/>
    <w:rsid w:val="00F505D6"/>
    <w:rsid w:val="00F50E39"/>
    <w:rsid w:val="00F52B12"/>
    <w:rsid w:val="00F52CAF"/>
    <w:rsid w:val="00F539FC"/>
    <w:rsid w:val="00F546EE"/>
    <w:rsid w:val="00F54BDF"/>
    <w:rsid w:val="00F54BE0"/>
    <w:rsid w:val="00F57152"/>
    <w:rsid w:val="00F57499"/>
    <w:rsid w:val="00F60F46"/>
    <w:rsid w:val="00F6208C"/>
    <w:rsid w:val="00F6278D"/>
    <w:rsid w:val="00F62A9A"/>
    <w:rsid w:val="00F6434D"/>
    <w:rsid w:val="00F64494"/>
    <w:rsid w:val="00F6471D"/>
    <w:rsid w:val="00F658B5"/>
    <w:rsid w:val="00F66970"/>
    <w:rsid w:val="00F6708D"/>
    <w:rsid w:val="00F671AC"/>
    <w:rsid w:val="00F671D1"/>
    <w:rsid w:val="00F67AC6"/>
    <w:rsid w:val="00F67C9D"/>
    <w:rsid w:val="00F71324"/>
    <w:rsid w:val="00F71582"/>
    <w:rsid w:val="00F71AEA"/>
    <w:rsid w:val="00F72381"/>
    <w:rsid w:val="00F73F30"/>
    <w:rsid w:val="00F740A9"/>
    <w:rsid w:val="00F7445B"/>
    <w:rsid w:val="00F7466B"/>
    <w:rsid w:val="00F7466D"/>
    <w:rsid w:val="00F74AE1"/>
    <w:rsid w:val="00F750A8"/>
    <w:rsid w:val="00F754EF"/>
    <w:rsid w:val="00F75649"/>
    <w:rsid w:val="00F75C36"/>
    <w:rsid w:val="00F763F8"/>
    <w:rsid w:val="00F76C8D"/>
    <w:rsid w:val="00F76D14"/>
    <w:rsid w:val="00F809E7"/>
    <w:rsid w:val="00F84686"/>
    <w:rsid w:val="00F8485D"/>
    <w:rsid w:val="00F87626"/>
    <w:rsid w:val="00F90979"/>
    <w:rsid w:val="00F921AD"/>
    <w:rsid w:val="00F9302C"/>
    <w:rsid w:val="00F934E9"/>
    <w:rsid w:val="00F93565"/>
    <w:rsid w:val="00F93749"/>
    <w:rsid w:val="00F937BB"/>
    <w:rsid w:val="00F93B30"/>
    <w:rsid w:val="00F93D52"/>
    <w:rsid w:val="00F95046"/>
    <w:rsid w:val="00F950EF"/>
    <w:rsid w:val="00F95A7D"/>
    <w:rsid w:val="00F95D46"/>
    <w:rsid w:val="00F96CDE"/>
    <w:rsid w:val="00F978AE"/>
    <w:rsid w:val="00FA1092"/>
    <w:rsid w:val="00FA10DB"/>
    <w:rsid w:val="00FA155A"/>
    <w:rsid w:val="00FA1CB7"/>
    <w:rsid w:val="00FA2143"/>
    <w:rsid w:val="00FA2B66"/>
    <w:rsid w:val="00FA2FF2"/>
    <w:rsid w:val="00FA4105"/>
    <w:rsid w:val="00FA41B3"/>
    <w:rsid w:val="00FA5DBC"/>
    <w:rsid w:val="00FA72EC"/>
    <w:rsid w:val="00FA750F"/>
    <w:rsid w:val="00FB051E"/>
    <w:rsid w:val="00FB0D94"/>
    <w:rsid w:val="00FB1C8C"/>
    <w:rsid w:val="00FB29A4"/>
    <w:rsid w:val="00FB29C7"/>
    <w:rsid w:val="00FB3A41"/>
    <w:rsid w:val="00FB3EE1"/>
    <w:rsid w:val="00FB3F4F"/>
    <w:rsid w:val="00FB462F"/>
    <w:rsid w:val="00FB4EBF"/>
    <w:rsid w:val="00FB56D7"/>
    <w:rsid w:val="00FB6BC0"/>
    <w:rsid w:val="00FB70C0"/>
    <w:rsid w:val="00FB78B7"/>
    <w:rsid w:val="00FB7B87"/>
    <w:rsid w:val="00FB7D52"/>
    <w:rsid w:val="00FC0443"/>
    <w:rsid w:val="00FC0AAF"/>
    <w:rsid w:val="00FC2971"/>
    <w:rsid w:val="00FC34D7"/>
    <w:rsid w:val="00FC387C"/>
    <w:rsid w:val="00FC4430"/>
    <w:rsid w:val="00FC5A94"/>
    <w:rsid w:val="00FC5DD1"/>
    <w:rsid w:val="00FC69CA"/>
    <w:rsid w:val="00FC6C61"/>
    <w:rsid w:val="00FC7318"/>
    <w:rsid w:val="00FC7C6B"/>
    <w:rsid w:val="00FD16D2"/>
    <w:rsid w:val="00FD260D"/>
    <w:rsid w:val="00FD26E9"/>
    <w:rsid w:val="00FD4732"/>
    <w:rsid w:val="00FD57AA"/>
    <w:rsid w:val="00FD5963"/>
    <w:rsid w:val="00FD5B63"/>
    <w:rsid w:val="00FD6691"/>
    <w:rsid w:val="00FE0860"/>
    <w:rsid w:val="00FE0AE5"/>
    <w:rsid w:val="00FE0BCF"/>
    <w:rsid w:val="00FE29F6"/>
    <w:rsid w:val="00FE331A"/>
    <w:rsid w:val="00FE3B97"/>
    <w:rsid w:val="00FE41D0"/>
    <w:rsid w:val="00FE41D3"/>
    <w:rsid w:val="00FE44D0"/>
    <w:rsid w:val="00FE452D"/>
    <w:rsid w:val="00FE4E04"/>
    <w:rsid w:val="00FE652A"/>
    <w:rsid w:val="00FE7373"/>
    <w:rsid w:val="00FE7483"/>
    <w:rsid w:val="00FF03E4"/>
    <w:rsid w:val="00FF0BF0"/>
    <w:rsid w:val="00FF167B"/>
    <w:rsid w:val="00FF1F19"/>
    <w:rsid w:val="00FF23DB"/>
    <w:rsid w:val="00FF37C5"/>
    <w:rsid w:val="00FF4F1B"/>
    <w:rsid w:val="00FF5427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E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E1AF3"/>
  </w:style>
  <w:style w:type="character" w:styleId="Hyperlink">
    <w:name w:val="Hyperlink"/>
    <w:basedOn w:val="DefaultParagraphFont"/>
    <w:uiPriority w:val="99"/>
    <w:semiHidden/>
    <w:rsid w:val="00BE1A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1049</Words>
  <Characters>5981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«История Победы — история семьи»</dc:title>
  <dc:subject/>
  <dc:creator>Admin</dc:creator>
  <cp:keywords/>
  <dc:description/>
  <cp:lastModifiedBy>User</cp:lastModifiedBy>
  <cp:revision>2</cp:revision>
  <dcterms:created xsi:type="dcterms:W3CDTF">2017-01-17T09:48:00Z</dcterms:created>
  <dcterms:modified xsi:type="dcterms:W3CDTF">2017-01-17T09:48:00Z</dcterms:modified>
</cp:coreProperties>
</file>